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B772" w14:textId="02A6035C" w:rsidR="00700584" w:rsidRPr="00F01AF9" w:rsidRDefault="00700584" w:rsidP="002E07E3">
      <w:pPr>
        <w:pStyle w:val="berschrift1"/>
        <w:rPr>
          <w:lang w:val="it-IT"/>
        </w:rPr>
      </w:pPr>
      <w:r w:rsidRPr="00F01AF9">
        <w:rPr>
          <w:lang w:val="it-IT"/>
        </w:rPr>
        <w:t xml:space="preserve">P r e s </w:t>
      </w:r>
      <w:proofErr w:type="spellStart"/>
      <w:r w:rsidRPr="00F01AF9">
        <w:rPr>
          <w:lang w:val="it-IT"/>
        </w:rPr>
        <w:t>s</w:t>
      </w:r>
      <w:proofErr w:type="spellEnd"/>
      <w:r w:rsidRPr="00F01AF9">
        <w:rPr>
          <w:lang w:val="it-IT"/>
        </w:rPr>
        <w:t xml:space="preserve"> e i n f o r m a t i o n </w:t>
      </w:r>
    </w:p>
    <w:p w14:paraId="4FBABA79" w14:textId="2B60E490" w:rsidR="00C85F72" w:rsidRPr="00C92413" w:rsidRDefault="005D2490" w:rsidP="00753239">
      <w:pPr>
        <w:pStyle w:val="Zwischenhead"/>
        <w:rPr>
          <w:sz w:val="28"/>
        </w:rPr>
      </w:pPr>
      <w:r>
        <w:rPr>
          <w:sz w:val="28"/>
        </w:rPr>
        <w:t>Gefälle</w:t>
      </w:r>
      <w:r w:rsidR="00933949">
        <w:rPr>
          <w:sz w:val="28"/>
        </w:rPr>
        <w:t>dämmung</w:t>
      </w:r>
      <w:r>
        <w:rPr>
          <w:sz w:val="28"/>
        </w:rPr>
        <w:t xml:space="preserve"> sicher</w:t>
      </w:r>
      <w:r w:rsidR="00930F95">
        <w:rPr>
          <w:sz w:val="28"/>
        </w:rPr>
        <w:t xml:space="preserve"> befestigen</w:t>
      </w:r>
    </w:p>
    <w:p w14:paraId="4990967D" w14:textId="77777777" w:rsidR="00C85F72" w:rsidRPr="00C92413" w:rsidRDefault="00C85F72" w:rsidP="00C85F72"/>
    <w:p w14:paraId="76FDD5D7" w14:textId="2617421F" w:rsidR="00512059" w:rsidRDefault="001E2F7E" w:rsidP="00C85F72">
      <w:pPr>
        <w:pStyle w:val="Zwischenhead"/>
        <w:rPr>
          <w:color w:val="000000" w:themeColor="text1"/>
        </w:rPr>
      </w:pPr>
      <w:r>
        <w:rPr>
          <w:color w:val="000000" w:themeColor="text1"/>
        </w:rPr>
        <w:t xml:space="preserve">Das neue Befestigungssystem BSA von SFS </w:t>
      </w:r>
    </w:p>
    <w:p w14:paraId="2CA0ADE9" w14:textId="7B444E63" w:rsidR="004743B6" w:rsidRDefault="004743B6" w:rsidP="002C4999">
      <w:pPr>
        <w:ind w:left="0"/>
        <w:rPr>
          <w:bCs/>
          <w:i/>
          <w:iCs/>
          <w:color w:val="000000" w:themeColor="text1"/>
        </w:rPr>
      </w:pPr>
      <w:bookmarkStart w:id="0" w:name="_Hlk110243618"/>
    </w:p>
    <w:p w14:paraId="6997C74A" w14:textId="7C2C882E" w:rsidR="002C4999" w:rsidRPr="00D618DF" w:rsidRDefault="005D2490" w:rsidP="005D2490">
      <w:pPr>
        <w:rPr>
          <w:bCs/>
          <w:i/>
          <w:iCs/>
        </w:rPr>
      </w:pPr>
      <w:r w:rsidRPr="00D618DF">
        <w:rPr>
          <w:bCs/>
          <w:i/>
          <w:iCs/>
        </w:rPr>
        <w:t xml:space="preserve">Speziell für die Dachabdichtung mit Gefälledämmung auf </w:t>
      </w:r>
      <w:r w:rsidR="00A9191B" w:rsidRPr="00D618DF">
        <w:rPr>
          <w:bCs/>
          <w:i/>
          <w:iCs/>
        </w:rPr>
        <w:t xml:space="preserve">Stahlprofiltafeln </w:t>
      </w:r>
      <w:r w:rsidRPr="00D618DF">
        <w:rPr>
          <w:bCs/>
          <w:i/>
          <w:iCs/>
        </w:rPr>
        <w:t>bietet SFS das neue Befestigungssystem BSA</w:t>
      </w:r>
      <w:r w:rsidR="0023217F" w:rsidRPr="00D618DF">
        <w:rPr>
          <w:bCs/>
          <w:i/>
          <w:iCs/>
        </w:rPr>
        <w:t xml:space="preserve"> </w:t>
      </w:r>
      <w:r w:rsidR="00107099" w:rsidRPr="00D618DF">
        <w:rPr>
          <w:bCs/>
          <w:i/>
          <w:iCs/>
        </w:rPr>
        <w:t>an</w:t>
      </w:r>
      <w:r w:rsidR="00B46BFE" w:rsidRPr="00D618DF">
        <w:rPr>
          <w:bCs/>
          <w:i/>
          <w:iCs/>
        </w:rPr>
        <w:t>.</w:t>
      </w:r>
      <w:r w:rsidRPr="00D618DF">
        <w:rPr>
          <w:bCs/>
          <w:i/>
          <w:iCs/>
        </w:rPr>
        <w:t xml:space="preserve"> </w:t>
      </w:r>
      <w:r w:rsidR="00A9191B" w:rsidRPr="00D618DF">
        <w:rPr>
          <w:bCs/>
          <w:i/>
          <w:iCs/>
        </w:rPr>
        <w:t xml:space="preserve">Die </w:t>
      </w:r>
      <w:r w:rsidRPr="00D618DF">
        <w:rPr>
          <w:bCs/>
          <w:i/>
          <w:iCs/>
        </w:rPr>
        <w:t>vormontierte Tüllen-</w:t>
      </w:r>
      <w:proofErr w:type="spellStart"/>
      <w:r w:rsidRPr="00D618DF">
        <w:rPr>
          <w:bCs/>
          <w:i/>
          <w:iCs/>
        </w:rPr>
        <w:t>Befestiger</w:t>
      </w:r>
      <w:proofErr w:type="spellEnd"/>
      <w:r w:rsidR="00A9191B" w:rsidRPr="00D618DF">
        <w:rPr>
          <w:bCs/>
          <w:i/>
          <w:iCs/>
        </w:rPr>
        <w:t>-Kombination</w:t>
      </w:r>
      <w:r w:rsidRPr="00D618DF">
        <w:rPr>
          <w:bCs/>
          <w:i/>
          <w:iCs/>
        </w:rPr>
        <w:t xml:space="preserve"> lässt sich stufenlos verstellen und gleicht so Gefälle einfach aus. Mit einer</w:t>
      </w:r>
      <w:r w:rsidR="00A9191B" w:rsidRPr="00D618DF">
        <w:rPr>
          <w:bCs/>
          <w:i/>
          <w:iCs/>
        </w:rPr>
        <w:t xml:space="preserve"> einheitlichen</w:t>
      </w:r>
      <w:r w:rsidRPr="00D618DF">
        <w:rPr>
          <w:bCs/>
          <w:i/>
          <w:iCs/>
        </w:rPr>
        <w:t xml:space="preserve"> Setztiefe von 20 Millimetern vereinfacht BSA die Befestigung, da die Höhe nicht mit längeren Schrauben ausgeglichen werden muss. Das Befestigungssystem </w:t>
      </w:r>
      <w:r w:rsidR="00EC7845" w:rsidRPr="00D618DF">
        <w:rPr>
          <w:bCs/>
          <w:i/>
          <w:iCs/>
        </w:rPr>
        <w:t>ist</w:t>
      </w:r>
      <w:r w:rsidRPr="00D618DF">
        <w:rPr>
          <w:bCs/>
          <w:i/>
          <w:iCs/>
        </w:rPr>
        <w:t xml:space="preserve"> </w:t>
      </w:r>
      <w:r w:rsidR="00A9191B" w:rsidRPr="00D618DF">
        <w:rPr>
          <w:bCs/>
          <w:i/>
          <w:iCs/>
        </w:rPr>
        <w:t xml:space="preserve">für </w:t>
      </w:r>
      <w:r w:rsidRPr="00D618DF">
        <w:rPr>
          <w:bCs/>
          <w:i/>
          <w:iCs/>
        </w:rPr>
        <w:t xml:space="preserve">Klemmlängen von 100 bis </w:t>
      </w:r>
      <w:r w:rsidR="00930F95" w:rsidRPr="00D618DF">
        <w:rPr>
          <w:bCs/>
          <w:i/>
          <w:iCs/>
        </w:rPr>
        <w:t>5</w:t>
      </w:r>
      <w:r w:rsidRPr="00D618DF">
        <w:rPr>
          <w:bCs/>
          <w:i/>
          <w:iCs/>
        </w:rPr>
        <w:t>00 Millimetern</w:t>
      </w:r>
      <w:r w:rsidR="00EC7845" w:rsidRPr="00D618DF">
        <w:rPr>
          <w:bCs/>
          <w:i/>
          <w:iCs/>
        </w:rPr>
        <w:t xml:space="preserve"> verfügbar</w:t>
      </w:r>
      <w:r w:rsidR="00097502" w:rsidRPr="00D618DF">
        <w:rPr>
          <w:bCs/>
          <w:i/>
          <w:iCs/>
        </w:rPr>
        <w:t>.</w:t>
      </w:r>
    </w:p>
    <w:p w14:paraId="7833352A" w14:textId="77777777" w:rsidR="00D4525E" w:rsidRPr="00D618DF" w:rsidRDefault="00D4525E" w:rsidP="00253A80">
      <w:pPr>
        <w:rPr>
          <w:bCs/>
          <w:i/>
          <w:iCs/>
          <w:highlight w:val="yellow"/>
        </w:rPr>
      </w:pPr>
    </w:p>
    <w:p w14:paraId="08141E55" w14:textId="4F68E22D" w:rsidR="00083B72" w:rsidRPr="00D618DF" w:rsidRDefault="00343812" w:rsidP="007A275C">
      <w:pPr>
        <w:rPr>
          <w:bCs/>
        </w:rPr>
      </w:pPr>
      <w:r w:rsidRPr="00D618DF">
        <w:rPr>
          <w:bCs/>
        </w:rPr>
        <w:t xml:space="preserve">Die richtige Dämmung von Flachdächern erhält im Zuge energieeffizienter Gebäude immer mehr an Bedeutung. Dachaufbauten mit dicker Wärmedämmschicht </w:t>
      </w:r>
      <w:r w:rsidR="00EA4BD5" w:rsidRPr="00D618DF">
        <w:rPr>
          <w:bCs/>
        </w:rPr>
        <w:t>sind die Folge. Zur Wasserführung sind einzelne Dachbereiche oft mit einer Gefälledämmung versehen</w:t>
      </w:r>
      <w:r w:rsidR="008B4DC4" w:rsidRPr="00D618DF">
        <w:rPr>
          <w:bCs/>
        </w:rPr>
        <w:t>.</w:t>
      </w:r>
      <w:r w:rsidR="00EA4BD5" w:rsidRPr="00D618DF">
        <w:rPr>
          <w:bCs/>
        </w:rPr>
        <w:t xml:space="preserve"> Um diese sicher und einfach auf Stahlprofiltafeln zu montieren, </w:t>
      </w:r>
      <w:r w:rsidR="00EC7845" w:rsidRPr="00D618DF">
        <w:rPr>
          <w:bCs/>
        </w:rPr>
        <w:t xml:space="preserve">hat </w:t>
      </w:r>
      <w:r w:rsidR="00EA4BD5" w:rsidRPr="00D618DF">
        <w:rPr>
          <w:bCs/>
        </w:rPr>
        <w:t>SFS jetzt das neue Befestigungssystem BSA</w:t>
      </w:r>
      <w:r w:rsidR="00E916CC" w:rsidRPr="00D618DF">
        <w:rPr>
          <w:bCs/>
        </w:rPr>
        <w:t xml:space="preserve"> entwickelt</w:t>
      </w:r>
      <w:r w:rsidR="00EA4BD5" w:rsidRPr="00D618DF">
        <w:rPr>
          <w:bCs/>
        </w:rPr>
        <w:t>.</w:t>
      </w:r>
    </w:p>
    <w:p w14:paraId="145CB727" w14:textId="77777777" w:rsidR="006E687D" w:rsidRPr="00D618DF" w:rsidRDefault="006E687D" w:rsidP="007A275C">
      <w:pPr>
        <w:rPr>
          <w:bCs/>
        </w:rPr>
      </w:pPr>
    </w:p>
    <w:p w14:paraId="4FCF7CE0" w14:textId="7F971BCF" w:rsidR="00083B72" w:rsidRPr="00D618DF" w:rsidRDefault="006E687D" w:rsidP="007A275C">
      <w:pPr>
        <w:rPr>
          <w:bCs/>
        </w:rPr>
      </w:pPr>
      <w:r w:rsidRPr="00D618DF">
        <w:rPr>
          <w:bCs/>
        </w:rPr>
        <w:t xml:space="preserve">BSA besteht aus einer vormontierten Kombination aus </w:t>
      </w:r>
      <w:proofErr w:type="spellStart"/>
      <w:r w:rsidRPr="00D618DF">
        <w:rPr>
          <w:bCs/>
        </w:rPr>
        <w:t>Befestiger</w:t>
      </w:r>
      <w:proofErr w:type="spellEnd"/>
      <w:r w:rsidRPr="00D618DF">
        <w:rPr>
          <w:bCs/>
        </w:rPr>
        <w:t xml:space="preserve"> und Tülle. </w:t>
      </w:r>
      <w:r w:rsidR="002F140F" w:rsidRPr="00D618DF">
        <w:rPr>
          <w:bCs/>
        </w:rPr>
        <w:t xml:space="preserve">Dabei ist das Befestigungssystem mit Klemmlängen von 100 Millimetern bis maximal 500 Millimetern erhältlich und damit für </w:t>
      </w:r>
      <w:r w:rsidR="00A9191B" w:rsidRPr="00D618DF">
        <w:rPr>
          <w:bCs/>
        </w:rPr>
        <w:t xml:space="preserve">die meisten üblichen </w:t>
      </w:r>
      <w:r w:rsidR="002F140F" w:rsidRPr="00D618DF">
        <w:rPr>
          <w:bCs/>
        </w:rPr>
        <w:t xml:space="preserve">Dämmstoffdicken einsetzbar. Um </w:t>
      </w:r>
      <w:r w:rsidR="001A4F29" w:rsidRPr="00D618DF">
        <w:rPr>
          <w:bCs/>
        </w:rPr>
        <w:t xml:space="preserve">Gefälle der Dämmung bei einzelnen Dachbereichen auszugleichen, ist die Kombination bis zu 85 Millimeter stufenlos justierbar. Für den Verarbeiter bedeutet dies eine geringere Anzahl von </w:t>
      </w:r>
      <w:r w:rsidR="00A9191B" w:rsidRPr="00D618DF">
        <w:rPr>
          <w:bCs/>
        </w:rPr>
        <w:t xml:space="preserve">Kombinationen </w:t>
      </w:r>
      <w:r w:rsidR="001A4F29" w:rsidRPr="00D618DF">
        <w:rPr>
          <w:bCs/>
        </w:rPr>
        <w:t xml:space="preserve">und eine </w:t>
      </w:r>
      <w:r w:rsidR="00A9191B" w:rsidRPr="00D618DF">
        <w:rPr>
          <w:bCs/>
        </w:rPr>
        <w:t>einfacher</w:t>
      </w:r>
      <w:r w:rsidR="00E916CC" w:rsidRPr="00D618DF">
        <w:rPr>
          <w:bCs/>
        </w:rPr>
        <w:t>e</w:t>
      </w:r>
      <w:r w:rsidR="00A9191B" w:rsidRPr="00D618DF">
        <w:rPr>
          <w:bCs/>
        </w:rPr>
        <w:t xml:space="preserve"> Baustellenlogistik</w:t>
      </w:r>
      <w:r w:rsidR="001A4F29" w:rsidRPr="00D618DF">
        <w:rPr>
          <w:bCs/>
        </w:rPr>
        <w:t xml:space="preserve">. Dazu trägt auch die definierte Setztiefe von 20 Millimetern bei: </w:t>
      </w:r>
      <w:r w:rsidR="00EC7845" w:rsidRPr="00D618DF">
        <w:rPr>
          <w:bCs/>
        </w:rPr>
        <w:t xml:space="preserve">Die aufwändige Höhenjustierung mit langen Schrauben entfällt. </w:t>
      </w:r>
      <w:r w:rsidR="001A4F29" w:rsidRPr="00D618DF">
        <w:rPr>
          <w:bCs/>
        </w:rPr>
        <w:t xml:space="preserve">Zudem gewährleistet BSA ein gleichbleibendes </w:t>
      </w:r>
      <w:proofErr w:type="spellStart"/>
      <w:r w:rsidR="001A4F29" w:rsidRPr="00D618DF">
        <w:rPr>
          <w:bCs/>
        </w:rPr>
        <w:t>Befestigerbild</w:t>
      </w:r>
      <w:proofErr w:type="spellEnd"/>
      <w:r w:rsidR="001A4F29" w:rsidRPr="00D618DF">
        <w:rPr>
          <w:bCs/>
        </w:rPr>
        <w:t xml:space="preserve"> unterhalb des Stahlprofils ohne unterschiedliche </w:t>
      </w:r>
      <w:r w:rsidR="00A9191B" w:rsidRPr="00D618DF">
        <w:rPr>
          <w:bCs/>
        </w:rPr>
        <w:t>Setztiefen (</w:t>
      </w:r>
      <w:r w:rsidR="001A4F29" w:rsidRPr="00D618DF">
        <w:rPr>
          <w:bCs/>
        </w:rPr>
        <w:t>Überstände</w:t>
      </w:r>
      <w:r w:rsidR="00A9191B" w:rsidRPr="00D618DF">
        <w:rPr>
          <w:bCs/>
        </w:rPr>
        <w:t>)</w:t>
      </w:r>
      <w:r w:rsidR="001A4F29" w:rsidRPr="00D618DF">
        <w:rPr>
          <w:bCs/>
        </w:rPr>
        <w:t xml:space="preserve"> der Schrauben. </w:t>
      </w:r>
      <w:r w:rsidR="00EC7845" w:rsidRPr="00D618DF">
        <w:rPr>
          <w:bCs/>
        </w:rPr>
        <w:t xml:space="preserve">Auf diese Weise </w:t>
      </w:r>
      <w:r w:rsidR="001C33CB" w:rsidRPr="00D618DF">
        <w:rPr>
          <w:bCs/>
        </w:rPr>
        <w:t>wird</w:t>
      </w:r>
      <w:r w:rsidR="00EC7845" w:rsidRPr="00D618DF">
        <w:rPr>
          <w:bCs/>
        </w:rPr>
        <w:t xml:space="preserve"> auch das Risiko einer Beschädigung </w:t>
      </w:r>
      <w:r w:rsidR="00A9191B" w:rsidRPr="00D618DF">
        <w:rPr>
          <w:bCs/>
        </w:rPr>
        <w:t xml:space="preserve">möglicher abgehängter Konstruktionen </w:t>
      </w:r>
      <w:r w:rsidR="00EC7845" w:rsidRPr="00D618DF">
        <w:rPr>
          <w:bCs/>
        </w:rPr>
        <w:t xml:space="preserve">minimiert. </w:t>
      </w:r>
      <w:r w:rsidR="001A4F29" w:rsidRPr="00D618DF">
        <w:rPr>
          <w:bCs/>
        </w:rPr>
        <w:t>Die einheitliche Setzti</w:t>
      </w:r>
      <w:r w:rsidR="0023217F" w:rsidRPr="00D618DF">
        <w:rPr>
          <w:bCs/>
        </w:rPr>
        <w:t>e</w:t>
      </w:r>
      <w:r w:rsidR="001A4F29" w:rsidRPr="00D618DF">
        <w:rPr>
          <w:bCs/>
        </w:rPr>
        <w:t xml:space="preserve">fe sowie ein </w:t>
      </w:r>
      <w:proofErr w:type="spellStart"/>
      <w:r w:rsidR="001A4F29" w:rsidRPr="00D618DF">
        <w:rPr>
          <w:bCs/>
        </w:rPr>
        <w:t>Hinterstich</w:t>
      </w:r>
      <w:proofErr w:type="spellEnd"/>
      <w:r w:rsidR="001A4F29" w:rsidRPr="00D618DF">
        <w:rPr>
          <w:bCs/>
        </w:rPr>
        <w:t xml:space="preserve"> </w:t>
      </w:r>
      <w:r w:rsidR="00EC7845" w:rsidRPr="00D618DF">
        <w:rPr>
          <w:bCs/>
        </w:rPr>
        <w:t xml:space="preserve">sorgen für </w:t>
      </w:r>
      <w:r w:rsidR="001A4F29" w:rsidRPr="00D618DF">
        <w:rPr>
          <w:bCs/>
        </w:rPr>
        <w:t>eine besonders hohe Setzsicherheit</w:t>
      </w:r>
      <w:r w:rsidR="0023217F" w:rsidRPr="00D618DF">
        <w:rPr>
          <w:bCs/>
        </w:rPr>
        <w:t xml:space="preserve">, ohne dass der </w:t>
      </w:r>
      <w:proofErr w:type="spellStart"/>
      <w:r w:rsidR="0023217F" w:rsidRPr="00D618DF">
        <w:rPr>
          <w:bCs/>
        </w:rPr>
        <w:t>Befestiger</w:t>
      </w:r>
      <w:proofErr w:type="spellEnd"/>
      <w:r w:rsidR="0023217F" w:rsidRPr="00D618DF">
        <w:rPr>
          <w:bCs/>
        </w:rPr>
        <w:t xml:space="preserve"> überdreht werden kann. </w:t>
      </w:r>
      <w:r w:rsidR="00D27402" w:rsidRPr="00D618DF">
        <w:rPr>
          <w:bCs/>
        </w:rPr>
        <w:t xml:space="preserve">Zum einfacheren </w:t>
      </w:r>
      <w:r w:rsidR="00EE73EA" w:rsidRPr="00D618DF">
        <w:rPr>
          <w:bCs/>
        </w:rPr>
        <w:t>Montieren</w:t>
      </w:r>
      <w:r w:rsidR="00D27402" w:rsidRPr="00D618DF">
        <w:rPr>
          <w:bCs/>
        </w:rPr>
        <w:t xml:space="preserve"> ist ein passendes Setzwerkzeug erhältlich. </w:t>
      </w:r>
      <w:r w:rsidR="00EC7845" w:rsidRPr="00D618DF">
        <w:rPr>
          <w:bCs/>
        </w:rPr>
        <w:t>Das</w:t>
      </w:r>
      <w:r w:rsidR="00BA2AF5" w:rsidRPr="00D618DF">
        <w:rPr>
          <w:bCs/>
        </w:rPr>
        <w:t xml:space="preserve"> </w:t>
      </w:r>
      <w:r w:rsidR="0023217F" w:rsidRPr="00D618DF">
        <w:rPr>
          <w:bCs/>
        </w:rPr>
        <w:t xml:space="preserve">Teleskopkonzept des </w:t>
      </w:r>
      <w:proofErr w:type="spellStart"/>
      <w:r w:rsidR="0023217F" w:rsidRPr="00D618DF">
        <w:rPr>
          <w:bCs/>
        </w:rPr>
        <w:t>Befestigers</w:t>
      </w:r>
      <w:proofErr w:type="spellEnd"/>
      <w:r w:rsidR="0023217F" w:rsidRPr="00D618DF">
        <w:rPr>
          <w:bCs/>
        </w:rPr>
        <w:t xml:space="preserve"> </w:t>
      </w:r>
      <w:r w:rsidR="00EC7845" w:rsidRPr="00D618DF">
        <w:rPr>
          <w:bCs/>
        </w:rPr>
        <w:t xml:space="preserve">zahlt weiterhin auf den Sicherheitsaspekt ein: </w:t>
      </w:r>
      <w:r w:rsidR="0023217F" w:rsidRPr="00D618DF">
        <w:rPr>
          <w:bCs/>
        </w:rPr>
        <w:t xml:space="preserve">Denn die Tülle kann sich vertikal frei bewegen, sodass Druck bei erhöhten Lasten ausgeglichen </w:t>
      </w:r>
      <w:r w:rsidR="00EC7845" w:rsidRPr="00D618DF">
        <w:rPr>
          <w:bCs/>
        </w:rPr>
        <w:t>wird</w:t>
      </w:r>
      <w:r w:rsidR="0023217F" w:rsidRPr="00D618DF">
        <w:rPr>
          <w:bCs/>
        </w:rPr>
        <w:t xml:space="preserve">. </w:t>
      </w:r>
      <w:r w:rsidR="00EC7845" w:rsidRPr="00D618DF">
        <w:rPr>
          <w:bCs/>
        </w:rPr>
        <w:t>Bei</w:t>
      </w:r>
      <w:r w:rsidR="00A9191B" w:rsidRPr="00D618DF">
        <w:rPr>
          <w:bCs/>
        </w:rPr>
        <w:t xml:space="preserve"> einer starken Belastung bewegt sie sich bei Bedarf</w:t>
      </w:r>
      <w:r w:rsidR="00EC7845" w:rsidRPr="00D618DF">
        <w:rPr>
          <w:bCs/>
        </w:rPr>
        <w:t xml:space="preserve"> nach unten, </w:t>
      </w:r>
      <w:r w:rsidR="0023217F" w:rsidRPr="00D618DF">
        <w:rPr>
          <w:bCs/>
        </w:rPr>
        <w:t xml:space="preserve">um bei Entlastung wieder in die Ausgangsposition zurück zu </w:t>
      </w:r>
      <w:r w:rsidR="00A9191B" w:rsidRPr="00D618DF">
        <w:rPr>
          <w:bCs/>
        </w:rPr>
        <w:t>kehren</w:t>
      </w:r>
      <w:r w:rsidR="0023217F" w:rsidRPr="00D618DF">
        <w:rPr>
          <w:bCs/>
        </w:rPr>
        <w:t xml:space="preserve">. </w:t>
      </w:r>
      <w:r w:rsidR="00EE73EA" w:rsidRPr="00D618DF">
        <w:rPr>
          <w:bCs/>
        </w:rPr>
        <w:t xml:space="preserve">Für unterschiedliche </w:t>
      </w:r>
      <w:r w:rsidR="00A9191B" w:rsidRPr="00D618DF">
        <w:rPr>
          <w:bCs/>
        </w:rPr>
        <w:t>Anwendungen der Saum- und der Feldbef</w:t>
      </w:r>
      <w:r w:rsidR="00A5438E" w:rsidRPr="00D618DF">
        <w:rPr>
          <w:bCs/>
        </w:rPr>
        <w:t>e</w:t>
      </w:r>
      <w:r w:rsidR="00A9191B" w:rsidRPr="00D618DF">
        <w:rPr>
          <w:bCs/>
        </w:rPr>
        <w:t xml:space="preserve">stigung </w:t>
      </w:r>
      <w:r w:rsidR="00EE73EA" w:rsidRPr="00D618DF">
        <w:rPr>
          <w:bCs/>
        </w:rPr>
        <w:t>sind verschiedene Lastverteiler im Sortiment vorhanden.</w:t>
      </w:r>
      <w:r w:rsidR="0023217F" w:rsidRPr="00D618DF">
        <w:rPr>
          <w:bCs/>
        </w:rPr>
        <w:t xml:space="preserve"> </w:t>
      </w:r>
    </w:p>
    <w:bookmarkEnd w:id="0"/>
    <w:p w14:paraId="7837F317" w14:textId="77777777" w:rsidR="006E687D" w:rsidRPr="00D618DF" w:rsidRDefault="006E687D" w:rsidP="007A275C">
      <w:pPr>
        <w:rPr>
          <w:bCs/>
        </w:rPr>
      </w:pPr>
    </w:p>
    <w:p w14:paraId="24EDE7F8" w14:textId="4CF20D51" w:rsidR="00D90656" w:rsidRPr="00D618DF" w:rsidRDefault="006E687D" w:rsidP="007A275C">
      <w:pPr>
        <w:rPr>
          <w:bCs/>
        </w:rPr>
      </w:pPr>
      <w:r w:rsidRPr="00D618DF">
        <w:rPr>
          <w:bCs/>
        </w:rPr>
        <w:t>Das Befestigungssystem BSA baut auf bewährten Technologien auf und bietet dabei die Spezialisierung auf den Baustoff Stahl. „</w:t>
      </w:r>
      <w:r w:rsidR="00D549E9" w:rsidRPr="00D618DF">
        <w:rPr>
          <w:bCs/>
        </w:rPr>
        <w:t xml:space="preserve">Neben dem System TIA </w:t>
      </w:r>
      <w:r w:rsidRPr="00D618DF">
        <w:rPr>
          <w:bCs/>
        </w:rPr>
        <w:t xml:space="preserve">für Beton </w:t>
      </w:r>
      <w:r w:rsidR="001C33CB" w:rsidRPr="00D618DF">
        <w:rPr>
          <w:bCs/>
        </w:rPr>
        <w:t xml:space="preserve">wurde </w:t>
      </w:r>
      <w:r w:rsidR="00D549E9" w:rsidRPr="00D618DF">
        <w:rPr>
          <w:bCs/>
        </w:rPr>
        <w:t xml:space="preserve">das neue System zur Anwendung auf </w:t>
      </w:r>
      <w:r w:rsidR="00E139F8" w:rsidRPr="00D618DF">
        <w:rPr>
          <w:bCs/>
        </w:rPr>
        <w:t xml:space="preserve">Stahlprofiltafeln </w:t>
      </w:r>
      <w:r w:rsidR="00D549E9" w:rsidRPr="00D618DF">
        <w:rPr>
          <w:bCs/>
        </w:rPr>
        <w:t xml:space="preserve">entwickelt und </w:t>
      </w:r>
      <w:r w:rsidRPr="00D618DF">
        <w:rPr>
          <w:bCs/>
        </w:rPr>
        <w:t>verfügt</w:t>
      </w:r>
      <w:r w:rsidR="00D549E9" w:rsidRPr="00D618DF">
        <w:rPr>
          <w:bCs/>
        </w:rPr>
        <w:t xml:space="preserve"> </w:t>
      </w:r>
      <w:r w:rsidR="00D90656" w:rsidRPr="00D618DF">
        <w:rPr>
          <w:bCs/>
        </w:rPr>
        <w:t xml:space="preserve">damit </w:t>
      </w:r>
      <w:r w:rsidRPr="00D618DF">
        <w:rPr>
          <w:bCs/>
        </w:rPr>
        <w:t xml:space="preserve">über </w:t>
      </w:r>
      <w:r w:rsidR="00D549E9" w:rsidRPr="00D618DF">
        <w:rPr>
          <w:bCs/>
        </w:rPr>
        <w:t>Vorteile</w:t>
      </w:r>
      <w:r w:rsidRPr="00D618DF">
        <w:rPr>
          <w:bCs/>
        </w:rPr>
        <w:t>, die</w:t>
      </w:r>
      <w:r w:rsidR="00D549E9" w:rsidRPr="00D618DF">
        <w:rPr>
          <w:bCs/>
        </w:rPr>
        <w:t xml:space="preserve"> </w:t>
      </w:r>
      <w:r w:rsidRPr="00D618DF">
        <w:rPr>
          <w:bCs/>
        </w:rPr>
        <w:t>universell einsetzbare</w:t>
      </w:r>
      <w:r w:rsidR="00D549E9" w:rsidRPr="00D618DF">
        <w:rPr>
          <w:bCs/>
        </w:rPr>
        <w:t xml:space="preserve"> Systeme </w:t>
      </w:r>
      <w:r w:rsidRPr="00D618DF">
        <w:rPr>
          <w:bCs/>
        </w:rPr>
        <w:t xml:space="preserve">nicht aufweisen können“, erklärt </w:t>
      </w:r>
      <w:proofErr w:type="gramStart"/>
      <w:r w:rsidRPr="00D618DF">
        <w:rPr>
          <w:bCs/>
        </w:rPr>
        <w:t>SFS Produktmanager</w:t>
      </w:r>
      <w:proofErr w:type="gramEnd"/>
      <w:r w:rsidRPr="00D618DF">
        <w:rPr>
          <w:bCs/>
        </w:rPr>
        <w:t xml:space="preserve"> </w:t>
      </w:r>
      <w:r w:rsidR="006E4CDF" w:rsidRPr="00D618DF">
        <w:rPr>
          <w:bCs/>
        </w:rPr>
        <w:t xml:space="preserve">Rüdiger </w:t>
      </w:r>
      <w:proofErr w:type="spellStart"/>
      <w:r w:rsidR="006E4CDF" w:rsidRPr="00D618DF">
        <w:rPr>
          <w:bCs/>
        </w:rPr>
        <w:t>Niewind</w:t>
      </w:r>
      <w:proofErr w:type="spellEnd"/>
      <w:r w:rsidR="008B4DC4" w:rsidRPr="00D618DF">
        <w:rPr>
          <w:bCs/>
        </w:rPr>
        <w:t>.</w:t>
      </w:r>
      <w:r w:rsidR="005447BA" w:rsidRPr="00D618DF">
        <w:rPr>
          <w:bCs/>
        </w:rPr>
        <w:t xml:space="preserve"> BSA kann </w:t>
      </w:r>
      <w:r w:rsidR="00EC7845" w:rsidRPr="00D618DF">
        <w:rPr>
          <w:bCs/>
        </w:rPr>
        <w:t xml:space="preserve">sowohl </w:t>
      </w:r>
      <w:r w:rsidR="005447BA" w:rsidRPr="00D618DF">
        <w:rPr>
          <w:bCs/>
        </w:rPr>
        <w:t xml:space="preserve">bei Saum- </w:t>
      </w:r>
      <w:r w:rsidR="00EC7845" w:rsidRPr="00D618DF">
        <w:rPr>
          <w:bCs/>
        </w:rPr>
        <w:t xml:space="preserve">als auch bei </w:t>
      </w:r>
      <w:r w:rsidR="005447BA" w:rsidRPr="00D618DF">
        <w:rPr>
          <w:bCs/>
        </w:rPr>
        <w:t xml:space="preserve">Feldbefestigungsanwendungen </w:t>
      </w:r>
      <w:r w:rsidR="00D90656" w:rsidRPr="00D618DF">
        <w:rPr>
          <w:bCs/>
        </w:rPr>
        <w:t>eingesetzt werden</w:t>
      </w:r>
      <w:r w:rsidR="005447BA" w:rsidRPr="00D618DF">
        <w:rPr>
          <w:bCs/>
        </w:rPr>
        <w:t xml:space="preserve">. Zur sicheren Feldbefestigung </w:t>
      </w:r>
      <w:r w:rsidR="00D90656" w:rsidRPr="00D618DF">
        <w:rPr>
          <w:bCs/>
        </w:rPr>
        <w:t xml:space="preserve">bietet sich ergänzend das System </w:t>
      </w:r>
      <w:proofErr w:type="spellStart"/>
      <w:r w:rsidR="00D90656" w:rsidRPr="00D618DF">
        <w:rPr>
          <w:bCs/>
        </w:rPr>
        <w:t>isoweld</w:t>
      </w:r>
      <w:proofErr w:type="spellEnd"/>
      <w:r w:rsidR="00D90656" w:rsidRPr="00D618DF">
        <w:rPr>
          <w:bCs/>
        </w:rPr>
        <w:t xml:space="preserve"> von SFS an. </w:t>
      </w:r>
    </w:p>
    <w:p w14:paraId="555F9B5F" w14:textId="4C6FC379" w:rsidR="001326B8" w:rsidRPr="004032B7" w:rsidRDefault="001326B8" w:rsidP="006E687D">
      <w:pPr>
        <w:ind w:left="0"/>
        <w:rPr>
          <w:bCs/>
          <w:color w:val="000000" w:themeColor="text1"/>
        </w:rPr>
      </w:pPr>
    </w:p>
    <w:p w14:paraId="78DAEB70" w14:textId="1F107B31" w:rsidR="00C85F72" w:rsidRDefault="00C85F72" w:rsidP="00C85F72">
      <w:pPr>
        <w:ind w:left="0"/>
        <w:jc w:val="right"/>
      </w:pPr>
      <w:r>
        <w:t>ca.</w:t>
      </w:r>
      <w:r w:rsidR="00FF62DC">
        <w:t xml:space="preserve"> </w:t>
      </w:r>
      <w:r w:rsidR="00D90656">
        <w:t>2.</w:t>
      </w:r>
      <w:r w:rsidR="00D94324">
        <w:t>9</w:t>
      </w:r>
      <w:r w:rsidR="00D90656">
        <w:t>00</w:t>
      </w:r>
      <w:r w:rsidR="00753239">
        <w:t xml:space="preserve"> </w:t>
      </w:r>
      <w:r w:rsidR="00FF62DC">
        <w:t>Zeichen</w:t>
      </w:r>
    </w:p>
    <w:p w14:paraId="2C3CED4D" w14:textId="77777777" w:rsidR="00E00FB5" w:rsidRDefault="00E00FB5" w:rsidP="00C85F72">
      <w:pPr>
        <w:ind w:left="0"/>
        <w:jc w:val="right"/>
      </w:pPr>
    </w:p>
    <w:tbl>
      <w:tblPr>
        <w:tblW w:w="8901" w:type="dxa"/>
        <w:tblInd w:w="56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901"/>
      </w:tblGrid>
      <w:tr w:rsidR="00C85F72" w:rsidRPr="00976497" w14:paraId="1CD77DA0" w14:textId="77777777" w:rsidTr="0034290F">
        <w:trPr>
          <w:trHeight w:val="3502"/>
        </w:trPr>
        <w:tc>
          <w:tcPr>
            <w:tcW w:w="8901" w:type="dxa"/>
            <w:shd w:val="clear" w:color="auto" w:fill="D9D9D9"/>
          </w:tcPr>
          <w:p w14:paraId="01871AEE" w14:textId="77777777" w:rsidR="00C85F72" w:rsidRPr="00976497" w:rsidRDefault="00C85F72" w:rsidP="0034290F">
            <w:pPr>
              <w:ind w:left="0" w:right="850"/>
              <w:rPr>
                <w:rFonts w:cs="Arial"/>
                <w:b/>
                <w:szCs w:val="22"/>
              </w:rPr>
            </w:pPr>
          </w:p>
          <w:p w14:paraId="3720DE06" w14:textId="77777777" w:rsidR="00C85F72" w:rsidRPr="00976497" w:rsidRDefault="00C85F72" w:rsidP="0034290F">
            <w:pPr>
              <w:ind w:left="0" w:right="850"/>
              <w:rPr>
                <w:rFonts w:cs="Arial"/>
                <w:b/>
                <w:szCs w:val="22"/>
              </w:rPr>
            </w:pPr>
            <w:r w:rsidRPr="00976497">
              <w:rPr>
                <w:rFonts w:cs="Arial"/>
                <w:b/>
                <w:szCs w:val="22"/>
              </w:rPr>
              <w:t xml:space="preserve">Über </w:t>
            </w:r>
            <w:r>
              <w:rPr>
                <w:rFonts w:cs="Arial"/>
                <w:b/>
                <w:szCs w:val="22"/>
              </w:rPr>
              <w:t>SFS</w:t>
            </w:r>
            <w:r w:rsidRPr="00976497">
              <w:rPr>
                <w:rFonts w:cs="Arial"/>
                <w:b/>
                <w:szCs w:val="22"/>
              </w:rPr>
              <w:t>:</w:t>
            </w:r>
          </w:p>
          <w:p w14:paraId="02F2638D" w14:textId="77777777" w:rsidR="00C85F72" w:rsidRPr="00976497" w:rsidRDefault="00C85F72" w:rsidP="0034290F">
            <w:pPr>
              <w:ind w:left="0" w:right="142"/>
              <w:jc w:val="both"/>
              <w:rPr>
                <w:rFonts w:cs="Arial"/>
                <w:szCs w:val="22"/>
              </w:rPr>
            </w:pPr>
          </w:p>
          <w:p w14:paraId="27E1CF39" w14:textId="1AFBE648" w:rsidR="00C85F72" w:rsidRPr="00976497" w:rsidRDefault="00A20AA4" w:rsidP="0034290F">
            <w:pPr>
              <w:ind w:left="0" w:right="142"/>
              <w:jc w:val="both"/>
              <w:rPr>
                <w:rFonts w:cs="Arial"/>
                <w:szCs w:val="22"/>
              </w:rPr>
            </w:pPr>
            <w:proofErr w:type="spellStart"/>
            <w:r w:rsidRPr="00A20AA4">
              <w:rPr>
                <w:rFonts w:cs="Arial"/>
                <w:szCs w:val="22"/>
              </w:rPr>
              <w:t>Inventing</w:t>
            </w:r>
            <w:proofErr w:type="spellEnd"/>
            <w:r w:rsidRPr="00A20AA4">
              <w:rPr>
                <w:rFonts w:cs="Arial"/>
                <w:szCs w:val="22"/>
              </w:rPr>
              <w:t xml:space="preserve"> </w:t>
            </w:r>
            <w:proofErr w:type="spellStart"/>
            <w:r w:rsidRPr="00A20AA4">
              <w:rPr>
                <w:rFonts w:cs="Arial"/>
                <w:szCs w:val="22"/>
              </w:rPr>
              <w:t>success</w:t>
            </w:r>
            <w:proofErr w:type="spellEnd"/>
            <w:r w:rsidRPr="00A20AA4">
              <w:rPr>
                <w:rFonts w:cs="Arial"/>
                <w:szCs w:val="22"/>
              </w:rPr>
              <w:t xml:space="preserve"> </w:t>
            </w:r>
            <w:proofErr w:type="spellStart"/>
            <w:r w:rsidRPr="00A20AA4">
              <w:rPr>
                <w:rFonts w:cs="Arial"/>
                <w:szCs w:val="22"/>
              </w:rPr>
              <w:t>together</w:t>
            </w:r>
            <w:proofErr w:type="spellEnd"/>
            <w:r w:rsidRPr="00A20AA4">
              <w:rPr>
                <w:rFonts w:cs="Arial"/>
                <w:szCs w:val="22"/>
              </w:rPr>
              <w:t>: Dafür steht die Schweizer Unternehmensgruppe SFS und ihre deutsche Niederlassung im hessischen Oberursel. Als Spezialist für Befestigungslösungen rund um die Gebäudehülle bietet das Unternehmen innovative Produkte für zahlreiche Anwendungsgebiete in Industrie und Handwerk. Im Fokus stehen Befestigungssysteme für den Bereich der mechanischen Flachdachbefestigung, den Metallleicht- und Stahlbau, die Fenstermontage, den Holz- und Fassadenbau und modulare Bausysteme. Mit mehr als 50 Jahren Erfahrung in der mechanischen Befestigungstechnik und einer eigenen Forschungs- und Entwicklungsabteilung erfüllen die hochwertigen Systeme von SFS hohe Ansprüche an Sicherheit, Umweltschutz und Wirtschaftlichkeit.</w:t>
            </w:r>
          </w:p>
        </w:tc>
      </w:tr>
    </w:tbl>
    <w:p w14:paraId="0A14CA24" w14:textId="184B207C" w:rsidR="00C85F72" w:rsidRDefault="00C85F72" w:rsidP="00C85F72">
      <w:pPr>
        <w:pStyle w:val="Zwischenhead"/>
      </w:pPr>
    </w:p>
    <w:p w14:paraId="18B9A2EB" w14:textId="4C6A88C0" w:rsidR="00E15E6F" w:rsidRDefault="00E15E6F" w:rsidP="00C85F72">
      <w:pPr>
        <w:pStyle w:val="Zwischenhead"/>
      </w:pPr>
    </w:p>
    <w:p w14:paraId="6A4B0E72" w14:textId="747782D9" w:rsidR="00E15E6F" w:rsidRDefault="00E15E6F" w:rsidP="00C85F72">
      <w:pPr>
        <w:pStyle w:val="Zwischenhead"/>
      </w:pPr>
    </w:p>
    <w:p w14:paraId="085EA09D" w14:textId="1F9C63A0" w:rsidR="00C85F72" w:rsidRDefault="00C85F72" w:rsidP="00FB2C1C">
      <w:pPr>
        <w:pStyle w:val="Zwischenhead"/>
      </w:pPr>
      <w:r>
        <w:t>Bildunterschriften</w:t>
      </w:r>
    </w:p>
    <w:p w14:paraId="3FF2522E" w14:textId="77777777" w:rsidR="008554DC" w:rsidRDefault="008554DC" w:rsidP="00FB2C1C">
      <w:pPr>
        <w:pStyle w:val="Zwischenhead"/>
      </w:pPr>
    </w:p>
    <w:p w14:paraId="7908371B" w14:textId="6C2A41F8" w:rsidR="007A2725" w:rsidRDefault="00B96D5C" w:rsidP="007759BD">
      <w:pPr>
        <w:rPr>
          <w:noProof/>
        </w:rPr>
      </w:pPr>
      <w:bookmarkStart w:id="1" w:name="_Hlk108009986"/>
      <w:r>
        <w:rPr>
          <w:noProof/>
        </w:rPr>
        <w:drawing>
          <wp:inline distT="0" distB="0" distL="0" distR="0" wp14:anchorId="0BCA5B75" wp14:editId="00C8D95F">
            <wp:extent cx="3514725" cy="2428875"/>
            <wp:effectExtent l="0" t="0" r="9525" b="9525"/>
            <wp:docPr id="15360122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012291" name=""/>
                    <pic:cNvPicPr/>
                  </pic:nvPicPr>
                  <pic:blipFill>
                    <a:blip r:embed="rId8"/>
                    <a:stretch>
                      <a:fillRect/>
                    </a:stretch>
                  </pic:blipFill>
                  <pic:spPr>
                    <a:xfrm>
                      <a:off x="0" y="0"/>
                      <a:ext cx="3514725" cy="2428875"/>
                    </a:xfrm>
                    <a:prstGeom prst="rect">
                      <a:avLst/>
                    </a:prstGeom>
                  </pic:spPr>
                </pic:pic>
              </a:graphicData>
            </a:graphic>
          </wp:inline>
        </w:drawing>
      </w:r>
    </w:p>
    <w:p w14:paraId="47AFD074" w14:textId="7E5F26E6" w:rsidR="003625C4" w:rsidRDefault="003625C4" w:rsidP="007759BD">
      <w:pPr>
        <w:rPr>
          <w:noProof/>
        </w:rPr>
      </w:pPr>
    </w:p>
    <w:p w14:paraId="2F9EF907" w14:textId="4478C8DC" w:rsidR="007759BD" w:rsidRDefault="007759BD" w:rsidP="00FB2C1C">
      <w:r>
        <w:t>[</w:t>
      </w:r>
      <w:r w:rsidR="00084752">
        <w:t>23-</w:t>
      </w:r>
      <w:r w:rsidR="00B96D5C">
        <w:t>08 BSA</w:t>
      </w:r>
      <w:r>
        <w:t>]</w:t>
      </w:r>
    </w:p>
    <w:p w14:paraId="66AA994E" w14:textId="7020A394" w:rsidR="00CF0083" w:rsidRPr="00D618DF" w:rsidRDefault="00B96D5C" w:rsidP="00FB2C1C">
      <w:pPr>
        <w:rPr>
          <w:i/>
          <w:iCs/>
        </w:rPr>
      </w:pPr>
      <w:r>
        <w:rPr>
          <w:i/>
          <w:iCs/>
        </w:rPr>
        <w:t xml:space="preserve">Das Befestigungssystem BSA von SFS mit </w:t>
      </w:r>
      <w:r w:rsidRPr="00D618DF">
        <w:rPr>
          <w:i/>
          <w:iCs/>
        </w:rPr>
        <w:t xml:space="preserve">Tülle und </w:t>
      </w:r>
      <w:r w:rsidR="00E139F8" w:rsidRPr="00D618DF">
        <w:rPr>
          <w:i/>
          <w:iCs/>
        </w:rPr>
        <w:t xml:space="preserve">neu entwickeltem </w:t>
      </w:r>
      <w:proofErr w:type="spellStart"/>
      <w:r w:rsidR="00E139F8" w:rsidRPr="00D618DF">
        <w:rPr>
          <w:i/>
          <w:iCs/>
        </w:rPr>
        <w:t>Befestiger</w:t>
      </w:r>
      <w:proofErr w:type="spellEnd"/>
      <w:r w:rsidR="00E139F8" w:rsidRPr="00D618DF">
        <w:rPr>
          <w:i/>
          <w:iCs/>
        </w:rPr>
        <w:t xml:space="preserve"> </w:t>
      </w:r>
      <w:r w:rsidR="00933949" w:rsidRPr="00D618DF">
        <w:rPr>
          <w:i/>
          <w:iCs/>
        </w:rPr>
        <w:t xml:space="preserve">eignet sich </w:t>
      </w:r>
      <w:r w:rsidR="00EC7845" w:rsidRPr="00D618DF">
        <w:rPr>
          <w:i/>
          <w:iCs/>
        </w:rPr>
        <w:t xml:space="preserve">für die Montage von </w:t>
      </w:r>
      <w:r w:rsidR="00933949" w:rsidRPr="00D618DF">
        <w:rPr>
          <w:i/>
          <w:iCs/>
        </w:rPr>
        <w:t>Gefälledämmungen</w:t>
      </w:r>
      <w:r w:rsidRPr="00D618DF">
        <w:rPr>
          <w:i/>
          <w:iCs/>
        </w:rPr>
        <w:t xml:space="preserve"> auf </w:t>
      </w:r>
      <w:r w:rsidR="00E139F8" w:rsidRPr="00D618DF">
        <w:rPr>
          <w:i/>
          <w:iCs/>
        </w:rPr>
        <w:t>Stahlprofiltafeln</w:t>
      </w:r>
      <w:r w:rsidR="003625C4" w:rsidRPr="00D618DF">
        <w:rPr>
          <w:i/>
          <w:iCs/>
        </w:rPr>
        <w:t xml:space="preserve">. </w:t>
      </w:r>
    </w:p>
    <w:p w14:paraId="77F75456" w14:textId="4D0F0457" w:rsidR="007A2725" w:rsidRDefault="007759BD" w:rsidP="007759BD">
      <w:pPr>
        <w:ind w:left="0"/>
        <w:jc w:val="right"/>
      </w:pPr>
      <w:r>
        <w:t>Bildquelle: SFS</w:t>
      </w:r>
    </w:p>
    <w:p w14:paraId="25C45878" w14:textId="77777777" w:rsidR="00EA2AFE" w:rsidRDefault="00EA2AFE" w:rsidP="007759BD">
      <w:pPr>
        <w:ind w:left="0"/>
        <w:jc w:val="right"/>
      </w:pPr>
    </w:p>
    <w:p w14:paraId="6CB2962C" w14:textId="77777777" w:rsidR="003A6FE7" w:rsidRDefault="003A6FE7" w:rsidP="007759BD">
      <w:pPr>
        <w:ind w:left="0"/>
        <w:jc w:val="right"/>
      </w:pPr>
    </w:p>
    <w:p w14:paraId="7ADA1381" w14:textId="1CBFAE63" w:rsidR="00B96D5C" w:rsidRDefault="00B96D5C" w:rsidP="00B96D5C">
      <w:pPr>
        <w:ind w:left="0"/>
      </w:pPr>
    </w:p>
    <w:p w14:paraId="62536506" w14:textId="77777777" w:rsidR="00B96D5C" w:rsidRDefault="00B96D5C" w:rsidP="007759BD">
      <w:pPr>
        <w:ind w:left="0"/>
        <w:jc w:val="right"/>
      </w:pPr>
    </w:p>
    <w:p w14:paraId="40F030F7" w14:textId="77777777" w:rsidR="00B96D5C" w:rsidRDefault="00B96D5C" w:rsidP="00B96D5C"/>
    <w:p w14:paraId="00E04510" w14:textId="77777777" w:rsidR="00B96D5C" w:rsidRDefault="00B96D5C" w:rsidP="00B96D5C"/>
    <w:p w14:paraId="6B9067B5" w14:textId="77777777" w:rsidR="00B96D5C" w:rsidRDefault="00B96D5C" w:rsidP="00B96D5C"/>
    <w:p w14:paraId="565A8FB8" w14:textId="77777777" w:rsidR="00B96D5C" w:rsidRDefault="00B96D5C" w:rsidP="00B96D5C"/>
    <w:p w14:paraId="5391227A" w14:textId="77777777" w:rsidR="00B96D5C" w:rsidRDefault="00B96D5C" w:rsidP="00B96D5C"/>
    <w:p w14:paraId="36B83457" w14:textId="77777777" w:rsidR="00B96D5C" w:rsidRDefault="00B96D5C" w:rsidP="00B96D5C"/>
    <w:p w14:paraId="0D393DB6" w14:textId="77777777" w:rsidR="00B96D5C" w:rsidRDefault="00B96D5C" w:rsidP="00B96D5C"/>
    <w:p w14:paraId="1050BF1B" w14:textId="77777777" w:rsidR="00B96D5C" w:rsidRDefault="00B96D5C" w:rsidP="00B96D5C"/>
    <w:p w14:paraId="5D1D9797" w14:textId="77777777" w:rsidR="00B96D5C" w:rsidRDefault="00B96D5C" w:rsidP="00B96D5C"/>
    <w:p w14:paraId="5C3E9868" w14:textId="77777777" w:rsidR="00B96D5C" w:rsidRDefault="00B96D5C" w:rsidP="00B96D5C"/>
    <w:p w14:paraId="3C13451C" w14:textId="07ACFA71" w:rsidR="00B96D5C" w:rsidRDefault="00B96D5C" w:rsidP="00B96D5C">
      <w:r>
        <w:rPr>
          <w:noProof/>
        </w:rPr>
        <w:lastRenderedPageBreak/>
        <w:drawing>
          <wp:anchor distT="0" distB="0" distL="114300" distR="114300" simplePos="0" relativeHeight="251658240" behindDoc="1" locked="0" layoutInCell="1" allowOverlap="1" wp14:anchorId="74BB8904" wp14:editId="3A34AF67">
            <wp:simplePos x="0" y="0"/>
            <wp:positionH relativeFrom="column">
              <wp:posOffset>361950</wp:posOffset>
            </wp:positionH>
            <wp:positionV relativeFrom="paragraph">
              <wp:posOffset>-343535</wp:posOffset>
            </wp:positionV>
            <wp:extent cx="2428875" cy="3514725"/>
            <wp:effectExtent l="0" t="0" r="9525" b="9525"/>
            <wp:wrapNone/>
            <wp:docPr id="7946890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689047" name=""/>
                    <pic:cNvPicPr/>
                  </pic:nvPicPr>
                  <pic:blipFill>
                    <a:blip r:embed="rId9">
                      <a:extLst>
                        <a:ext uri="{28A0092B-C50C-407E-A947-70E740481C1C}">
                          <a14:useLocalDpi xmlns:a14="http://schemas.microsoft.com/office/drawing/2010/main" val="0"/>
                        </a:ext>
                      </a:extLst>
                    </a:blip>
                    <a:stretch>
                      <a:fillRect/>
                    </a:stretch>
                  </pic:blipFill>
                  <pic:spPr>
                    <a:xfrm>
                      <a:off x="0" y="0"/>
                      <a:ext cx="2428875" cy="3514725"/>
                    </a:xfrm>
                    <a:prstGeom prst="rect">
                      <a:avLst/>
                    </a:prstGeom>
                  </pic:spPr>
                </pic:pic>
              </a:graphicData>
            </a:graphic>
          </wp:anchor>
        </w:drawing>
      </w:r>
    </w:p>
    <w:p w14:paraId="581BADA2" w14:textId="757AEB97" w:rsidR="00B96D5C" w:rsidRDefault="00B96D5C" w:rsidP="00B96D5C"/>
    <w:p w14:paraId="292874DD" w14:textId="77777777" w:rsidR="00B96D5C" w:rsidRDefault="00B96D5C" w:rsidP="00B96D5C"/>
    <w:p w14:paraId="055847B1" w14:textId="77777777" w:rsidR="00B96D5C" w:rsidRDefault="00B96D5C" w:rsidP="00B96D5C"/>
    <w:p w14:paraId="23F12894" w14:textId="77777777" w:rsidR="00B96D5C" w:rsidRDefault="00B96D5C" w:rsidP="00B96D5C"/>
    <w:p w14:paraId="4036139E" w14:textId="77777777" w:rsidR="00B96D5C" w:rsidRDefault="00B96D5C" w:rsidP="00B96D5C"/>
    <w:p w14:paraId="65377EF8" w14:textId="77777777" w:rsidR="00B96D5C" w:rsidRDefault="00B96D5C" w:rsidP="00B96D5C"/>
    <w:p w14:paraId="60846C86" w14:textId="77777777" w:rsidR="00B96D5C" w:rsidRDefault="00B96D5C" w:rsidP="00B96D5C"/>
    <w:p w14:paraId="7925C1BA" w14:textId="77777777" w:rsidR="00B96D5C" w:rsidRDefault="00B96D5C" w:rsidP="00B96D5C"/>
    <w:p w14:paraId="05F198AF" w14:textId="77777777" w:rsidR="00B96D5C" w:rsidRDefault="00B96D5C" w:rsidP="00B96D5C"/>
    <w:p w14:paraId="2D29EDD7" w14:textId="77777777" w:rsidR="00B96D5C" w:rsidRDefault="00B96D5C" w:rsidP="00B96D5C"/>
    <w:p w14:paraId="63E6E688" w14:textId="77777777" w:rsidR="00B96D5C" w:rsidRDefault="00B96D5C" w:rsidP="00B96D5C"/>
    <w:p w14:paraId="66E968B8" w14:textId="77777777" w:rsidR="00B96D5C" w:rsidRDefault="00B96D5C" w:rsidP="00B96D5C"/>
    <w:p w14:paraId="35669002" w14:textId="77777777" w:rsidR="00B96D5C" w:rsidRDefault="00B96D5C" w:rsidP="00B96D5C"/>
    <w:p w14:paraId="75482E2B" w14:textId="77777777" w:rsidR="00B96D5C" w:rsidRDefault="00B96D5C" w:rsidP="00B96D5C"/>
    <w:p w14:paraId="042C0C45" w14:textId="77777777" w:rsidR="00B96D5C" w:rsidRDefault="00B96D5C" w:rsidP="00B96D5C"/>
    <w:p w14:paraId="4EFD7615" w14:textId="77777777" w:rsidR="00B96D5C" w:rsidRDefault="00B96D5C" w:rsidP="00B96D5C"/>
    <w:p w14:paraId="7EAE98D9" w14:textId="77777777" w:rsidR="00B96D5C" w:rsidRDefault="00B96D5C" w:rsidP="00B96D5C"/>
    <w:p w14:paraId="0271CAB5" w14:textId="77777777" w:rsidR="00B96D5C" w:rsidRDefault="00B96D5C" w:rsidP="00B96D5C"/>
    <w:p w14:paraId="07D9ED46" w14:textId="77777777" w:rsidR="00B96D5C" w:rsidRDefault="00B96D5C" w:rsidP="00B96D5C"/>
    <w:p w14:paraId="3C997BC2" w14:textId="627A45F0" w:rsidR="00B96D5C" w:rsidRDefault="00B96D5C" w:rsidP="00B96D5C">
      <w:r>
        <w:t>[23-08 BSA]</w:t>
      </w:r>
    </w:p>
    <w:p w14:paraId="672D9BC3" w14:textId="04966620" w:rsidR="00B96D5C" w:rsidRPr="00D618DF" w:rsidRDefault="00514A04" w:rsidP="00B96D5C">
      <w:pPr>
        <w:rPr>
          <w:i/>
          <w:iCs/>
        </w:rPr>
      </w:pPr>
      <w:r>
        <w:rPr>
          <w:i/>
          <w:iCs/>
        </w:rPr>
        <w:t xml:space="preserve">BSA verfügt über ein </w:t>
      </w:r>
      <w:r w:rsidRPr="00D618DF">
        <w:rPr>
          <w:i/>
          <w:iCs/>
        </w:rPr>
        <w:t xml:space="preserve">Teleskopkonzept, das </w:t>
      </w:r>
      <w:r w:rsidR="00E139F8" w:rsidRPr="00D618DF">
        <w:rPr>
          <w:i/>
          <w:iCs/>
        </w:rPr>
        <w:t>die Trittsicherheit sicherstellt</w:t>
      </w:r>
      <w:r w:rsidR="00B96D5C" w:rsidRPr="00D618DF">
        <w:rPr>
          <w:i/>
          <w:iCs/>
        </w:rPr>
        <w:t xml:space="preserve">. </w:t>
      </w:r>
    </w:p>
    <w:p w14:paraId="5BBD8352" w14:textId="77777777" w:rsidR="00B96D5C" w:rsidRDefault="00B96D5C" w:rsidP="00B96D5C">
      <w:pPr>
        <w:ind w:left="0"/>
        <w:jc w:val="right"/>
      </w:pPr>
      <w:r>
        <w:t>Bildquelle: SFS</w:t>
      </w:r>
    </w:p>
    <w:p w14:paraId="1E350956" w14:textId="77777777" w:rsidR="00B96D5C" w:rsidRDefault="00B96D5C" w:rsidP="00B96D5C">
      <w:pPr>
        <w:ind w:left="0"/>
      </w:pPr>
    </w:p>
    <w:p w14:paraId="5AD21C09" w14:textId="77777777" w:rsidR="00B96D5C" w:rsidRDefault="00B96D5C" w:rsidP="007759BD">
      <w:pPr>
        <w:ind w:left="0"/>
        <w:jc w:val="right"/>
      </w:pPr>
    </w:p>
    <w:p w14:paraId="717C266D" w14:textId="77777777" w:rsidR="003A6FE7" w:rsidRDefault="003A6FE7" w:rsidP="007759BD">
      <w:pPr>
        <w:ind w:left="0"/>
        <w:jc w:val="right"/>
      </w:pPr>
    </w:p>
    <w:p w14:paraId="685E67E8" w14:textId="0C540A54" w:rsidR="00EA2AFE" w:rsidRDefault="00EA2AFE" w:rsidP="00EA2AFE"/>
    <w:p w14:paraId="56E69E94" w14:textId="77777777" w:rsidR="00EA2AFE" w:rsidRDefault="00EA2AFE" w:rsidP="007759BD">
      <w:pPr>
        <w:ind w:left="0"/>
        <w:jc w:val="right"/>
      </w:pPr>
    </w:p>
    <w:p w14:paraId="72BECE1B" w14:textId="0889D742" w:rsidR="007A2725" w:rsidRDefault="007A2725" w:rsidP="00244BAD">
      <w:pPr>
        <w:pStyle w:val="Zwischenhead"/>
        <w:ind w:left="0"/>
      </w:pPr>
    </w:p>
    <w:p w14:paraId="2B13B693" w14:textId="76495542" w:rsidR="00E15E6F" w:rsidRDefault="00E15E6F" w:rsidP="00244BAD">
      <w:pPr>
        <w:pStyle w:val="Zwischenhead"/>
        <w:ind w:left="0"/>
      </w:pPr>
    </w:p>
    <w:p w14:paraId="7658BDC2" w14:textId="77777777" w:rsidR="00E15E6F" w:rsidRDefault="00E15E6F" w:rsidP="00244BAD">
      <w:pPr>
        <w:pStyle w:val="Zwischenhead"/>
        <w:ind w:left="0"/>
      </w:pPr>
    </w:p>
    <w:bookmarkEnd w:id="1"/>
    <w:p w14:paraId="4878F81B" w14:textId="77777777" w:rsidR="00C85F72" w:rsidRDefault="00C85F72" w:rsidP="00C85F72">
      <w:pPr>
        <w:ind w:left="0"/>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70"/>
        <w:gridCol w:w="1609"/>
      </w:tblGrid>
      <w:tr w:rsidR="00C85F72" w:rsidRPr="002E07E3" w14:paraId="75877764" w14:textId="77777777" w:rsidTr="0034290F">
        <w:tc>
          <w:tcPr>
            <w:tcW w:w="3348" w:type="dxa"/>
            <w:tcBorders>
              <w:top w:val="nil"/>
              <w:left w:val="nil"/>
              <w:bottom w:val="nil"/>
              <w:right w:val="nil"/>
            </w:tcBorders>
          </w:tcPr>
          <w:p w14:paraId="63D2F7BA" w14:textId="77777777" w:rsidR="00C85F72" w:rsidRPr="00244BAD" w:rsidRDefault="00C85F72" w:rsidP="0034290F">
            <w:pPr>
              <w:autoSpaceDE w:val="0"/>
              <w:autoSpaceDN w:val="0"/>
              <w:adjustRightInd w:val="0"/>
              <w:outlineLvl w:val="0"/>
              <w:rPr>
                <w:rFonts w:cs="Futura-Book"/>
                <w:sz w:val="16"/>
                <w:szCs w:val="16"/>
                <w:u w:val="single"/>
                <w:lang w:val="en-GB"/>
              </w:rPr>
            </w:pPr>
            <w:proofErr w:type="spellStart"/>
            <w:r w:rsidRPr="00244BAD">
              <w:rPr>
                <w:rFonts w:cs="Futura-Book"/>
                <w:sz w:val="16"/>
                <w:szCs w:val="16"/>
                <w:u w:val="single"/>
                <w:lang w:val="en-GB"/>
              </w:rPr>
              <w:t>Herausgeber</w:t>
            </w:r>
            <w:proofErr w:type="spellEnd"/>
          </w:p>
          <w:p w14:paraId="70E094D8" w14:textId="1CF701AD" w:rsidR="00C85F72" w:rsidRPr="00244BAD" w:rsidRDefault="00A51840" w:rsidP="0034290F">
            <w:pPr>
              <w:autoSpaceDE w:val="0"/>
              <w:autoSpaceDN w:val="0"/>
              <w:adjustRightInd w:val="0"/>
              <w:outlineLvl w:val="0"/>
              <w:rPr>
                <w:rFonts w:cs="Futura-Book"/>
                <w:sz w:val="16"/>
                <w:szCs w:val="16"/>
                <w:lang w:val="en-GB"/>
              </w:rPr>
            </w:pPr>
            <w:r w:rsidRPr="00244BAD">
              <w:rPr>
                <w:rFonts w:cs="Futura-Book"/>
                <w:sz w:val="16"/>
                <w:szCs w:val="16"/>
                <w:lang w:val="en-GB"/>
              </w:rPr>
              <w:t xml:space="preserve">SFS Group Germany GmbH </w:t>
            </w:r>
            <w:r w:rsidR="00C85F72" w:rsidRPr="00244BAD">
              <w:rPr>
                <w:rFonts w:cs="Futura-Book"/>
                <w:sz w:val="16"/>
                <w:szCs w:val="16"/>
                <w:lang w:val="en-GB"/>
              </w:rPr>
              <w:t>Division Construction</w:t>
            </w:r>
          </w:p>
          <w:p w14:paraId="72BB1FD2" w14:textId="77777777" w:rsidR="00C85F72" w:rsidRPr="002E07E3" w:rsidRDefault="00C85F72" w:rsidP="0034290F">
            <w:pPr>
              <w:autoSpaceDE w:val="0"/>
              <w:autoSpaceDN w:val="0"/>
              <w:adjustRightInd w:val="0"/>
              <w:outlineLvl w:val="0"/>
              <w:rPr>
                <w:rFonts w:cs="Futura-Book"/>
                <w:sz w:val="16"/>
                <w:szCs w:val="16"/>
              </w:rPr>
            </w:pPr>
            <w:r w:rsidRPr="002E07E3">
              <w:rPr>
                <w:rFonts w:cs="Futura-Book"/>
                <w:sz w:val="16"/>
                <w:szCs w:val="16"/>
              </w:rPr>
              <w:t>In den Schwarzwiesen 2</w:t>
            </w:r>
          </w:p>
          <w:p w14:paraId="0FC0B726" w14:textId="77777777" w:rsidR="00C85F72" w:rsidRPr="002E07E3" w:rsidRDefault="00C85F72" w:rsidP="0034290F">
            <w:pPr>
              <w:autoSpaceDE w:val="0"/>
              <w:autoSpaceDN w:val="0"/>
              <w:adjustRightInd w:val="0"/>
              <w:outlineLvl w:val="0"/>
              <w:rPr>
                <w:rFonts w:cs="Futura-Book"/>
                <w:sz w:val="16"/>
                <w:szCs w:val="16"/>
              </w:rPr>
            </w:pPr>
            <w:r w:rsidRPr="002E07E3">
              <w:rPr>
                <w:rFonts w:cs="Futura-Book"/>
                <w:sz w:val="16"/>
                <w:szCs w:val="16"/>
              </w:rPr>
              <w:t xml:space="preserve">D </w:t>
            </w:r>
            <w:r>
              <w:rPr>
                <w:rFonts w:cs="Futura-Book"/>
                <w:sz w:val="16"/>
                <w:szCs w:val="16"/>
              </w:rPr>
              <w:t>-</w:t>
            </w:r>
            <w:r w:rsidRPr="002E07E3">
              <w:rPr>
                <w:rFonts w:cs="Futura-Book"/>
                <w:sz w:val="16"/>
                <w:szCs w:val="16"/>
              </w:rPr>
              <w:t xml:space="preserve"> 61440 Oberursel/</w:t>
            </w:r>
            <w:proofErr w:type="spellStart"/>
            <w:r w:rsidRPr="002E07E3">
              <w:rPr>
                <w:rFonts w:cs="Futura-Book"/>
                <w:sz w:val="16"/>
                <w:szCs w:val="16"/>
              </w:rPr>
              <w:t>Ts</w:t>
            </w:r>
            <w:proofErr w:type="spellEnd"/>
          </w:p>
          <w:p w14:paraId="6F3EEA05" w14:textId="77777777" w:rsidR="00C85F72" w:rsidRPr="002E07E3" w:rsidRDefault="00C85F72" w:rsidP="0034290F">
            <w:pPr>
              <w:autoSpaceDE w:val="0"/>
              <w:autoSpaceDN w:val="0"/>
              <w:adjustRightInd w:val="0"/>
              <w:outlineLvl w:val="0"/>
              <w:rPr>
                <w:rFonts w:cs="Futura-Book"/>
                <w:sz w:val="16"/>
                <w:szCs w:val="16"/>
              </w:rPr>
            </w:pPr>
            <w:r w:rsidRPr="002E07E3">
              <w:rPr>
                <w:rFonts w:cs="Futura-Book"/>
                <w:sz w:val="16"/>
                <w:szCs w:val="16"/>
              </w:rPr>
              <w:t>Tel.: +49 6171 7002-0</w:t>
            </w:r>
          </w:p>
          <w:p w14:paraId="5BA4AB04" w14:textId="6518F898" w:rsidR="00C85F72" w:rsidRPr="00D618DF" w:rsidRDefault="00C85F72" w:rsidP="0034290F">
            <w:pPr>
              <w:autoSpaceDE w:val="0"/>
              <w:autoSpaceDN w:val="0"/>
              <w:adjustRightInd w:val="0"/>
              <w:outlineLvl w:val="0"/>
              <w:rPr>
                <w:rFonts w:cs="Futura-Book"/>
                <w:sz w:val="16"/>
                <w:szCs w:val="16"/>
                <w:lang w:val="it-IT"/>
              </w:rPr>
            </w:pPr>
            <w:r w:rsidRPr="00F01AF9">
              <w:rPr>
                <w:rFonts w:cs="Futura-Book"/>
                <w:sz w:val="16"/>
                <w:szCs w:val="20"/>
                <w:lang w:val="it-IT"/>
              </w:rPr>
              <w:t xml:space="preserve">E-Mail: </w:t>
            </w:r>
            <w:r w:rsidR="00C74613" w:rsidRPr="00D618DF">
              <w:rPr>
                <w:rFonts w:cs="Futura-Book"/>
                <w:sz w:val="16"/>
                <w:szCs w:val="16"/>
                <w:lang w:val="it-IT"/>
              </w:rPr>
              <w:t>de.marketing</w:t>
            </w:r>
            <w:r w:rsidRPr="00D618DF">
              <w:rPr>
                <w:rFonts w:cs="Futura-Book"/>
                <w:sz w:val="16"/>
                <w:szCs w:val="16"/>
                <w:lang w:val="it-IT"/>
              </w:rPr>
              <w:t>@sfs.com</w:t>
            </w:r>
          </w:p>
          <w:p w14:paraId="57419331" w14:textId="77777777" w:rsidR="00C85F72" w:rsidRPr="002E07E3" w:rsidRDefault="00C85F72" w:rsidP="0034290F">
            <w:pPr>
              <w:autoSpaceDE w:val="0"/>
              <w:autoSpaceDN w:val="0"/>
              <w:adjustRightInd w:val="0"/>
              <w:outlineLvl w:val="0"/>
              <w:rPr>
                <w:rFonts w:cs="Futura-Book"/>
                <w:sz w:val="16"/>
                <w:szCs w:val="20"/>
              </w:rPr>
            </w:pPr>
            <w:r w:rsidRPr="00D618DF">
              <w:rPr>
                <w:rFonts w:cs="Futura-Book"/>
                <w:sz w:val="16"/>
                <w:szCs w:val="20"/>
              </w:rPr>
              <w:t>de.sfs.com</w:t>
            </w:r>
          </w:p>
        </w:tc>
        <w:tc>
          <w:tcPr>
            <w:tcW w:w="3060" w:type="dxa"/>
            <w:tcBorders>
              <w:top w:val="nil"/>
              <w:left w:val="nil"/>
              <w:bottom w:val="nil"/>
              <w:right w:val="nil"/>
            </w:tcBorders>
          </w:tcPr>
          <w:p w14:paraId="09B8975F" w14:textId="77777777" w:rsidR="00C85F72" w:rsidRPr="002E07E3" w:rsidRDefault="00C85F72" w:rsidP="0034290F">
            <w:pPr>
              <w:autoSpaceDE w:val="0"/>
              <w:autoSpaceDN w:val="0"/>
              <w:adjustRightInd w:val="0"/>
              <w:outlineLvl w:val="0"/>
              <w:rPr>
                <w:rFonts w:cs="Futura-Book"/>
                <w:sz w:val="16"/>
                <w:szCs w:val="16"/>
                <w:u w:val="single"/>
              </w:rPr>
            </w:pPr>
            <w:r w:rsidRPr="002E07E3">
              <w:rPr>
                <w:rFonts w:cs="Futura-Book"/>
                <w:sz w:val="16"/>
                <w:szCs w:val="16"/>
                <w:u w:val="single"/>
              </w:rPr>
              <w:t>Redaktion / Ansprechpartner</w:t>
            </w:r>
          </w:p>
          <w:p w14:paraId="0993BF74" w14:textId="77777777" w:rsidR="00C85F72" w:rsidRPr="002E07E3" w:rsidRDefault="00C85F72" w:rsidP="0034290F">
            <w:pPr>
              <w:autoSpaceDE w:val="0"/>
              <w:autoSpaceDN w:val="0"/>
              <w:adjustRightInd w:val="0"/>
              <w:outlineLvl w:val="0"/>
              <w:rPr>
                <w:rFonts w:cs="Futura-Book"/>
                <w:sz w:val="16"/>
                <w:szCs w:val="16"/>
              </w:rPr>
            </w:pPr>
            <w:r>
              <w:rPr>
                <w:rFonts w:cs="Futura-Book"/>
                <w:sz w:val="16"/>
                <w:szCs w:val="16"/>
              </w:rPr>
              <w:t>Kommunikation2B</w:t>
            </w:r>
          </w:p>
          <w:p w14:paraId="04247181" w14:textId="4A674E1F" w:rsidR="00C85F72" w:rsidRPr="002E07E3" w:rsidRDefault="00A20AA4" w:rsidP="0034290F">
            <w:pPr>
              <w:autoSpaceDE w:val="0"/>
              <w:autoSpaceDN w:val="0"/>
              <w:adjustRightInd w:val="0"/>
              <w:outlineLvl w:val="0"/>
              <w:rPr>
                <w:rFonts w:cs="Futura-Book"/>
                <w:sz w:val="16"/>
                <w:szCs w:val="16"/>
              </w:rPr>
            </w:pPr>
            <w:r>
              <w:rPr>
                <w:rFonts w:cs="Futura-Book"/>
                <w:sz w:val="16"/>
                <w:szCs w:val="16"/>
              </w:rPr>
              <w:t>Mareike Wand-Quassowski</w:t>
            </w:r>
          </w:p>
          <w:p w14:paraId="0523035C" w14:textId="77777777" w:rsidR="00C85F72" w:rsidRPr="002E07E3" w:rsidRDefault="00C85F72" w:rsidP="0034290F">
            <w:pPr>
              <w:autoSpaceDE w:val="0"/>
              <w:autoSpaceDN w:val="0"/>
              <w:adjustRightInd w:val="0"/>
              <w:outlineLvl w:val="0"/>
              <w:rPr>
                <w:rFonts w:cs="Futura-Book"/>
                <w:sz w:val="16"/>
                <w:szCs w:val="16"/>
              </w:rPr>
            </w:pPr>
            <w:r>
              <w:rPr>
                <w:rFonts w:cs="Futura-Book"/>
                <w:sz w:val="16"/>
                <w:szCs w:val="16"/>
              </w:rPr>
              <w:t>Westfalendamm 241</w:t>
            </w:r>
          </w:p>
          <w:p w14:paraId="2B449B51" w14:textId="77777777" w:rsidR="00C85F72" w:rsidRPr="002E07E3" w:rsidRDefault="00C85F72" w:rsidP="0034290F">
            <w:pPr>
              <w:autoSpaceDE w:val="0"/>
              <w:autoSpaceDN w:val="0"/>
              <w:adjustRightInd w:val="0"/>
              <w:outlineLvl w:val="0"/>
              <w:rPr>
                <w:rFonts w:cs="Futura-Book"/>
                <w:sz w:val="16"/>
                <w:szCs w:val="16"/>
              </w:rPr>
            </w:pPr>
            <w:r w:rsidRPr="002E07E3">
              <w:rPr>
                <w:rFonts w:cs="Futura-Book"/>
                <w:sz w:val="16"/>
                <w:szCs w:val="16"/>
              </w:rPr>
              <w:t xml:space="preserve">D </w:t>
            </w:r>
            <w:r>
              <w:rPr>
                <w:rFonts w:cs="Futura-Book"/>
                <w:sz w:val="16"/>
                <w:szCs w:val="16"/>
              </w:rPr>
              <w:t>-</w:t>
            </w:r>
            <w:r w:rsidRPr="002E07E3">
              <w:rPr>
                <w:rFonts w:cs="Futura-Book"/>
                <w:sz w:val="16"/>
                <w:szCs w:val="16"/>
              </w:rPr>
              <w:t xml:space="preserve"> </w:t>
            </w:r>
            <w:r>
              <w:rPr>
                <w:rFonts w:cs="Futura-Book"/>
                <w:sz w:val="16"/>
                <w:szCs w:val="16"/>
              </w:rPr>
              <w:t>44141 Dortmund</w:t>
            </w:r>
            <w:r w:rsidRPr="002E07E3">
              <w:rPr>
                <w:rFonts w:cs="Futura-Book"/>
                <w:sz w:val="16"/>
                <w:szCs w:val="16"/>
              </w:rPr>
              <w:t xml:space="preserve"> </w:t>
            </w:r>
            <w:r w:rsidRPr="002E07E3">
              <w:rPr>
                <w:rFonts w:cs="Futura-Book"/>
                <w:sz w:val="16"/>
                <w:szCs w:val="16"/>
              </w:rPr>
              <w:br/>
              <w:t xml:space="preserve">Tel.: +49 </w:t>
            </w:r>
            <w:r>
              <w:rPr>
                <w:rFonts w:cs="Futura-Book"/>
                <w:sz w:val="16"/>
                <w:szCs w:val="16"/>
              </w:rPr>
              <w:t>0231</w:t>
            </w:r>
            <w:r w:rsidRPr="002E07E3">
              <w:rPr>
                <w:rFonts w:cs="Futura-Book"/>
                <w:sz w:val="16"/>
                <w:szCs w:val="16"/>
              </w:rPr>
              <w:t xml:space="preserve"> </w:t>
            </w:r>
            <w:r w:rsidRPr="00724F2B">
              <w:rPr>
                <w:rFonts w:cs="Futura-Book"/>
                <w:sz w:val="16"/>
                <w:szCs w:val="16"/>
              </w:rPr>
              <w:t>33049323</w:t>
            </w:r>
          </w:p>
          <w:p w14:paraId="0207436D" w14:textId="6848F15C" w:rsidR="00C85F72" w:rsidRPr="001A390A" w:rsidRDefault="00C85F72" w:rsidP="0034290F">
            <w:pPr>
              <w:autoSpaceDE w:val="0"/>
              <w:autoSpaceDN w:val="0"/>
              <w:adjustRightInd w:val="0"/>
              <w:outlineLvl w:val="0"/>
              <w:rPr>
                <w:rFonts w:cs="Futura-Book"/>
                <w:sz w:val="16"/>
                <w:szCs w:val="16"/>
              </w:rPr>
            </w:pPr>
            <w:r w:rsidRPr="001A390A">
              <w:rPr>
                <w:rFonts w:cs="Futura-Book"/>
                <w:sz w:val="16"/>
                <w:szCs w:val="16"/>
              </w:rPr>
              <w:t xml:space="preserve">E-Mail: </w:t>
            </w:r>
            <w:r w:rsidR="00A20AA4">
              <w:rPr>
                <w:rFonts w:cs="Futura-Book"/>
                <w:sz w:val="16"/>
                <w:szCs w:val="16"/>
              </w:rPr>
              <w:t>m.quassowski</w:t>
            </w:r>
            <w:r w:rsidRPr="001A390A">
              <w:rPr>
                <w:rFonts w:cs="Futura-Book"/>
                <w:sz w:val="16"/>
                <w:szCs w:val="16"/>
              </w:rPr>
              <w:t>@kommunikation2b.de</w:t>
            </w:r>
          </w:p>
          <w:p w14:paraId="6BB26DA2" w14:textId="77777777" w:rsidR="00C85F72" w:rsidRPr="002E07E3" w:rsidRDefault="00C85F72" w:rsidP="0034290F">
            <w:pPr>
              <w:autoSpaceDE w:val="0"/>
              <w:autoSpaceDN w:val="0"/>
              <w:adjustRightInd w:val="0"/>
              <w:outlineLvl w:val="0"/>
              <w:rPr>
                <w:rFonts w:cs="Futura-Book"/>
                <w:sz w:val="16"/>
                <w:szCs w:val="20"/>
              </w:rPr>
            </w:pPr>
            <w:r w:rsidRPr="00724F2B">
              <w:rPr>
                <w:sz w:val="16"/>
                <w:szCs w:val="20"/>
              </w:rPr>
              <w:t>www.kommunikation2b.de</w:t>
            </w:r>
          </w:p>
          <w:p w14:paraId="3724D32B" w14:textId="77777777" w:rsidR="00C85F72" w:rsidRPr="002E07E3" w:rsidRDefault="00C85F72" w:rsidP="0034290F">
            <w:pPr>
              <w:autoSpaceDE w:val="0"/>
              <w:autoSpaceDN w:val="0"/>
              <w:adjustRightInd w:val="0"/>
              <w:outlineLvl w:val="0"/>
              <w:rPr>
                <w:rFonts w:cs="Futura-Book"/>
                <w:sz w:val="16"/>
                <w:szCs w:val="16"/>
              </w:rPr>
            </w:pPr>
          </w:p>
        </w:tc>
        <w:tc>
          <w:tcPr>
            <w:tcW w:w="1800" w:type="dxa"/>
            <w:tcBorders>
              <w:top w:val="nil"/>
              <w:left w:val="nil"/>
              <w:bottom w:val="nil"/>
              <w:right w:val="nil"/>
            </w:tcBorders>
          </w:tcPr>
          <w:p w14:paraId="31752133" w14:textId="77777777" w:rsidR="00C85F72" w:rsidRPr="002E07E3" w:rsidRDefault="00C85F72" w:rsidP="00A51840">
            <w:pPr>
              <w:autoSpaceDE w:val="0"/>
              <w:autoSpaceDN w:val="0"/>
              <w:adjustRightInd w:val="0"/>
              <w:outlineLvl w:val="0"/>
              <w:rPr>
                <w:rFonts w:cs="Futura-Book"/>
                <w:sz w:val="16"/>
                <w:szCs w:val="20"/>
              </w:rPr>
            </w:pPr>
          </w:p>
        </w:tc>
      </w:tr>
      <w:tr w:rsidR="00C85F72" w:rsidRPr="002E07E3" w14:paraId="2FD6E38D" w14:textId="77777777" w:rsidTr="00342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8" w:type="dxa"/>
            <w:gridSpan w:val="3"/>
          </w:tcPr>
          <w:p w14:paraId="68FC3DAC" w14:textId="77777777" w:rsidR="00C85F72" w:rsidRPr="002E07E3" w:rsidRDefault="00C85F72" w:rsidP="0034290F">
            <w:pPr>
              <w:spacing w:line="200" w:lineRule="exact"/>
              <w:rPr>
                <w:sz w:val="16"/>
                <w:szCs w:val="21"/>
              </w:rPr>
            </w:pPr>
            <w:r w:rsidRPr="002E07E3">
              <w:rPr>
                <w:sz w:val="16"/>
                <w:szCs w:val="21"/>
              </w:rPr>
              <w:t>Bei Veröffentlichung von Bild- oder Textmaterial bitten wir um Zusendung eines Belegexemplars.</w:t>
            </w:r>
          </w:p>
        </w:tc>
      </w:tr>
    </w:tbl>
    <w:p w14:paraId="6E11CA7C" w14:textId="4E08B174" w:rsidR="002E07E3" w:rsidRPr="002E07E3" w:rsidRDefault="002E07E3" w:rsidP="00694390"/>
    <w:sectPr w:rsidR="002E07E3" w:rsidRPr="002E07E3" w:rsidSect="00EB6077">
      <w:headerReference w:type="default" r:id="rId10"/>
      <w:pgSz w:w="11906" w:h="16838"/>
      <w:pgMar w:top="2041" w:right="1418" w:bottom="1134"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D74C" w14:textId="77777777" w:rsidR="00C32787" w:rsidRDefault="00C32787">
      <w:r>
        <w:separator/>
      </w:r>
    </w:p>
  </w:endnote>
  <w:endnote w:type="continuationSeparator" w:id="0">
    <w:p w14:paraId="54B43F80" w14:textId="77777777" w:rsidR="00C32787" w:rsidRDefault="00C3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8D6B" w14:textId="77777777" w:rsidR="00C32787" w:rsidRDefault="00C32787">
      <w:r>
        <w:separator/>
      </w:r>
    </w:p>
  </w:footnote>
  <w:footnote w:type="continuationSeparator" w:id="0">
    <w:p w14:paraId="15DECEE2" w14:textId="77777777" w:rsidR="00C32787" w:rsidRDefault="00C3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6375" w14:textId="77777777" w:rsidR="00AC65F7" w:rsidRDefault="00DF3F8A">
    <w:pPr>
      <w:pStyle w:val="Kopfzeile"/>
    </w:pPr>
    <w:r>
      <w:rPr>
        <w:noProof/>
      </w:rPr>
      <w:drawing>
        <wp:anchor distT="0" distB="0" distL="114300" distR="114300" simplePos="0" relativeHeight="251657728" behindDoc="0" locked="0" layoutInCell="1" allowOverlap="1" wp14:anchorId="7D7AA4B7" wp14:editId="650DF465">
          <wp:simplePos x="0" y="0"/>
          <wp:positionH relativeFrom="column">
            <wp:posOffset>-608330</wp:posOffset>
          </wp:positionH>
          <wp:positionV relativeFrom="paragraph">
            <wp:posOffset>-437515</wp:posOffset>
          </wp:positionV>
          <wp:extent cx="7550217" cy="10684510"/>
          <wp:effectExtent l="0" t="0" r="0" b="889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inf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217" cy="10684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D12CA"/>
    <w:multiLevelType w:val="hybridMultilevel"/>
    <w:tmpl w:val="3252CE84"/>
    <w:lvl w:ilvl="0" w:tplc="04070001">
      <w:start w:val="1"/>
      <w:numFmt w:val="bullet"/>
      <w:lvlText w:val=""/>
      <w:lvlJc w:val="left"/>
      <w:pPr>
        <w:ind w:left="1230" w:hanging="360"/>
      </w:pPr>
      <w:rPr>
        <w:rFonts w:ascii="Symbol" w:hAnsi="Symbol" w:hint="default"/>
      </w:rPr>
    </w:lvl>
    <w:lvl w:ilvl="1" w:tplc="04070003" w:tentative="1">
      <w:start w:val="1"/>
      <w:numFmt w:val="bullet"/>
      <w:lvlText w:val="o"/>
      <w:lvlJc w:val="left"/>
      <w:pPr>
        <w:ind w:left="1950" w:hanging="360"/>
      </w:pPr>
      <w:rPr>
        <w:rFonts w:ascii="Courier New" w:hAnsi="Courier New" w:cs="Courier New" w:hint="default"/>
      </w:rPr>
    </w:lvl>
    <w:lvl w:ilvl="2" w:tplc="04070005" w:tentative="1">
      <w:start w:val="1"/>
      <w:numFmt w:val="bullet"/>
      <w:lvlText w:val=""/>
      <w:lvlJc w:val="left"/>
      <w:pPr>
        <w:ind w:left="2670" w:hanging="360"/>
      </w:pPr>
      <w:rPr>
        <w:rFonts w:ascii="Wingdings" w:hAnsi="Wingdings" w:hint="default"/>
      </w:rPr>
    </w:lvl>
    <w:lvl w:ilvl="3" w:tplc="04070001" w:tentative="1">
      <w:start w:val="1"/>
      <w:numFmt w:val="bullet"/>
      <w:lvlText w:val=""/>
      <w:lvlJc w:val="left"/>
      <w:pPr>
        <w:ind w:left="3390" w:hanging="360"/>
      </w:pPr>
      <w:rPr>
        <w:rFonts w:ascii="Symbol" w:hAnsi="Symbol" w:hint="default"/>
      </w:rPr>
    </w:lvl>
    <w:lvl w:ilvl="4" w:tplc="04070003" w:tentative="1">
      <w:start w:val="1"/>
      <w:numFmt w:val="bullet"/>
      <w:lvlText w:val="o"/>
      <w:lvlJc w:val="left"/>
      <w:pPr>
        <w:ind w:left="4110" w:hanging="360"/>
      </w:pPr>
      <w:rPr>
        <w:rFonts w:ascii="Courier New" w:hAnsi="Courier New" w:cs="Courier New" w:hint="default"/>
      </w:rPr>
    </w:lvl>
    <w:lvl w:ilvl="5" w:tplc="04070005" w:tentative="1">
      <w:start w:val="1"/>
      <w:numFmt w:val="bullet"/>
      <w:lvlText w:val=""/>
      <w:lvlJc w:val="left"/>
      <w:pPr>
        <w:ind w:left="4830" w:hanging="360"/>
      </w:pPr>
      <w:rPr>
        <w:rFonts w:ascii="Wingdings" w:hAnsi="Wingdings" w:hint="default"/>
      </w:rPr>
    </w:lvl>
    <w:lvl w:ilvl="6" w:tplc="04070001" w:tentative="1">
      <w:start w:val="1"/>
      <w:numFmt w:val="bullet"/>
      <w:lvlText w:val=""/>
      <w:lvlJc w:val="left"/>
      <w:pPr>
        <w:ind w:left="5550" w:hanging="360"/>
      </w:pPr>
      <w:rPr>
        <w:rFonts w:ascii="Symbol" w:hAnsi="Symbol" w:hint="default"/>
      </w:rPr>
    </w:lvl>
    <w:lvl w:ilvl="7" w:tplc="04070003" w:tentative="1">
      <w:start w:val="1"/>
      <w:numFmt w:val="bullet"/>
      <w:lvlText w:val="o"/>
      <w:lvlJc w:val="left"/>
      <w:pPr>
        <w:ind w:left="6270" w:hanging="360"/>
      </w:pPr>
      <w:rPr>
        <w:rFonts w:ascii="Courier New" w:hAnsi="Courier New" w:cs="Courier New" w:hint="default"/>
      </w:rPr>
    </w:lvl>
    <w:lvl w:ilvl="8" w:tplc="04070005" w:tentative="1">
      <w:start w:val="1"/>
      <w:numFmt w:val="bullet"/>
      <w:lvlText w:val=""/>
      <w:lvlJc w:val="left"/>
      <w:pPr>
        <w:ind w:left="6990" w:hanging="360"/>
      </w:pPr>
      <w:rPr>
        <w:rFonts w:ascii="Wingdings" w:hAnsi="Wingdings" w:hint="default"/>
      </w:rPr>
    </w:lvl>
  </w:abstractNum>
  <w:num w:numId="1" w16cid:durableId="136656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de-CH" w:vendorID="64" w:dllVersion="0" w:nlCheck="1" w:checkStyle="0"/>
  <w:activeWritingStyle w:appName="MSWord" w:lang="it-I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ec31fb7d-8149-46ed-a759-e9fd0d8af5f6"/>
  </w:docVars>
  <w:rsids>
    <w:rsidRoot w:val="009F43D7"/>
    <w:rsid w:val="00001134"/>
    <w:rsid w:val="00001350"/>
    <w:rsid w:val="00001B81"/>
    <w:rsid w:val="00001C7C"/>
    <w:rsid w:val="00001F51"/>
    <w:rsid w:val="000023A8"/>
    <w:rsid w:val="000028F0"/>
    <w:rsid w:val="00002992"/>
    <w:rsid w:val="00002A30"/>
    <w:rsid w:val="00002A39"/>
    <w:rsid w:val="00003C0E"/>
    <w:rsid w:val="00003E67"/>
    <w:rsid w:val="00004949"/>
    <w:rsid w:val="00004B77"/>
    <w:rsid w:val="00004CC7"/>
    <w:rsid w:val="00006425"/>
    <w:rsid w:val="000069A0"/>
    <w:rsid w:val="00006AFB"/>
    <w:rsid w:val="00006C7B"/>
    <w:rsid w:val="00006F61"/>
    <w:rsid w:val="00007970"/>
    <w:rsid w:val="00007AE5"/>
    <w:rsid w:val="00007CAA"/>
    <w:rsid w:val="00010095"/>
    <w:rsid w:val="000103A7"/>
    <w:rsid w:val="00010D1D"/>
    <w:rsid w:val="000111C9"/>
    <w:rsid w:val="000115B6"/>
    <w:rsid w:val="00011FC8"/>
    <w:rsid w:val="000121ED"/>
    <w:rsid w:val="0001279D"/>
    <w:rsid w:val="00012B13"/>
    <w:rsid w:val="00012EBE"/>
    <w:rsid w:val="00013007"/>
    <w:rsid w:val="000130D2"/>
    <w:rsid w:val="0001327E"/>
    <w:rsid w:val="0001335A"/>
    <w:rsid w:val="00013B0E"/>
    <w:rsid w:val="00013BD9"/>
    <w:rsid w:val="00013DE7"/>
    <w:rsid w:val="0001455D"/>
    <w:rsid w:val="000149E3"/>
    <w:rsid w:val="000149E7"/>
    <w:rsid w:val="00014B55"/>
    <w:rsid w:val="00016399"/>
    <w:rsid w:val="00016BB5"/>
    <w:rsid w:val="00017A9C"/>
    <w:rsid w:val="00017E25"/>
    <w:rsid w:val="000204AC"/>
    <w:rsid w:val="000205A6"/>
    <w:rsid w:val="000206A2"/>
    <w:rsid w:val="000212B0"/>
    <w:rsid w:val="00021D74"/>
    <w:rsid w:val="00021F30"/>
    <w:rsid w:val="000223CB"/>
    <w:rsid w:val="000226A9"/>
    <w:rsid w:val="000227B5"/>
    <w:rsid w:val="00022C3F"/>
    <w:rsid w:val="00022D2E"/>
    <w:rsid w:val="00022E0C"/>
    <w:rsid w:val="000238B8"/>
    <w:rsid w:val="000243F9"/>
    <w:rsid w:val="00024C14"/>
    <w:rsid w:val="00024DA9"/>
    <w:rsid w:val="00024DDA"/>
    <w:rsid w:val="00024F25"/>
    <w:rsid w:val="00025031"/>
    <w:rsid w:val="00025617"/>
    <w:rsid w:val="00026282"/>
    <w:rsid w:val="000263B4"/>
    <w:rsid w:val="00026B3A"/>
    <w:rsid w:val="00026CEE"/>
    <w:rsid w:val="000270F3"/>
    <w:rsid w:val="000279FD"/>
    <w:rsid w:val="00027A77"/>
    <w:rsid w:val="0003072B"/>
    <w:rsid w:val="000308AA"/>
    <w:rsid w:val="000319BE"/>
    <w:rsid w:val="00031EB6"/>
    <w:rsid w:val="00033645"/>
    <w:rsid w:val="00033A0F"/>
    <w:rsid w:val="000347C7"/>
    <w:rsid w:val="0003513B"/>
    <w:rsid w:val="000352A4"/>
    <w:rsid w:val="000352F6"/>
    <w:rsid w:val="00036869"/>
    <w:rsid w:val="00036A19"/>
    <w:rsid w:val="00036A73"/>
    <w:rsid w:val="00036B44"/>
    <w:rsid w:val="00037088"/>
    <w:rsid w:val="0003769D"/>
    <w:rsid w:val="00040D0A"/>
    <w:rsid w:val="00041073"/>
    <w:rsid w:val="0004174A"/>
    <w:rsid w:val="00041EC4"/>
    <w:rsid w:val="00042178"/>
    <w:rsid w:val="0004248D"/>
    <w:rsid w:val="000425BA"/>
    <w:rsid w:val="0004272A"/>
    <w:rsid w:val="0004284C"/>
    <w:rsid w:val="00042B4C"/>
    <w:rsid w:val="00042DE8"/>
    <w:rsid w:val="00043766"/>
    <w:rsid w:val="000437CD"/>
    <w:rsid w:val="00043999"/>
    <w:rsid w:val="00044015"/>
    <w:rsid w:val="000441DF"/>
    <w:rsid w:val="0004439C"/>
    <w:rsid w:val="00044574"/>
    <w:rsid w:val="00044F26"/>
    <w:rsid w:val="00045276"/>
    <w:rsid w:val="00045408"/>
    <w:rsid w:val="00045CE4"/>
    <w:rsid w:val="00046580"/>
    <w:rsid w:val="0004680E"/>
    <w:rsid w:val="00047E04"/>
    <w:rsid w:val="00050452"/>
    <w:rsid w:val="00051519"/>
    <w:rsid w:val="00051C91"/>
    <w:rsid w:val="00052914"/>
    <w:rsid w:val="00053882"/>
    <w:rsid w:val="00053DEC"/>
    <w:rsid w:val="00054952"/>
    <w:rsid w:val="00054AAC"/>
    <w:rsid w:val="00054EF4"/>
    <w:rsid w:val="00054F4C"/>
    <w:rsid w:val="0005512C"/>
    <w:rsid w:val="00055760"/>
    <w:rsid w:val="00055C4A"/>
    <w:rsid w:val="0005640A"/>
    <w:rsid w:val="000567AD"/>
    <w:rsid w:val="000569A2"/>
    <w:rsid w:val="00056B7D"/>
    <w:rsid w:val="00056C88"/>
    <w:rsid w:val="00057650"/>
    <w:rsid w:val="000577CB"/>
    <w:rsid w:val="0005790E"/>
    <w:rsid w:val="000600EA"/>
    <w:rsid w:val="0006041B"/>
    <w:rsid w:val="00060445"/>
    <w:rsid w:val="0006110A"/>
    <w:rsid w:val="00061184"/>
    <w:rsid w:val="0006184C"/>
    <w:rsid w:val="0006185B"/>
    <w:rsid w:val="00061E1E"/>
    <w:rsid w:val="000624C1"/>
    <w:rsid w:val="0006264B"/>
    <w:rsid w:val="0006297F"/>
    <w:rsid w:val="00063208"/>
    <w:rsid w:val="00063EF7"/>
    <w:rsid w:val="00065212"/>
    <w:rsid w:val="00065929"/>
    <w:rsid w:val="00065947"/>
    <w:rsid w:val="00065B96"/>
    <w:rsid w:val="00065D36"/>
    <w:rsid w:val="000661BC"/>
    <w:rsid w:val="00066373"/>
    <w:rsid w:val="0006659A"/>
    <w:rsid w:val="00066BEC"/>
    <w:rsid w:val="00067EB1"/>
    <w:rsid w:val="00067EE5"/>
    <w:rsid w:val="00070534"/>
    <w:rsid w:val="00070B08"/>
    <w:rsid w:val="00070FF5"/>
    <w:rsid w:val="00071118"/>
    <w:rsid w:val="00071FFA"/>
    <w:rsid w:val="00072071"/>
    <w:rsid w:val="00072E7E"/>
    <w:rsid w:val="000732C1"/>
    <w:rsid w:val="000734E1"/>
    <w:rsid w:val="000738D7"/>
    <w:rsid w:val="00073C97"/>
    <w:rsid w:val="00073F86"/>
    <w:rsid w:val="0007404B"/>
    <w:rsid w:val="0007470A"/>
    <w:rsid w:val="00074BDE"/>
    <w:rsid w:val="000758A7"/>
    <w:rsid w:val="00075B14"/>
    <w:rsid w:val="00075BB4"/>
    <w:rsid w:val="00076086"/>
    <w:rsid w:val="0007662B"/>
    <w:rsid w:val="00076911"/>
    <w:rsid w:val="0007727F"/>
    <w:rsid w:val="000775B2"/>
    <w:rsid w:val="00077896"/>
    <w:rsid w:val="0007789B"/>
    <w:rsid w:val="0008014D"/>
    <w:rsid w:val="000805BB"/>
    <w:rsid w:val="00080D91"/>
    <w:rsid w:val="00080FC0"/>
    <w:rsid w:val="000811EB"/>
    <w:rsid w:val="00081990"/>
    <w:rsid w:val="000823E7"/>
    <w:rsid w:val="00082E24"/>
    <w:rsid w:val="000833E4"/>
    <w:rsid w:val="0008379B"/>
    <w:rsid w:val="00083B72"/>
    <w:rsid w:val="000841CA"/>
    <w:rsid w:val="00084752"/>
    <w:rsid w:val="00084CD5"/>
    <w:rsid w:val="00084D17"/>
    <w:rsid w:val="000859DA"/>
    <w:rsid w:val="00085E5D"/>
    <w:rsid w:val="00086742"/>
    <w:rsid w:val="00086FF5"/>
    <w:rsid w:val="00087460"/>
    <w:rsid w:val="000877A0"/>
    <w:rsid w:val="0008788C"/>
    <w:rsid w:val="00087E8E"/>
    <w:rsid w:val="00090F8D"/>
    <w:rsid w:val="000910E8"/>
    <w:rsid w:val="00091994"/>
    <w:rsid w:val="00091B1D"/>
    <w:rsid w:val="00091D7D"/>
    <w:rsid w:val="00091FC8"/>
    <w:rsid w:val="00092163"/>
    <w:rsid w:val="00092610"/>
    <w:rsid w:val="00092A8D"/>
    <w:rsid w:val="00093767"/>
    <w:rsid w:val="00094386"/>
    <w:rsid w:val="0009534E"/>
    <w:rsid w:val="00095F89"/>
    <w:rsid w:val="00096121"/>
    <w:rsid w:val="00096674"/>
    <w:rsid w:val="00096C32"/>
    <w:rsid w:val="00097502"/>
    <w:rsid w:val="000A0513"/>
    <w:rsid w:val="000A0537"/>
    <w:rsid w:val="000A05B0"/>
    <w:rsid w:val="000A0CD8"/>
    <w:rsid w:val="000A0E14"/>
    <w:rsid w:val="000A1A69"/>
    <w:rsid w:val="000A2288"/>
    <w:rsid w:val="000A2DC0"/>
    <w:rsid w:val="000A3802"/>
    <w:rsid w:val="000A3B6C"/>
    <w:rsid w:val="000A4134"/>
    <w:rsid w:val="000A4954"/>
    <w:rsid w:val="000A4A6D"/>
    <w:rsid w:val="000A506B"/>
    <w:rsid w:val="000A52FE"/>
    <w:rsid w:val="000A5B7E"/>
    <w:rsid w:val="000A5D86"/>
    <w:rsid w:val="000A65BB"/>
    <w:rsid w:val="000A6E04"/>
    <w:rsid w:val="000A720F"/>
    <w:rsid w:val="000A7217"/>
    <w:rsid w:val="000A755D"/>
    <w:rsid w:val="000A7B7C"/>
    <w:rsid w:val="000A7CBE"/>
    <w:rsid w:val="000B020E"/>
    <w:rsid w:val="000B0730"/>
    <w:rsid w:val="000B10BF"/>
    <w:rsid w:val="000B17FC"/>
    <w:rsid w:val="000B180C"/>
    <w:rsid w:val="000B1EE7"/>
    <w:rsid w:val="000B2B31"/>
    <w:rsid w:val="000B2D19"/>
    <w:rsid w:val="000B2F72"/>
    <w:rsid w:val="000B3D9D"/>
    <w:rsid w:val="000B408C"/>
    <w:rsid w:val="000B4465"/>
    <w:rsid w:val="000B45F8"/>
    <w:rsid w:val="000B489F"/>
    <w:rsid w:val="000B4A18"/>
    <w:rsid w:val="000B4D4D"/>
    <w:rsid w:val="000B4F63"/>
    <w:rsid w:val="000B543C"/>
    <w:rsid w:val="000B55E6"/>
    <w:rsid w:val="000B59FC"/>
    <w:rsid w:val="000B5C72"/>
    <w:rsid w:val="000B5CDB"/>
    <w:rsid w:val="000B5E47"/>
    <w:rsid w:val="000B6B86"/>
    <w:rsid w:val="000B70E7"/>
    <w:rsid w:val="000B722A"/>
    <w:rsid w:val="000B76A9"/>
    <w:rsid w:val="000B7F88"/>
    <w:rsid w:val="000C020C"/>
    <w:rsid w:val="000C0999"/>
    <w:rsid w:val="000C0DA3"/>
    <w:rsid w:val="000C116A"/>
    <w:rsid w:val="000C193F"/>
    <w:rsid w:val="000C261D"/>
    <w:rsid w:val="000C2E94"/>
    <w:rsid w:val="000C2E9C"/>
    <w:rsid w:val="000C3648"/>
    <w:rsid w:val="000C3791"/>
    <w:rsid w:val="000C411C"/>
    <w:rsid w:val="000C4477"/>
    <w:rsid w:val="000C49C4"/>
    <w:rsid w:val="000C4A6D"/>
    <w:rsid w:val="000C4D5B"/>
    <w:rsid w:val="000C5AD2"/>
    <w:rsid w:val="000C5FFF"/>
    <w:rsid w:val="000C6C18"/>
    <w:rsid w:val="000C6FFC"/>
    <w:rsid w:val="000C736B"/>
    <w:rsid w:val="000C7BF9"/>
    <w:rsid w:val="000D04B0"/>
    <w:rsid w:val="000D0D4C"/>
    <w:rsid w:val="000D0E0D"/>
    <w:rsid w:val="000D0F39"/>
    <w:rsid w:val="000D0F48"/>
    <w:rsid w:val="000D11D1"/>
    <w:rsid w:val="000D1262"/>
    <w:rsid w:val="000D24D5"/>
    <w:rsid w:val="000D288D"/>
    <w:rsid w:val="000D2ABC"/>
    <w:rsid w:val="000D2CAE"/>
    <w:rsid w:val="000D2FF2"/>
    <w:rsid w:val="000D3111"/>
    <w:rsid w:val="000D34EE"/>
    <w:rsid w:val="000D3FBF"/>
    <w:rsid w:val="000D51CA"/>
    <w:rsid w:val="000D546A"/>
    <w:rsid w:val="000D5D1B"/>
    <w:rsid w:val="000D5E2C"/>
    <w:rsid w:val="000D673C"/>
    <w:rsid w:val="000D68C2"/>
    <w:rsid w:val="000D6974"/>
    <w:rsid w:val="000D6C7F"/>
    <w:rsid w:val="000E0444"/>
    <w:rsid w:val="000E0706"/>
    <w:rsid w:val="000E2185"/>
    <w:rsid w:val="000E2D8D"/>
    <w:rsid w:val="000E441A"/>
    <w:rsid w:val="000E4696"/>
    <w:rsid w:val="000E4DA1"/>
    <w:rsid w:val="000E6387"/>
    <w:rsid w:val="000E663F"/>
    <w:rsid w:val="000E6D98"/>
    <w:rsid w:val="000E7D1F"/>
    <w:rsid w:val="000E7F71"/>
    <w:rsid w:val="000F0492"/>
    <w:rsid w:val="000F0699"/>
    <w:rsid w:val="000F0E9E"/>
    <w:rsid w:val="000F12B7"/>
    <w:rsid w:val="000F1A6E"/>
    <w:rsid w:val="000F24B9"/>
    <w:rsid w:val="000F2535"/>
    <w:rsid w:val="000F2600"/>
    <w:rsid w:val="000F28E0"/>
    <w:rsid w:val="000F2916"/>
    <w:rsid w:val="000F2D0E"/>
    <w:rsid w:val="000F353A"/>
    <w:rsid w:val="000F3B52"/>
    <w:rsid w:val="000F427C"/>
    <w:rsid w:val="000F4995"/>
    <w:rsid w:val="000F4A05"/>
    <w:rsid w:val="000F5A4E"/>
    <w:rsid w:val="000F6791"/>
    <w:rsid w:val="000F6D83"/>
    <w:rsid w:val="001002E9"/>
    <w:rsid w:val="00100542"/>
    <w:rsid w:val="00100EAC"/>
    <w:rsid w:val="00100F11"/>
    <w:rsid w:val="00101772"/>
    <w:rsid w:val="00101DE8"/>
    <w:rsid w:val="00102CB5"/>
    <w:rsid w:val="00102CB7"/>
    <w:rsid w:val="0010325A"/>
    <w:rsid w:val="001034D9"/>
    <w:rsid w:val="001037C5"/>
    <w:rsid w:val="00103BAD"/>
    <w:rsid w:val="00103D8F"/>
    <w:rsid w:val="00103E53"/>
    <w:rsid w:val="00104367"/>
    <w:rsid w:val="001046DD"/>
    <w:rsid w:val="00104A66"/>
    <w:rsid w:val="00104FCF"/>
    <w:rsid w:val="00105209"/>
    <w:rsid w:val="001059B1"/>
    <w:rsid w:val="00106023"/>
    <w:rsid w:val="001067A5"/>
    <w:rsid w:val="00106B53"/>
    <w:rsid w:val="00106D31"/>
    <w:rsid w:val="00106DEA"/>
    <w:rsid w:val="0010704B"/>
    <w:rsid w:val="00107099"/>
    <w:rsid w:val="001108F3"/>
    <w:rsid w:val="001109BC"/>
    <w:rsid w:val="00111A76"/>
    <w:rsid w:val="00111B53"/>
    <w:rsid w:val="001121DF"/>
    <w:rsid w:val="00112A05"/>
    <w:rsid w:val="00112AA6"/>
    <w:rsid w:val="00112F89"/>
    <w:rsid w:val="001134F4"/>
    <w:rsid w:val="00113AA4"/>
    <w:rsid w:val="00113D6B"/>
    <w:rsid w:val="00113F1A"/>
    <w:rsid w:val="00114C36"/>
    <w:rsid w:val="0011508F"/>
    <w:rsid w:val="0011597F"/>
    <w:rsid w:val="0011634A"/>
    <w:rsid w:val="0011654D"/>
    <w:rsid w:val="00116BC4"/>
    <w:rsid w:val="00116D86"/>
    <w:rsid w:val="0011737F"/>
    <w:rsid w:val="00117E8D"/>
    <w:rsid w:val="001205CE"/>
    <w:rsid w:val="00120801"/>
    <w:rsid w:val="00120880"/>
    <w:rsid w:val="00120DB0"/>
    <w:rsid w:val="00120DC2"/>
    <w:rsid w:val="00122345"/>
    <w:rsid w:val="001225BC"/>
    <w:rsid w:val="00123010"/>
    <w:rsid w:val="0012308C"/>
    <w:rsid w:val="001237AC"/>
    <w:rsid w:val="001249EC"/>
    <w:rsid w:val="001253DF"/>
    <w:rsid w:val="001267E9"/>
    <w:rsid w:val="00126BA0"/>
    <w:rsid w:val="0012796C"/>
    <w:rsid w:val="00127A3D"/>
    <w:rsid w:val="00130077"/>
    <w:rsid w:val="0013092E"/>
    <w:rsid w:val="00130C64"/>
    <w:rsid w:val="00130EE2"/>
    <w:rsid w:val="00131303"/>
    <w:rsid w:val="0013157C"/>
    <w:rsid w:val="00131644"/>
    <w:rsid w:val="001318BA"/>
    <w:rsid w:val="00131C44"/>
    <w:rsid w:val="001322DD"/>
    <w:rsid w:val="00132555"/>
    <w:rsid w:val="001326B8"/>
    <w:rsid w:val="0013279E"/>
    <w:rsid w:val="0013290B"/>
    <w:rsid w:val="0013298D"/>
    <w:rsid w:val="001336F8"/>
    <w:rsid w:val="001345F5"/>
    <w:rsid w:val="00134646"/>
    <w:rsid w:val="00135500"/>
    <w:rsid w:val="001355E2"/>
    <w:rsid w:val="00135979"/>
    <w:rsid w:val="00135E0E"/>
    <w:rsid w:val="00135FD0"/>
    <w:rsid w:val="00136E8C"/>
    <w:rsid w:val="00137302"/>
    <w:rsid w:val="001376DD"/>
    <w:rsid w:val="00137AC8"/>
    <w:rsid w:val="00137F67"/>
    <w:rsid w:val="00140101"/>
    <w:rsid w:val="001402B8"/>
    <w:rsid w:val="00140770"/>
    <w:rsid w:val="00140B57"/>
    <w:rsid w:val="00140E6C"/>
    <w:rsid w:val="00140F97"/>
    <w:rsid w:val="00141681"/>
    <w:rsid w:val="0014228F"/>
    <w:rsid w:val="001430BD"/>
    <w:rsid w:val="001434B5"/>
    <w:rsid w:val="00143A5D"/>
    <w:rsid w:val="00143E33"/>
    <w:rsid w:val="00144715"/>
    <w:rsid w:val="00144B72"/>
    <w:rsid w:val="0014654A"/>
    <w:rsid w:val="00146982"/>
    <w:rsid w:val="00146FEA"/>
    <w:rsid w:val="0014779B"/>
    <w:rsid w:val="001503B3"/>
    <w:rsid w:val="00150F85"/>
    <w:rsid w:val="00151188"/>
    <w:rsid w:val="001513C8"/>
    <w:rsid w:val="00151C61"/>
    <w:rsid w:val="001523DB"/>
    <w:rsid w:val="001526C1"/>
    <w:rsid w:val="00152D80"/>
    <w:rsid w:val="00153020"/>
    <w:rsid w:val="00153535"/>
    <w:rsid w:val="001536E8"/>
    <w:rsid w:val="00153886"/>
    <w:rsid w:val="001540C0"/>
    <w:rsid w:val="00154425"/>
    <w:rsid w:val="001547E4"/>
    <w:rsid w:val="00154A84"/>
    <w:rsid w:val="00154E77"/>
    <w:rsid w:val="0015533B"/>
    <w:rsid w:val="00155C05"/>
    <w:rsid w:val="00156F30"/>
    <w:rsid w:val="00156FD4"/>
    <w:rsid w:val="00157420"/>
    <w:rsid w:val="00160444"/>
    <w:rsid w:val="00160BA7"/>
    <w:rsid w:val="00160E84"/>
    <w:rsid w:val="00160F5A"/>
    <w:rsid w:val="0016162E"/>
    <w:rsid w:val="00161A6A"/>
    <w:rsid w:val="00162C34"/>
    <w:rsid w:val="00163447"/>
    <w:rsid w:val="001662B9"/>
    <w:rsid w:val="001662D3"/>
    <w:rsid w:val="00166401"/>
    <w:rsid w:val="00166579"/>
    <w:rsid w:val="00167615"/>
    <w:rsid w:val="00167CFE"/>
    <w:rsid w:val="00167E06"/>
    <w:rsid w:val="0017090A"/>
    <w:rsid w:val="001711CE"/>
    <w:rsid w:val="00171D3F"/>
    <w:rsid w:val="001725E2"/>
    <w:rsid w:val="001727C1"/>
    <w:rsid w:val="00173212"/>
    <w:rsid w:val="00174A30"/>
    <w:rsid w:val="001766CA"/>
    <w:rsid w:val="00176B09"/>
    <w:rsid w:val="00176ECF"/>
    <w:rsid w:val="0017731E"/>
    <w:rsid w:val="0017739D"/>
    <w:rsid w:val="00177B37"/>
    <w:rsid w:val="001800EF"/>
    <w:rsid w:val="0018030D"/>
    <w:rsid w:val="00180743"/>
    <w:rsid w:val="00180AEF"/>
    <w:rsid w:val="00181A04"/>
    <w:rsid w:val="00181BAB"/>
    <w:rsid w:val="00181EAA"/>
    <w:rsid w:val="0018276D"/>
    <w:rsid w:val="001827FC"/>
    <w:rsid w:val="00182FE4"/>
    <w:rsid w:val="00183771"/>
    <w:rsid w:val="001839C8"/>
    <w:rsid w:val="001850BB"/>
    <w:rsid w:val="001852B4"/>
    <w:rsid w:val="0018532A"/>
    <w:rsid w:val="001856B3"/>
    <w:rsid w:val="00185974"/>
    <w:rsid w:val="00185BF0"/>
    <w:rsid w:val="001862B9"/>
    <w:rsid w:val="001865DA"/>
    <w:rsid w:val="00187194"/>
    <w:rsid w:val="00187282"/>
    <w:rsid w:val="001878D4"/>
    <w:rsid w:val="00190261"/>
    <w:rsid w:val="00190949"/>
    <w:rsid w:val="00190A2B"/>
    <w:rsid w:val="00190A4E"/>
    <w:rsid w:val="00190B74"/>
    <w:rsid w:val="0019148E"/>
    <w:rsid w:val="00191921"/>
    <w:rsid w:val="00191D4A"/>
    <w:rsid w:val="00192928"/>
    <w:rsid w:val="00192983"/>
    <w:rsid w:val="001932DB"/>
    <w:rsid w:val="00193A01"/>
    <w:rsid w:val="00193F75"/>
    <w:rsid w:val="001948CC"/>
    <w:rsid w:val="001948F2"/>
    <w:rsid w:val="001954E8"/>
    <w:rsid w:val="00195908"/>
    <w:rsid w:val="00195916"/>
    <w:rsid w:val="00195C4B"/>
    <w:rsid w:val="00196323"/>
    <w:rsid w:val="001965B3"/>
    <w:rsid w:val="00197272"/>
    <w:rsid w:val="001A00EE"/>
    <w:rsid w:val="001A0D88"/>
    <w:rsid w:val="001A14AA"/>
    <w:rsid w:val="001A1532"/>
    <w:rsid w:val="001A2390"/>
    <w:rsid w:val="001A23D1"/>
    <w:rsid w:val="001A244A"/>
    <w:rsid w:val="001A25F5"/>
    <w:rsid w:val="001A2E12"/>
    <w:rsid w:val="001A388C"/>
    <w:rsid w:val="001A390A"/>
    <w:rsid w:val="001A3A96"/>
    <w:rsid w:val="001A3BB7"/>
    <w:rsid w:val="001A3E8B"/>
    <w:rsid w:val="001A414F"/>
    <w:rsid w:val="001A4409"/>
    <w:rsid w:val="001A4AE7"/>
    <w:rsid w:val="001A4F29"/>
    <w:rsid w:val="001A5525"/>
    <w:rsid w:val="001A55A9"/>
    <w:rsid w:val="001A5D9A"/>
    <w:rsid w:val="001A63E9"/>
    <w:rsid w:val="001A653D"/>
    <w:rsid w:val="001A6852"/>
    <w:rsid w:val="001A6B96"/>
    <w:rsid w:val="001A6BF9"/>
    <w:rsid w:val="001A6DB5"/>
    <w:rsid w:val="001A6EDA"/>
    <w:rsid w:val="001A75A7"/>
    <w:rsid w:val="001B0004"/>
    <w:rsid w:val="001B0041"/>
    <w:rsid w:val="001B01E5"/>
    <w:rsid w:val="001B0255"/>
    <w:rsid w:val="001B0281"/>
    <w:rsid w:val="001B0B14"/>
    <w:rsid w:val="001B0B24"/>
    <w:rsid w:val="001B0B5F"/>
    <w:rsid w:val="001B0CD3"/>
    <w:rsid w:val="001B0F87"/>
    <w:rsid w:val="001B11E6"/>
    <w:rsid w:val="001B167A"/>
    <w:rsid w:val="001B1D3D"/>
    <w:rsid w:val="001B242E"/>
    <w:rsid w:val="001B25B7"/>
    <w:rsid w:val="001B2DFD"/>
    <w:rsid w:val="001B3259"/>
    <w:rsid w:val="001B327E"/>
    <w:rsid w:val="001B34F3"/>
    <w:rsid w:val="001B398D"/>
    <w:rsid w:val="001B4167"/>
    <w:rsid w:val="001B419A"/>
    <w:rsid w:val="001B4A1A"/>
    <w:rsid w:val="001B5434"/>
    <w:rsid w:val="001B567C"/>
    <w:rsid w:val="001B6275"/>
    <w:rsid w:val="001B638F"/>
    <w:rsid w:val="001B7398"/>
    <w:rsid w:val="001B73E5"/>
    <w:rsid w:val="001B7466"/>
    <w:rsid w:val="001C100B"/>
    <w:rsid w:val="001C14F2"/>
    <w:rsid w:val="001C3183"/>
    <w:rsid w:val="001C320A"/>
    <w:rsid w:val="001C32B9"/>
    <w:rsid w:val="001C33CB"/>
    <w:rsid w:val="001C35A9"/>
    <w:rsid w:val="001C3C4F"/>
    <w:rsid w:val="001C4038"/>
    <w:rsid w:val="001C43AF"/>
    <w:rsid w:val="001C49F2"/>
    <w:rsid w:val="001C4D48"/>
    <w:rsid w:val="001C5FCE"/>
    <w:rsid w:val="001C659F"/>
    <w:rsid w:val="001C7447"/>
    <w:rsid w:val="001C7D30"/>
    <w:rsid w:val="001C7D34"/>
    <w:rsid w:val="001C7E2F"/>
    <w:rsid w:val="001D0B9C"/>
    <w:rsid w:val="001D15D5"/>
    <w:rsid w:val="001D214E"/>
    <w:rsid w:val="001D2231"/>
    <w:rsid w:val="001D29F3"/>
    <w:rsid w:val="001D2A17"/>
    <w:rsid w:val="001D2B01"/>
    <w:rsid w:val="001D311A"/>
    <w:rsid w:val="001D32C8"/>
    <w:rsid w:val="001D3654"/>
    <w:rsid w:val="001D3C81"/>
    <w:rsid w:val="001D4016"/>
    <w:rsid w:val="001D4924"/>
    <w:rsid w:val="001D4D76"/>
    <w:rsid w:val="001D4E2A"/>
    <w:rsid w:val="001D51B9"/>
    <w:rsid w:val="001D534B"/>
    <w:rsid w:val="001D5934"/>
    <w:rsid w:val="001D59B6"/>
    <w:rsid w:val="001D671E"/>
    <w:rsid w:val="001D6859"/>
    <w:rsid w:val="001D69BF"/>
    <w:rsid w:val="001D6AB0"/>
    <w:rsid w:val="001D6C22"/>
    <w:rsid w:val="001D6D20"/>
    <w:rsid w:val="001D7309"/>
    <w:rsid w:val="001E0872"/>
    <w:rsid w:val="001E099B"/>
    <w:rsid w:val="001E1250"/>
    <w:rsid w:val="001E253B"/>
    <w:rsid w:val="001E2AB4"/>
    <w:rsid w:val="001E2C80"/>
    <w:rsid w:val="001E2E40"/>
    <w:rsid w:val="001E2F42"/>
    <w:rsid w:val="001E2F7E"/>
    <w:rsid w:val="001E3032"/>
    <w:rsid w:val="001E3EA4"/>
    <w:rsid w:val="001E3EAC"/>
    <w:rsid w:val="001E4085"/>
    <w:rsid w:val="001E40D3"/>
    <w:rsid w:val="001E4D2A"/>
    <w:rsid w:val="001E5155"/>
    <w:rsid w:val="001E556A"/>
    <w:rsid w:val="001E569B"/>
    <w:rsid w:val="001E5C54"/>
    <w:rsid w:val="001E60FD"/>
    <w:rsid w:val="001E68D8"/>
    <w:rsid w:val="001E6C7B"/>
    <w:rsid w:val="001E797E"/>
    <w:rsid w:val="001F00A4"/>
    <w:rsid w:val="001F077C"/>
    <w:rsid w:val="001F08BD"/>
    <w:rsid w:val="001F0947"/>
    <w:rsid w:val="001F0B6D"/>
    <w:rsid w:val="001F1BA3"/>
    <w:rsid w:val="001F1F2F"/>
    <w:rsid w:val="001F2F7B"/>
    <w:rsid w:val="001F2FC7"/>
    <w:rsid w:val="001F3823"/>
    <w:rsid w:val="001F3840"/>
    <w:rsid w:val="001F3958"/>
    <w:rsid w:val="001F3A9C"/>
    <w:rsid w:val="001F3CC5"/>
    <w:rsid w:val="001F403C"/>
    <w:rsid w:val="001F425D"/>
    <w:rsid w:val="001F4B0F"/>
    <w:rsid w:val="001F5D0E"/>
    <w:rsid w:val="001F6054"/>
    <w:rsid w:val="001F64CD"/>
    <w:rsid w:val="001F6C3A"/>
    <w:rsid w:val="001F7341"/>
    <w:rsid w:val="001F78A3"/>
    <w:rsid w:val="001F7C83"/>
    <w:rsid w:val="002003B0"/>
    <w:rsid w:val="00200880"/>
    <w:rsid w:val="00200D28"/>
    <w:rsid w:val="00200F0D"/>
    <w:rsid w:val="00201222"/>
    <w:rsid w:val="002014D6"/>
    <w:rsid w:val="00201DAF"/>
    <w:rsid w:val="00202CC9"/>
    <w:rsid w:val="00202F97"/>
    <w:rsid w:val="0020305D"/>
    <w:rsid w:val="00203B1E"/>
    <w:rsid w:val="00203DD2"/>
    <w:rsid w:val="0020437A"/>
    <w:rsid w:val="00204447"/>
    <w:rsid w:val="00204777"/>
    <w:rsid w:val="00205BE0"/>
    <w:rsid w:val="00206541"/>
    <w:rsid w:val="002066C8"/>
    <w:rsid w:val="002071C7"/>
    <w:rsid w:val="00207621"/>
    <w:rsid w:val="0021009F"/>
    <w:rsid w:val="00210306"/>
    <w:rsid w:val="002103CB"/>
    <w:rsid w:val="002105F2"/>
    <w:rsid w:val="002115D4"/>
    <w:rsid w:val="002118BB"/>
    <w:rsid w:val="00211A29"/>
    <w:rsid w:val="00211D59"/>
    <w:rsid w:val="0021321F"/>
    <w:rsid w:val="00213934"/>
    <w:rsid w:val="00213DB1"/>
    <w:rsid w:val="00213E6A"/>
    <w:rsid w:val="00214D2C"/>
    <w:rsid w:val="00215019"/>
    <w:rsid w:val="00215A57"/>
    <w:rsid w:val="00216290"/>
    <w:rsid w:val="0021632F"/>
    <w:rsid w:val="00216BC5"/>
    <w:rsid w:val="00216EA1"/>
    <w:rsid w:val="00216F85"/>
    <w:rsid w:val="002176AC"/>
    <w:rsid w:val="00217820"/>
    <w:rsid w:val="0022001E"/>
    <w:rsid w:val="002200B7"/>
    <w:rsid w:val="0022048E"/>
    <w:rsid w:val="002208CE"/>
    <w:rsid w:val="002209A4"/>
    <w:rsid w:val="00221320"/>
    <w:rsid w:val="002216B0"/>
    <w:rsid w:val="0022177C"/>
    <w:rsid w:val="00222330"/>
    <w:rsid w:val="00222AFC"/>
    <w:rsid w:val="00222E51"/>
    <w:rsid w:val="00222E54"/>
    <w:rsid w:val="00222F0B"/>
    <w:rsid w:val="002231D2"/>
    <w:rsid w:val="0022330A"/>
    <w:rsid w:val="00223B3F"/>
    <w:rsid w:val="00223E1F"/>
    <w:rsid w:val="0022439C"/>
    <w:rsid w:val="002244FD"/>
    <w:rsid w:val="00224B6B"/>
    <w:rsid w:val="00224C6F"/>
    <w:rsid w:val="0022552F"/>
    <w:rsid w:val="002255AA"/>
    <w:rsid w:val="00226673"/>
    <w:rsid w:val="00226938"/>
    <w:rsid w:val="00226B99"/>
    <w:rsid w:val="00226D04"/>
    <w:rsid w:val="00227033"/>
    <w:rsid w:val="00227077"/>
    <w:rsid w:val="00227236"/>
    <w:rsid w:val="0022738D"/>
    <w:rsid w:val="0022748F"/>
    <w:rsid w:val="00227912"/>
    <w:rsid w:val="00227D0A"/>
    <w:rsid w:val="002306B0"/>
    <w:rsid w:val="00230C40"/>
    <w:rsid w:val="00230C7E"/>
    <w:rsid w:val="00231360"/>
    <w:rsid w:val="00231A2B"/>
    <w:rsid w:val="00231FC1"/>
    <w:rsid w:val="0023217F"/>
    <w:rsid w:val="002321E5"/>
    <w:rsid w:val="0023233A"/>
    <w:rsid w:val="00232E08"/>
    <w:rsid w:val="00232F3E"/>
    <w:rsid w:val="00233151"/>
    <w:rsid w:val="002332AA"/>
    <w:rsid w:val="00233480"/>
    <w:rsid w:val="00234F78"/>
    <w:rsid w:val="00234FAC"/>
    <w:rsid w:val="00234FC2"/>
    <w:rsid w:val="00234FF4"/>
    <w:rsid w:val="00235382"/>
    <w:rsid w:val="0023553F"/>
    <w:rsid w:val="00235666"/>
    <w:rsid w:val="00235736"/>
    <w:rsid w:val="00235D14"/>
    <w:rsid w:val="00235E7B"/>
    <w:rsid w:val="00236871"/>
    <w:rsid w:val="002368A9"/>
    <w:rsid w:val="00236E96"/>
    <w:rsid w:val="00237E9C"/>
    <w:rsid w:val="0024019C"/>
    <w:rsid w:val="002401DC"/>
    <w:rsid w:val="002415D3"/>
    <w:rsid w:val="0024176A"/>
    <w:rsid w:val="0024224D"/>
    <w:rsid w:val="00242AB4"/>
    <w:rsid w:val="00242E82"/>
    <w:rsid w:val="00242FF5"/>
    <w:rsid w:val="002434DA"/>
    <w:rsid w:val="00243995"/>
    <w:rsid w:val="00243C42"/>
    <w:rsid w:val="00243D00"/>
    <w:rsid w:val="00243D34"/>
    <w:rsid w:val="0024449C"/>
    <w:rsid w:val="00244591"/>
    <w:rsid w:val="002449F9"/>
    <w:rsid w:val="00244BAD"/>
    <w:rsid w:val="00244EBE"/>
    <w:rsid w:val="00246BBD"/>
    <w:rsid w:val="00246D9D"/>
    <w:rsid w:val="00246E65"/>
    <w:rsid w:val="00246EE1"/>
    <w:rsid w:val="00247484"/>
    <w:rsid w:val="00250092"/>
    <w:rsid w:val="00250171"/>
    <w:rsid w:val="00250387"/>
    <w:rsid w:val="00251244"/>
    <w:rsid w:val="00251482"/>
    <w:rsid w:val="002514FA"/>
    <w:rsid w:val="00251717"/>
    <w:rsid w:val="00251BF9"/>
    <w:rsid w:val="00251F3F"/>
    <w:rsid w:val="00251FC7"/>
    <w:rsid w:val="002524E5"/>
    <w:rsid w:val="0025266E"/>
    <w:rsid w:val="00252CFB"/>
    <w:rsid w:val="0025338C"/>
    <w:rsid w:val="00253A80"/>
    <w:rsid w:val="00253B46"/>
    <w:rsid w:val="00253C79"/>
    <w:rsid w:val="00253EE3"/>
    <w:rsid w:val="002543B1"/>
    <w:rsid w:val="002552CB"/>
    <w:rsid w:val="00255ADF"/>
    <w:rsid w:val="002565C0"/>
    <w:rsid w:val="00256731"/>
    <w:rsid w:val="00256DD7"/>
    <w:rsid w:val="002573A4"/>
    <w:rsid w:val="0025740B"/>
    <w:rsid w:val="002574A8"/>
    <w:rsid w:val="0025771D"/>
    <w:rsid w:val="00257C30"/>
    <w:rsid w:val="00257D9A"/>
    <w:rsid w:val="00257F8F"/>
    <w:rsid w:val="002601CA"/>
    <w:rsid w:val="0026058E"/>
    <w:rsid w:val="00260627"/>
    <w:rsid w:val="002606D6"/>
    <w:rsid w:val="00260AE4"/>
    <w:rsid w:val="00260FC6"/>
    <w:rsid w:val="00261508"/>
    <w:rsid w:val="00261E1E"/>
    <w:rsid w:val="00262A6C"/>
    <w:rsid w:val="00262D0B"/>
    <w:rsid w:val="00262E14"/>
    <w:rsid w:val="00263789"/>
    <w:rsid w:val="00263DF3"/>
    <w:rsid w:val="00264DCF"/>
    <w:rsid w:val="002651A6"/>
    <w:rsid w:val="0026539A"/>
    <w:rsid w:val="00265D58"/>
    <w:rsid w:val="00266437"/>
    <w:rsid w:val="002669E9"/>
    <w:rsid w:val="00266A0A"/>
    <w:rsid w:val="002670C9"/>
    <w:rsid w:val="002672E5"/>
    <w:rsid w:val="00267E5B"/>
    <w:rsid w:val="0027019A"/>
    <w:rsid w:val="002701F3"/>
    <w:rsid w:val="0027050B"/>
    <w:rsid w:val="0027088C"/>
    <w:rsid w:val="00272C30"/>
    <w:rsid w:val="00272EB6"/>
    <w:rsid w:val="0027314D"/>
    <w:rsid w:val="0027338C"/>
    <w:rsid w:val="00273743"/>
    <w:rsid w:val="002738B1"/>
    <w:rsid w:val="002740D3"/>
    <w:rsid w:val="002742DD"/>
    <w:rsid w:val="0027504C"/>
    <w:rsid w:val="002758C3"/>
    <w:rsid w:val="00275AEA"/>
    <w:rsid w:val="00276172"/>
    <w:rsid w:val="002764DD"/>
    <w:rsid w:val="002766F3"/>
    <w:rsid w:val="00276A2F"/>
    <w:rsid w:val="00276E19"/>
    <w:rsid w:val="00276E51"/>
    <w:rsid w:val="002770DF"/>
    <w:rsid w:val="002801BD"/>
    <w:rsid w:val="0028073B"/>
    <w:rsid w:val="0028085C"/>
    <w:rsid w:val="00280E37"/>
    <w:rsid w:val="00281440"/>
    <w:rsid w:val="0028151B"/>
    <w:rsid w:val="0028198C"/>
    <w:rsid w:val="00281C87"/>
    <w:rsid w:val="00281D90"/>
    <w:rsid w:val="002820D4"/>
    <w:rsid w:val="00282BC7"/>
    <w:rsid w:val="002834E8"/>
    <w:rsid w:val="002835AC"/>
    <w:rsid w:val="002835B6"/>
    <w:rsid w:val="00284A94"/>
    <w:rsid w:val="00284C3D"/>
    <w:rsid w:val="00284D78"/>
    <w:rsid w:val="00285064"/>
    <w:rsid w:val="002852E5"/>
    <w:rsid w:val="00285938"/>
    <w:rsid w:val="00286342"/>
    <w:rsid w:val="002863DD"/>
    <w:rsid w:val="002868DB"/>
    <w:rsid w:val="00286A0E"/>
    <w:rsid w:val="00286DCF"/>
    <w:rsid w:val="00286F77"/>
    <w:rsid w:val="00287B39"/>
    <w:rsid w:val="002905CA"/>
    <w:rsid w:val="002908FE"/>
    <w:rsid w:val="00290DAF"/>
    <w:rsid w:val="00291E91"/>
    <w:rsid w:val="002923EC"/>
    <w:rsid w:val="002924E3"/>
    <w:rsid w:val="0029278D"/>
    <w:rsid w:val="00292AC0"/>
    <w:rsid w:val="00292B34"/>
    <w:rsid w:val="00293596"/>
    <w:rsid w:val="00294F48"/>
    <w:rsid w:val="0029531E"/>
    <w:rsid w:val="00295C02"/>
    <w:rsid w:val="00295F64"/>
    <w:rsid w:val="00296522"/>
    <w:rsid w:val="00296824"/>
    <w:rsid w:val="0029778E"/>
    <w:rsid w:val="00297908"/>
    <w:rsid w:val="0029791C"/>
    <w:rsid w:val="00297FA8"/>
    <w:rsid w:val="002A0981"/>
    <w:rsid w:val="002A0A37"/>
    <w:rsid w:val="002A0E50"/>
    <w:rsid w:val="002A194E"/>
    <w:rsid w:val="002A1A31"/>
    <w:rsid w:val="002A1E81"/>
    <w:rsid w:val="002A1F0A"/>
    <w:rsid w:val="002A2453"/>
    <w:rsid w:val="002A2E4A"/>
    <w:rsid w:val="002A2F1F"/>
    <w:rsid w:val="002A2FD7"/>
    <w:rsid w:val="002A300E"/>
    <w:rsid w:val="002A3099"/>
    <w:rsid w:val="002A349D"/>
    <w:rsid w:val="002A34AF"/>
    <w:rsid w:val="002A3DBE"/>
    <w:rsid w:val="002A4E9D"/>
    <w:rsid w:val="002A5288"/>
    <w:rsid w:val="002A53CC"/>
    <w:rsid w:val="002A5D49"/>
    <w:rsid w:val="002A6BF5"/>
    <w:rsid w:val="002A7854"/>
    <w:rsid w:val="002A7A1B"/>
    <w:rsid w:val="002A7B7D"/>
    <w:rsid w:val="002B013F"/>
    <w:rsid w:val="002B1381"/>
    <w:rsid w:val="002B1CCB"/>
    <w:rsid w:val="002B1E18"/>
    <w:rsid w:val="002B3828"/>
    <w:rsid w:val="002B4DE3"/>
    <w:rsid w:val="002B5388"/>
    <w:rsid w:val="002B56B4"/>
    <w:rsid w:val="002B5975"/>
    <w:rsid w:val="002B5D87"/>
    <w:rsid w:val="002B5F12"/>
    <w:rsid w:val="002B6013"/>
    <w:rsid w:val="002B6764"/>
    <w:rsid w:val="002B73A5"/>
    <w:rsid w:val="002B787D"/>
    <w:rsid w:val="002B7A4D"/>
    <w:rsid w:val="002B7DB6"/>
    <w:rsid w:val="002B7E72"/>
    <w:rsid w:val="002C0239"/>
    <w:rsid w:val="002C082A"/>
    <w:rsid w:val="002C0B03"/>
    <w:rsid w:val="002C0B06"/>
    <w:rsid w:val="002C0D6A"/>
    <w:rsid w:val="002C22AF"/>
    <w:rsid w:val="002C3251"/>
    <w:rsid w:val="002C33E2"/>
    <w:rsid w:val="002C359F"/>
    <w:rsid w:val="002C37CF"/>
    <w:rsid w:val="002C3D6A"/>
    <w:rsid w:val="002C3E70"/>
    <w:rsid w:val="002C43E5"/>
    <w:rsid w:val="002C4999"/>
    <w:rsid w:val="002C589B"/>
    <w:rsid w:val="002C5C92"/>
    <w:rsid w:val="002C69CF"/>
    <w:rsid w:val="002C7049"/>
    <w:rsid w:val="002C7896"/>
    <w:rsid w:val="002C7AE7"/>
    <w:rsid w:val="002D02BD"/>
    <w:rsid w:val="002D058C"/>
    <w:rsid w:val="002D0736"/>
    <w:rsid w:val="002D088E"/>
    <w:rsid w:val="002D0E0C"/>
    <w:rsid w:val="002D0FAE"/>
    <w:rsid w:val="002D11E6"/>
    <w:rsid w:val="002D1362"/>
    <w:rsid w:val="002D17F1"/>
    <w:rsid w:val="002D1B2A"/>
    <w:rsid w:val="002D1B5F"/>
    <w:rsid w:val="002D1D93"/>
    <w:rsid w:val="002D26EF"/>
    <w:rsid w:val="002D3351"/>
    <w:rsid w:val="002D3485"/>
    <w:rsid w:val="002D3DB8"/>
    <w:rsid w:val="002D3E85"/>
    <w:rsid w:val="002D49E4"/>
    <w:rsid w:val="002D4A38"/>
    <w:rsid w:val="002D4DFF"/>
    <w:rsid w:val="002D4FA4"/>
    <w:rsid w:val="002D501F"/>
    <w:rsid w:val="002D51D4"/>
    <w:rsid w:val="002D5258"/>
    <w:rsid w:val="002D542D"/>
    <w:rsid w:val="002D5879"/>
    <w:rsid w:val="002D5B99"/>
    <w:rsid w:val="002D5C3D"/>
    <w:rsid w:val="002D75D4"/>
    <w:rsid w:val="002D7A48"/>
    <w:rsid w:val="002D7E6D"/>
    <w:rsid w:val="002E02DA"/>
    <w:rsid w:val="002E02F6"/>
    <w:rsid w:val="002E07E3"/>
    <w:rsid w:val="002E0AE0"/>
    <w:rsid w:val="002E0D73"/>
    <w:rsid w:val="002E0D98"/>
    <w:rsid w:val="002E11FA"/>
    <w:rsid w:val="002E166A"/>
    <w:rsid w:val="002E177E"/>
    <w:rsid w:val="002E18CE"/>
    <w:rsid w:val="002E20B0"/>
    <w:rsid w:val="002E2687"/>
    <w:rsid w:val="002E317C"/>
    <w:rsid w:val="002E3236"/>
    <w:rsid w:val="002E3361"/>
    <w:rsid w:val="002E33BA"/>
    <w:rsid w:val="002E350C"/>
    <w:rsid w:val="002E3751"/>
    <w:rsid w:val="002E3C23"/>
    <w:rsid w:val="002E3CFB"/>
    <w:rsid w:val="002E4109"/>
    <w:rsid w:val="002E4965"/>
    <w:rsid w:val="002E4D22"/>
    <w:rsid w:val="002E4E3F"/>
    <w:rsid w:val="002E52B5"/>
    <w:rsid w:val="002E5743"/>
    <w:rsid w:val="002E59A8"/>
    <w:rsid w:val="002E619E"/>
    <w:rsid w:val="002E6253"/>
    <w:rsid w:val="002E6718"/>
    <w:rsid w:val="002E676B"/>
    <w:rsid w:val="002E68BF"/>
    <w:rsid w:val="002E7147"/>
    <w:rsid w:val="002E7190"/>
    <w:rsid w:val="002E7AAC"/>
    <w:rsid w:val="002F015A"/>
    <w:rsid w:val="002F07FE"/>
    <w:rsid w:val="002F0925"/>
    <w:rsid w:val="002F0D42"/>
    <w:rsid w:val="002F1117"/>
    <w:rsid w:val="002F1336"/>
    <w:rsid w:val="002F140F"/>
    <w:rsid w:val="002F14BD"/>
    <w:rsid w:val="002F168D"/>
    <w:rsid w:val="002F1E6F"/>
    <w:rsid w:val="002F2370"/>
    <w:rsid w:val="002F30D3"/>
    <w:rsid w:val="002F3170"/>
    <w:rsid w:val="002F343F"/>
    <w:rsid w:val="002F3573"/>
    <w:rsid w:val="002F3997"/>
    <w:rsid w:val="002F435E"/>
    <w:rsid w:val="002F4748"/>
    <w:rsid w:val="002F4C0E"/>
    <w:rsid w:val="002F4FA9"/>
    <w:rsid w:val="002F543D"/>
    <w:rsid w:val="002F5D9A"/>
    <w:rsid w:val="002F6677"/>
    <w:rsid w:val="002F7336"/>
    <w:rsid w:val="002F7A08"/>
    <w:rsid w:val="00300A66"/>
    <w:rsid w:val="00300C71"/>
    <w:rsid w:val="00301148"/>
    <w:rsid w:val="00301187"/>
    <w:rsid w:val="003013A1"/>
    <w:rsid w:val="003017DE"/>
    <w:rsid w:val="00301B59"/>
    <w:rsid w:val="00301DE4"/>
    <w:rsid w:val="00303362"/>
    <w:rsid w:val="00304CB4"/>
    <w:rsid w:val="003058F6"/>
    <w:rsid w:val="00305CB5"/>
    <w:rsid w:val="00306407"/>
    <w:rsid w:val="00306E42"/>
    <w:rsid w:val="00306E59"/>
    <w:rsid w:val="00307B38"/>
    <w:rsid w:val="00307DB2"/>
    <w:rsid w:val="00310101"/>
    <w:rsid w:val="00310430"/>
    <w:rsid w:val="0031131C"/>
    <w:rsid w:val="00311534"/>
    <w:rsid w:val="00311AE8"/>
    <w:rsid w:val="00311BB0"/>
    <w:rsid w:val="00311E69"/>
    <w:rsid w:val="00311F2D"/>
    <w:rsid w:val="00312CEB"/>
    <w:rsid w:val="00312D7D"/>
    <w:rsid w:val="00312FB2"/>
    <w:rsid w:val="0031360E"/>
    <w:rsid w:val="00313A8B"/>
    <w:rsid w:val="00313D01"/>
    <w:rsid w:val="00314E5F"/>
    <w:rsid w:val="00314E79"/>
    <w:rsid w:val="00314E7C"/>
    <w:rsid w:val="00314F4A"/>
    <w:rsid w:val="00315438"/>
    <w:rsid w:val="003159FE"/>
    <w:rsid w:val="00316F52"/>
    <w:rsid w:val="003171F0"/>
    <w:rsid w:val="0031723F"/>
    <w:rsid w:val="00317415"/>
    <w:rsid w:val="00317A71"/>
    <w:rsid w:val="0032030B"/>
    <w:rsid w:val="003204BF"/>
    <w:rsid w:val="00320824"/>
    <w:rsid w:val="003208A0"/>
    <w:rsid w:val="00320902"/>
    <w:rsid w:val="00320B90"/>
    <w:rsid w:val="00321084"/>
    <w:rsid w:val="0032133F"/>
    <w:rsid w:val="003214E0"/>
    <w:rsid w:val="00321766"/>
    <w:rsid w:val="00321ECD"/>
    <w:rsid w:val="003222BC"/>
    <w:rsid w:val="00322581"/>
    <w:rsid w:val="00322616"/>
    <w:rsid w:val="00322776"/>
    <w:rsid w:val="003228B5"/>
    <w:rsid w:val="00322960"/>
    <w:rsid w:val="00322ECF"/>
    <w:rsid w:val="00322FBA"/>
    <w:rsid w:val="00323229"/>
    <w:rsid w:val="00323650"/>
    <w:rsid w:val="0032383E"/>
    <w:rsid w:val="00323AA5"/>
    <w:rsid w:val="00323AD2"/>
    <w:rsid w:val="00323B27"/>
    <w:rsid w:val="003247E7"/>
    <w:rsid w:val="00324A49"/>
    <w:rsid w:val="00324F15"/>
    <w:rsid w:val="003254AD"/>
    <w:rsid w:val="00325660"/>
    <w:rsid w:val="00325B5C"/>
    <w:rsid w:val="00326868"/>
    <w:rsid w:val="00326C4F"/>
    <w:rsid w:val="003277AD"/>
    <w:rsid w:val="00327841"/>
    <w:rsid w:val="0032798F"/>
    <w:rsid w:val="00327C21"/>
    <w:rsid w:val="00327E7A"/>
    <w:rsid w:val="00327F9D"/>
    <w:rsid w:val="00330156"/>
    <w:rsid w:val="0033086C"/>
    <w:rsid w:val="00330A5C"/>
    <w:rsid w:val="00331487"/>
    <w:rsid w:val="00331A54"/>
    <w:rsid w:val="00332046"/>
    <w:rsid w:val="00332770"/>
    <w:rsid w:val="00332969"/>
    <w:rsid w:val="00332B0F"/>
    <w:rsid w:val="003336CC"/>
    <w:rsid w:val="00333F57"/>
    <w:rsid w:val="003343CD"/>
    <w:rsid w:val="00334569"/>
    <w:rsid w:val="00334BF2"/>
    <w:rsid w:val="00334CE6"/>
    <w:rsid w:val="00334D0D"/>
    <w:rsid w:val="00334DEF"/>
    <w:rsid w:val="0033568C"/>
    <w:rsid w:val="00335DC8"/>
    <w:rsid w:val="003364B6"/>
    <w:rsid w:val="00336773"/>
    <w:rsid w:val="00340422"/>
    <w:rsid w:val="00340F61"/>
    <w:rsid w:val="0034131D"/>
    <w:rsid w:val="003413B9"/>
    <w:rsid w:val="00341712"/>
    <w:rsid w:val="00341A84"/>
    <w:rsid w:val="00341F3F"/>
    <w:rsid w:val="00342608"/>
    <w:rsid w:val="00342AD9"/>
    <w:rsid w:val="00342D05"/>
    <w:rsid w:val="00342F41"/>
    <w:rsid w:val="00343812"/>
    <w:rsid w:val="00344013"/>
    <w:rsid w:val="00344248"/>
    <w:rsid w:val="00344CA4"/>
    <w:rsid w:val="00345B49"/>
    <w:rsid w:val="00345FE4"/>
    <w:rsid w:val="003461F5"/>
    <w:rsid w:val="00346DA2"/>
    <w:rsid w:val="00347732"/>
    <w:rsid w:val="0035002B"/>
    <w:rsid w:val="0035007D"/>
    <w:rsid w:val="003504FB"/>
    <w:rsid w:val="00351028"/>
    <w:rsid w:val="003514AD"/>
    <w:rsid w:val="003514B8"/>
    <w:rsid w:val="003515A0"/>
    <w:rsid w:val="00351704"/>
    <w:rsid w:val="00351C41"/>
    <w:rsid w:val="0035215B"/>
    <w:rsid w:val="00352467"/>
    <w:rsid w:val="0035272F"/>
    <w:rsid w:val="00352994"/>
    <w:rsid w:val="00352BDA"/>
    <w:rsid w:val="00352F21"/>
    <w:rsid w:val="00353332"/>
    <w:rsid w:val="00353633"/>
    <w:rsid w:val="00353CC9"/>
    <w:rsid w:val="00354677"/>
    <w:rsid w:val="003550BF"/>
    <w:rsid w:val="00355C2A"/>
    <w:rsid w:val="00355ECB"/>
    <w:rsid w:val="00356680"/>
    <w:rsid w:val="00356C2E"/>
    <w:rsid w:val="00356CB4"/>
    <w:rsid w:val="00356DDF"/>
    <w:rsid w:val="00357482"/>
    <w:rsid w:val="003576A8"/>
    <w:rsid w:val="0036111B"/>
    <w:rsid w:val="003617F7"/>
    <w:rsid w:val="00362051"/>
    <w:rsid w:val="003623D4"/>
    <w:rsid w:val="0036251E"/>
    <w:rsid w:val="003625C4"/>
    <w:rsid w:val="003626A5"/>
    <w:rsid w:val="00362F60"/>
    <w:rsid w:val="00363DC0"/>
    <w:rsid w:val="00363F46"/>
    <w:rsid w:val="00363F71"/>
    <w:rsid w:val="0036432D"/>
    <w:rsid w:val="00364536"/>
    <w:rsid w:val="0036471C"/>
    <w:rsid w:val="003648DC"/>
    <w:rsid w:val="003648E5"/>
    <w:rsid w:val="00364D14"/>
    <w:rsid w:val="00364E1B"/>
    <w:rsid w:val="003656B3"/>
    <w:rsid w:val="00365B0A"/>
    <w:rsid w:val="00365CA7"/>
    <w:rsid w:val="003661B0"/>
    <w:rsid w:val="003668B7"/>
    <w:rsid w:val="00367598"/>
    <w:rsid w:val="003676E2"/>
    <w:rsid w:val="003678CC"/>
    <w:rsid w:val="00367DFD"/>
    <w:rsid w:val="0037009E"/>
    <w:rsid w:val="00370204"/>
    <w:rsid w:val="0037063E"/>
    <w:rsid w:val="00370D6A"/>
    <w:rsid w:val="00370F5A"/>
    <w:rsid w:val="00371159"/>
    <w:rsid w:val="003717AB"/>
    <w:rsid w:val="00371BBF"/>
    <w:rsid w:val="00371EA3"/>
    <w:rsid w:val="00372DC6"/>
    <w:rsid w:val="00372EA1"/>
    <w:rsid w:val="00372FAC"/>
    <w:rsid w:val="0037406C"/>
    <w:rsid w:val="00374534"/>
    <w:rsid w:val="0037486E"/>
    <w:rsid w:val="003748F2"/>
    <w:rsid w:val="003750DE"/>
    <w:rsid w:val="003754FC"/>
    <w:rsid w:val="00375B02"/>
    <w:rsid w:val="003764BB"/>
    <w:rsid w:val="00376761"/>
    <w:rsid w:val="003767B0"/>
    <w:rsid w:val="00376859"/>
    <w:rsid w:val="003769EC"/>
    <w:rsid w:val="00376B2B"/>
    <w:rsid w:val="0037700D"/>
    <w:rsid w:val="003772A2"/>
    <w:rsid w:val="00377325"/>
    <w:rsid w:val="00377445"/>
    <w:rsid w:val="003776E6"/>
    <w:rsid w:val="00380032"/>
    <w:rsid w:val="00380690"/>
    <w:rsid w:val="00380D4D"/>
    <w:rsid w:val="0038183A"/>
    <w:rsid w:val="00381AEB"/>
    <w:rsid w:val="00381B3E"/>
    <w:rsid w:val="00381E7D"/>
    <w:rsid w:val="003822C2"/>
    <w:rsid w:val="00382517"/>
    <w:rsid w:val="0038297C"/>
    <w:rsid w:val="00382D43"/>
    <w:rsid w:val="0038511A"/>
    <w:rsid w:val="0038527C"/>
    <w:rsid w:val="00385770"/>
    <w:rsid w:val="003858A3"/>
    <w:rsid w:val="00385F9F"/>
    <w:rsid w:val="0038688D"/>
    <w:rsid w:val="00386D8D"/>
    <w:rsid w:val="00387782"/>
    <w:rsid w:val="0038792D"/>
    <w:rsid w:val="00387A68"/>
    <w:rsid w:val="00387CD2"/>
    <w:rsid w:val="00390018"/>
    <w:rsid w:val="00390303"/>
    <w:rsid w:val="003908AE"/>
    <w:rsid w:val="00390D92"/>
    <w:rsid w:val="00391137"/>
    <w:rsid w:val="0039144A"/>
    <w:rsid w:val="00391602"/>
    <w:rsid w:val="003916E8"/>
    <w:rsid w:val="00391D5B"/>
    <w:rsid w:val="003931F3"/>
    <w:rsid w:val="0039348D"/>
    <w:rsid w:val="00393989"/>
    <w:rsid w:val="00393A06"/>
    <w:rsid w:val="00393AF0"/>
    <w:rsid w:val="00394645"/>
    <w:rsid w:val="00394F0F"/>
    <w:rsid w:val="00395177"/>
    <w:rsid w:val="00395337"/>
    <w:rsid w:val="0039558F"/>
    <w:rsid w:val="0039586E"/>
    <w:rsid w:val="00396408"/>
    <w:rsid w:val="003976BA"/>
    <w:rsid w:val="00397A65"/>
    <w:rsid w:val="00397AD1"/>
    <w:rsid w:val="00397E9F"/>
    <w:rsid w:val="003A06A6"/>
    <w:rsid w:val="003A079C"/>
    <w:rsid w:val="003A0A5D"/>
    <w:rsid w:val="003A0AC5"/>
    <w:rsid w:val="003A0AC7"/>
    <w:rsid w:val="003A131B"/>
    <w:rsid w:val="003A1419"/>
    <w:rsid w:val="003A1770"/>
    <w:rsid w:val="003A1BDB"/>
    <w:rsid w:val="003A2150"/>
    <w:rsid w:val="003A2A40"/>
    <w:rsid w:val="003A2A6F"/>
    <w:rsid w:val="003A2C2E"/>
    <w:rsid w:val="003A2DB4"/>
    <w:rsid w:val="003A4BA8"/>
    <w:rsid w:val="003A4E99"/>
    <w:rsid w:val="003A51D3"/>
    <w:rsid w:val="003A58C7"/>
    <w:rsid w:val="003A5911"/>
    <w:rsid w:val="003A596E"/>
    <w:rsid w:val="003A5E60"/>
    <w:rsid w:val="003A5EBA"/>
    <w:rsid w:val="003A65C9"/>
    <w:rsid w:val="003A6653"/>
    <w:rsid w:val="003A6D45"/>
    <w:rsid w:val="003A6FE7"/>
    <w:rsid w:val="003A7A06"/>
    <w:rsid w:val="003B17F7"/>
    <w:rsid w:val="003B1B36"/>
    <w:rsid w:val="003B2A88"/>
    <w:rsid w:val="003B36A1"/>
    <w:rsid w:val="003B3D3E"/>
    <w:rsid w:val="003B3EC4"/>
    <w:rsid w:val="003B4028"/>
    <w:rsid w:val="003B453D"/>
    <w:rsid w:val="003B4C5D"/>
    <w:rsid w:val="003B5DD9"/>
    <w:rsid w:val="003B5ED5"/>
    <w:rsid w:val="003B64A2"/>
    <w:rsid w:val="003B6AE9"/>
    <w:rsid w:val="003B701D"/>
    <w:rsid w:val="003B7700"/>
    <w:rsid w:val="003B78B4"/>
    <w:rsid w:val="003C0F17"/>
    <w:rsid w:val="003C0F4D"/>
    <w:rsid w:val="003C11FE"/>
    <w:rsid w:val="003C1411"/>
    <w:rsid w:val="003C1C73"/>
    <w:rsid w:val="003C1C76"/>
    <w:rsid w:val="003C1FF6"/>
    <w:rsid w:val="003C2279"/>
    <w:rsid w:val="003C2F3B"/>
    <w:rsid w:val="003C2F51"/>
    <w:rsid w:val="003C32FC"/>
    <w:rsid w:val="003C3E3C"/>
    <w:rsid w:val="003C3EC0"/>
    <w:rsid w:val="003C52D6"/>
    <w:rsid w:val="003C713A"/>
    <w:rsid w:val="003C7676"/>
    <w:rsid w:val="003C79F3"/>
    <w:rsid w:val="003D032B"/>
    <w:rsid w:val="003D0481"/>
    <w:rsid w:val="003D0639"/>
    <w:rsid w:val="003D07B0"/>
    <w:rsid w:val="003D0BDB"/>
    <w:rsid w:val="003D0DA8"/>
    <w:rsid w:val="003D1C35"/>
    <w:rsid w:val="003D1E79"/>
    <w:rsid w:val="003D22E6"/>
    <w:rsid w:val="003D2321"/>
    <w:rsid w:val="003D2B07"/>
    <w:rsid w:val="003D2E33"/>
    <w:rsid w:val="003D2EB6"/>
    <w:rsid w:val="003D3585"/>
    <w:rsid w:val="003D3B2D"/>
    <w:rsid w:val="003D4752"/>
    <w:rsid w:val="003D4E11"/>
    <w:rsid w:val="003D4E24"/>
    <w:rsid w:val="003D4EDA"/>
    <w:rsid w:val="003D52B9"/>
    <w:rsid w:val="003D5346"/>
    <w:rsid w:val="003D6075"/>
    <w:rsid w:val="003D632D"/>
    <w:rsid w:val="003D6820"/>
    <w:rsid w:val="003D6B34"/>
    <w:rsid w:val="003D6CEA"/>
    <w:rsid w:val="003D6CFE"/>
    <w:rsid w:val="003D6D33"/>
    <w:rsid w:val="003D713E"/>
    <w:rsid w:val="003D71B7"/>
    <w:rsid w:val="003D7516"/>
    <w:rsid w:val="003D7CB7"/>
    <w:rsid w:val="003D7E47"/>
    <w:rsid w:val="003E00FE"/>
    <w:rsid w:val="003E0FF5"/>
    <w:rsid w:val="003E1044"/>
    <w:rsid w:val="003E27E5"/>
    <w:rsid w:val="003E287D"/>
    <w:rsid w:val="003E2A3D"/>
    <w:rsid w:val="003E2C89"/>
    <w:rsid w:val="003E2F23"/>
    <w:rsid w:val="003E3556"/>
    <w:rsid w:val="003E35C7"/>
    <w:rsid w:val="003E36E3"/>
    <w:rsid w:val="003E3878"/>
    <w:rsid w:val="003E3E9D"/>
    <w:rsid w:val="003E4571"/>
    <w:rsid w:val="003E50D1"/>
    <w:rsid w:val="003E531C"/>
    <w:rsid w:val="003E55C5"/>
    <w:rsid w:val="003E5A7B"/>
    <w:rsid w:val="003E7154"/>
    <w:rsid w:val="003E7B50"/>
    <w:rsid w:val="003F0838"/>
    <w:rsid w:val="003F0AFF"/>
    <w:rsid w:val="003F0FA1"/>
    <w:rsid w:val="003F19F2"/>
    <w:rsid w:val="003F1FE0"/>
    <w:rsid w:val="003F2793"/>
    <w:rsid w:val="003F2B24"/>
    <w:rsid w:val="003F2F89"/>
    <w:rsid w:val="003F3054"/>
    <w:rsid w:val="003F3775"/>
    <w:rsid w:val="003F3AE7"/>
    <w:rsid w:val="003F4555"/>
    <w:rsid w:val="003F46E0"/>
    <w:rsid w:val="003F4D0D"/>
    <w:rsid w:val="003F4D29"/>
    <w:rsid w:val="003F5726"/>
    <w:rsid w:val="003F5971"/>
    <w:rsid w:val="003F5BAE"/>
    <w:rsid w:val="003F61A1"/>
    <w:rsid w:val="003F676A"/>
    <w:rsid w:val="003F6AAE"/>
    <w:rsid w:val="003F7C5F"/>
    <w:rsid w:val="003F7CF8"/>
    <w:rsid w:val="00400521"/>
    <w:rsid w:val="00400C4A"/>
    <w:rsid w:val="00400DCC"/>
    <w:rsid w:val="00400DD0"/>
    <w:rsid w:val="00401690"/>
    <w:rsid w:val="004019DC"/>
    <w:rsid w:val="00402744"/>
    <w:rsid w:val="00402C45"/>
    <w:rsid w:val="0040308E"/>
    <w:rsid w:val="004032B7"/>
    <w:rsid w:val="00403D5D"/>
    <w:rsid w:val="004042C5"/>
    <w:rsid w:val="00404398"/>
    <w:rsid w:val="004046EE"/>
    <w:rsid w:val="004048D9"/>
    <w:rsid w:val="00404F00"/>
    <w:rsid w:val="00405179"/>
    <w:rsid w:val="004052A0"/>
    <w:rsid w:val="00405624"/>
    <w:rsid w:val="0040684D"/>
    <w:rsid w:val="00407072"/>
    <w:rsid w:val="00407651"/>
    <w:rsid w:val="004112A5"/>
    <w:rsid w:val="0041238E"/>
    <w:rsid w:val="00412B7D"/>
    <w:rsid w:val="00413EE4"/>
    <w:rsid w:val="004144F4"/>
    <w:rsid w:val="00414551"/>
    <w:rsid w:val="004146C1"/>
    <w:rsid w:val="00414927"/>
    <w:rsid w:val="0041501E"/>
    <w:rsid w:val="00415725"/>
    <w:rsid w:val="00415762"/>
    <w:rsid w:val="00416395"/>
    <w:rsid w:val="00416463"/>
    <w:rsid w:val="0041655C"/>
    <w:rsid w:val="00416593"/>
    <w:rsid w:val="00416E5A"/>
    <w:rsid w:val="00417124"/>
    <w:rsid w:val="004177CC"/>
    <w:rsid w:val="00417997"/>
    <w:rsid w:val="00417C0D"/>
    <w:rsid w:val="00420BAE"/>
    <w:rsid w:val="00420F3E"/>
    <w:rsid w:val="00422387"/>
    <w:rsid w:val="00422716"/>
    <w:rsid w:val="0042279B"/>
    <w:rsid w:val="004228E1"/>
    <w:rsid w:val="0042294C"/>
    <w:rsid w:val="00422CBE"/>
    <w:rsid w:val="0042312E"/>
    <w:rsid w:val="004235CB"/>
    <w:rsid w:val="00423812"/>
    <w:rsid w:val="00425153"/>
    <w:rsid w:val="004252A2"/>
    <w:rsid w:val="00425B36"/>
    <w:rsid w:val="00430010"/>
    <w:rsid w:val="004300B9"/>
    <w:rsid w:val="00430474"/>
    <w:rsid w:val="00430A0F"/>
    <w:rsid w:val="00430F0A"/>
    <w:rsid w:val="0043142D"/>
    <w:rsid w:val="0043156C"/>
    <w:rsid w:val="00431E37"/>
    <w:rsid w:val="00432C7E"/>
    <w:rsid w:val="00432F3E"/>
    <w:rsid w:val="004334DD"/>
    <w:rsid w:val="00433968"/>
    <w:rsid w:val="00433B2F"/>
    <w:rsid w:val="00433D0A"/>
    <w:rsid w:val="00433F97"/>
    <w:rsid w:val="00434595"/>
    <w:rsid w:val="00434F83"/>
    <w:rsid w:val="0043526B"/>
    <w:rsid w:val="004357D8"/>
    <w:rsid w:val="00435E29"/>
    <w:rsid w:val="00436D4A"/>
    <w:rsid w:val="00437A9C"/>
    <w:rsid w:val="00437ABA"/>
    <w:rsid w:val="00437BC6"/>
    <w:rsid w:val="004406B4"/>
    <w:rsid w:val="0044075F"/>
    <w:rsid w:val="004409B6"/>
    <w:rsid w:val="004417D5"/>
    <w:rsid w:val="00441895"/>
    <w:rsid w:val="004420FD"/>
    <w:rsid w:val="0044225D"/>
    <w:rsid w:val="004424AF"/>
    <w:rsid w:val="004425A4"/>
    <w:rsid w:val="00442741"/>
    <w:rsid w:val="004428A7"/>
    <w:rsid w:val="00442A6B"/>
    <w:rsid w:val="0044319C"/>
    <w:rsid w:val="00443350"/>
    <w:rsid w:val="0044335F"/>
    <w:rsid w:val="0044363F"/>
    <w:rsid w:val="00444548"/>
    <w:rsid w:val="00445285"/>
    <w:rsid w:val="00445290"/>
    <w:rsid w:val="0044562C"/>
    <w:rsid w:val="00445727"/>
    <w:rsid w:val="00445AFA"/>
    <w:rsid w:val="00445B3B"/>
    <w:rsid w:val="0044669D"/>
    <w:rsid w:val="00446AE0"/>
    <w:rsid w:val="00446D5C"/>
    <w:rsid w:val="00447086"/>
    <w:rsid w:val="00447741"/>
    <w:rsid w:val="004477F9"/>
    <w:rsid w:val="0044783C"/>
    <w:rsid w:val="00450035"/>
    <w:rsid w:val="004505E2"/>
    <w:rsid w:val="00450A11"/>
    <w:rsid w:val="00450CA6"/>
    <w:rsid w:val="00450F5F"/>
    <w:rsid w:val="0045140E"/>
    <w:rsid w:val="00451BA3"/>
    <w:rsid w:val="00451C66"/>
    <w:rsid w:val="00451E01"/>
    <w:rsid w:val="00451F4D"/>
    <w:rsid w:val="0045255C"/>
    <w:rsid w:val="00454126"/>
    <w:rsid w:val="0045422F"/>
    <w:rsid w:val="00454781"/>
    <w:rsid w:val="0045481D"/>
    <w:rsid w:val="00454C4B"/>
    <w:rsid w:val="0045531C"/>
    <w:rsid w:val="00455C3C"/>
    <w:rsid w:val="0045662A"/>
    <w:rsid w:val="00456DD5"/>
    <w:rsid w:val="0045713B"/>
    <w:rsid w:val="0045719D"/>
    <w:rsid w:val="004572BF"/>
    <w:rsid w:val="004572E5"/>
    <w:rsid w:val="0045752C"/>
    <w:rsid w:val="004575CC"/>
    <w:rsid w:val="0045790E"/>
    <w:rsid w:val="00457AD7"/>
    <w:rsid w:val="004600A3"/>
    <w:rsid w:val="00460440"/>
    <w:rsid w:val="004607A9"/>
    <w:rsid w:val="004616B4"/>
    <w:rsid w:val="004618C1"/>
    <w:rsid w:val="0046290C"/>
    <w:rsid w:val="00462AE0"/>
    <w:rsid w:val="004636F1"/>
    <w:rsid w:val="00463A1A"/>
    <w:rsid w:val="00464BA0"/>
    <w:rsid w:val="00464BA2"/>
    <w:rsid w:val="00465048"/>
    <w:rsid w:val="00465340"/>
    <w:rsid w:val="004655F6"/>
    <w:rsid w:val="004662DD"/>
    <w:rsid w:val="00467076"/>
    <w:rsid w:val="0046717B"/>
    <w:rsid w:val="0046738C"/>
    <w:rsid w:val="004674DE"/>
    <w:rsid w:val="00467589"/>
    <w:rsid w:val="0046765D"/>
    <w:rsid w:val="00467C96"/>
    <w:rsid w:val="004710C7"/>
    <w:rsid w:val="00471438"/>
    <w:rsid w:val="004727EC"/>
    <w:rsid w:val="004729A1"/>
    <w:rsid w:val="00472F74"/>
    <w:rsid w:val="004736D2"/>
    <w:rsid w:val="004736FE"/>
    <w:rsid w:val="00473B44"/>
    <w:rsid w:val="00473D7D"/>
    <w:rsid w:val="00473E64"/>
    <w:rsid w:val="00473F6B"/>
    <w:rsid w:val="00474226"/>
    <w:rsid w:val="004743B6"/>
    <w:rsid w:val="004746B6"/>
    <w:rsid w:val="00475041"/>
    <w:rsid w:val="0047576B"/>
    <w:rsid w:val="00475944"/>
    <w:rsid w:val="0047672E"/>
    <w:rsid w:val="00476A4A"/>
    <w:rsid w:val="0047718F"/>
    <w:rsid w:val="0048125A"/>
    <w:rsid w:val="0048161A"/>
    <w:rsid w:val="00481EC6"/>
    <w:rsid w:val="004821D3"/>
    <w:rsid w:val="00482237"/>
    <w:rsid w:val="004826C7"/>
    <w:rsid w:val="004834EA"/>
    <w:rsid w:val="00483BA3"/>
    <w:rsid w:val="004842CD"/>
    <w:rsid w:val="004849F2"/>
    <w:rsid w:val="00484A09"/>
    <w:rsid w:val="004853B6"/>
    <w:rsid w:val="004856C4"/>
    <w:rsid w:val="00485B7A"/>
    <w:rsid w:val="004868CA"/>
    <w:rsid w:val="00486C86"/>
    <w:rsid w:val="004872BC"/>
    <w:rsid w:val="00487543"/>
    <w:rsid w:val="00487CB1"/>
    <w:rsid w:val="0049053E"/>
    <w:rsid w:val="00490CF6"/>
    <w:rsid w:val="00490E32"/>
    <w:rsid w:val="00490F36"/>
    <w:rsid w:val="0049137B"/>
    <w:rsid w:val="004915FD"/>
    <w:rsid w:val="004917E7"/>
    <w:rsid w:val="0049295C"/>
    <w:rsid w:val="00492D62"/>
    <w:rsid w:val="0049312F"/>
    <w:rsid w:val="00494242"/>
    <w:rsid w:val="00494822"/>
    <w:rsid w:val="00494D9C"/>
    <w:rsid w:val="0049518B"/>
    <w:rsid w:val="004955A1"/>
    <w:rsid w:val="00495CC3"/>
    <w:rsid w:val="00495D6C"/>
    <w:rsid w:val="00495ECD"/>
    <w:rsid w:val="0049610D"/>
    <w:rsid w:val="00496D32"/>
    <w:rsid w:val="00496ED3"/>
    <w:rsid w:val="0049700A"/>
    <w:rsid w:val="004971C6"/>
    <w:rsid w:val="004977CA"/>
    <w:rsid w:val="00497CDE"/>
    <w:rsid w:val="004A03EF"/>
    <w:rsid w:val="004A05F0"/>
    <w:rsid w:val="004A0BBD"/>
    <w:rsid w:val="004A0E24"/>
    <w:rsid w:val="004A11C0"/>
    <w:rsid w:val="004A15F0"/>
    <w:rsid w:val="004A1789"/>
    <w:rsid w:val="004A1B88"/>
    <w:rsid w:val="004A1D18"/>
    <w:rsid w:val="004A2950"/>
    <w:rsid w:val="004A2BCD"/>
    <w:rsid w:val="004A2CFD"/>
    <w:rsid w:val="004A2EDA"/>
    <w:rsid w:val="004A3CD4"/>
    <w:rsid w:val="004A3D2F"/>
    <w:rsid w:val="004A4B35"/>
    <w:rsid w:val="004A4E78"/>
    <w:rsid w:val="004A5100"/>
    <w:rsid w:val="004A53AB"/>
    <w:rsid w:val="004A5BF8"/>
    <w:rsid w:val="004A5BFA"/>
    <w:rsid w:val="004A5D7D"/>
    <w:rsid w:val="004A6D6C"/>
    <w:rsid w:val="004A7192"/>
    <w:rsid w:val="004A7437"/>
    <w:rsid w:val="004A74CA"/>
    <w:rsid w:val="004B0278"/>
    <w:rsid w:val="004B05C7"/>
    <w:rsid w:val="004B0713"/>
    <w:rsid w:val="004B0917"/>
    <w:rsid w:val="004B0F1F"/>
    <w:rsid w:val="004B15B3"/>
    <w:rsid w:val="004B166D"/>
    <w:rsid w:val="004B1856"/>
    <w:rsid w:val="004B1E92"/>
    <w:rsid w:val="004B1FF4"/>
    <w:rsid w:val="004B2191"/>
    <w:rsid w:val="004B272A"/>
    <w:rsid w:val="004B2B23"/>
    <w:rsid w:val="004B2C3A"/>
    <w:rsid w:val="004B2CE1"/>
    <w:rsid w:val="004B2FC8"/>
    <w:rsid w:val="004B3187"/>
    <w:rsid w:val="004B350B"/>
    <w:rsid w:val="004B35E6"/>
    <w:rsid w:val="004B3937"/>
    <w:rsid w:val="004B3ABB"/>
    <w:rsid w:val="004B4412"/>
    <w:rsid w:val="004B4C6B"/>
    <w:rsid w:val="004B4EA2"/>
    <w:rsid w:val="004B545D"/>
    <w:rsid w:val="004B5773"/>
    <w:rsid w:val="004B5FEF"/>
    <w:rsid w:val="004B6D1E"/>
    <w:rsid w:val="004B6E2C"/>
    <w:rsid w:val="004B711E"/>
    <w:rsid w:val="004B7BF9"/>
    <w:rsid w:val="004C0068"/>
    <w:rsid w:val="004C0C36"/>
    <w:rsid w:val="004C1CB0"/>
    <w:rsid w:val="004C1F8F"/>
    <w:rsid w:val="004C20BE"/>
    <w:rsid w:val="004C244C"/>
    <w:rsid w:val="004C275A"/>
    <w:rsid w:val="004C27F4"/>
    <w:rsid w:val="004C3153"/>
    <w:rsid w:val="004C34F5"/>
    <w:rsid w:val="004C444E"/>
    <w:rsid w:val="004C452E"/>
    <w:rsid w:val="004C4573"/>
    <w:rsid w:val="004C492D"/>
    <w:rsid w:val="004C4F51"/>
    <w:rsid w:val="004C52ED"/>
    <w:rsid w:val="004C58F7"/>
    <w:rsid w:val="004C667A"/>
    <w:rsid w:val="004C67C1"/>
    <w:rsid w:val="004C681E"/>
    <w:rsid w:val="004C6AB5"/>
    <w:rsid w:val="004C6C7B"/>
    <w:rsid w:val="004C700A"/>
    <w:rsid w:val="004C70FE"/>
    <w:rsid w:val="004D05F3"/>
    <w:rsid w:val="004D0753"/>
    <w:rsid w:val="004D16D9"/>
    <w:rsid w:val="004D1E98"/>
    <w:rsid w:val="004D241E"/>
    <w:rsid w:val="004D2D34"/>
    <w:rsid w:val="004D328F"/>
    <w:rsid w:val="004D43D9"/>
    <w:rsid w:val="004D449A"/>
    <w:rsid w:val="004D463A"/>
    <w:rsid w:val="004D48FC"/>
    <w:rsid w:val="004D4B56"/>
    <w:rsid w:val="004D4C2C"/>
    <w:rsid w:val="004D5B71"/>
    <w:rsid w:val="004D5EC4"/>
    <w:rsid w:val="004D673C"/>
    <w:rsid w:val="004D690E"/>
    <w:rsid w:val="004D6B8A"/>
    <w:rsid w:val="004D74D4"/>
    <w:rsid w:val="004E0174"/>
    <w:rsid w:val="004E0815"/>
    <w:rsid w:val="004E0999"/>
    <w:rsid w:val="004E15AB"/>
    <w:rsid w:val="004E2557"/>
    <w:rsid w:val="004E28FD"/>
    <w:rsid w:val="004E49A4"/>
    <w:rsid w:val="004E4F8E"/>
    <w:rsid w:val="004E52F2"/>
    <w:rsid w:val="004E62BE"/>
    <w:rsid w:val="004E63BC"/>
    <w:rsid w:val="004E671C"/>
    <w:rsid w:val="004E6BA3"/>
    <w:rsid w:val="004E6F3D"/>
    <w:rsid w:val="004E711A"/>
    <w:rsid w:val="004F01E0"/>
    <w:rsid w:val="004F04E0"/>
    <w:rsid w:val="004F0F06"/>
    <w:rsid w:val="004F128B"/>
    <w:rsid w:val="004F1584"/>
    <w:rsid w:val="004F1C16"/>
    <w:rsid w:val="004F1D6B"/>
    <w:rsid w:val="004F280A"/>
    <w:rsid w:val="004F297E"/>
    <w:rsid w:val="004F359A"/>
    <w:rsid w:val="004F36E0"/>
    <w:rsid w:val="004F3783"/>
    <w:rsid w:val="004F3833"/>
    <w:rsid w:val="004F418C"/>
    <w:rsid w:val="004F490A"/>
    <w:rsid w:val="004F5A78"/>
    <w:rsid w:val="004F5B16"/>
    <w:rsid w:val="004F5BB3"/>
    <w:rsid w:val="004F5EBA"/>
    <w:rsid w:val="004F61BD"/>
    <w:rsid w:val="004F64F3"/>
    <w:rsid w:val="004F675F"/>
    <w:rsid w:val="004F6853"/>
    <w:rsid w:val="004F6BEF"/>
    <w:rsid w:val="004F70E3"/>
    <w:rsid w:val="004F72D5"/>
    <w:rsid w:val="004F737B"/>
    <w:rsid w:val="004F782A"/>
    <w:rsid w:val="004F79C8"/>
    <w:rsid w:val="00500468"/>
    <w:rsid w:val="00500542"/>
    <w:rsid w:val="005011F1"/>
    <w:rsid w:val="005012A9"/>
    <w:rsid w:val="005016DB"/>
    <w:rsid w:val="00501A08"/>
    <w:rsid w:val="00501B43"/>
    <w:rsid w:val="00501B7D"/>
    <w:rsid w:val="00501E25"/>
    <w:rsid w:val="00502010"/>
    <w:rsid w:val="005029A2"/>
    <w:rsid w:val="00502D02"/>
    <w:rsid w:val="00503A91"/>
    <w:rsid w:val="005047E9"/>
    <w:rsid w:val="005049C9"/>
    <w:rsid w:val="00504C02"/>
    <w:rsid w:val="005051D4"/>
    <w:rsid w:val="0050539F"/>
    <w:rsid w:val="00505490"/>
    <w:rsid w:val="005056B7"/>
    <w:rsid w:val="00505831"/>
    <w:rsid w:val="00505CD7"/>
    <w:rsid w:val="00506076"/>
    <w:rsid w:val="00506247"/>
    <w:rsid w:val="005063EE"/>
    <w:rsid w:val="00506E90"/>
    <w:rsid w:val="00507101"/>
    <w:rsid w:val="0050738E"/>
    <w:rsid w:val="00507576"/>
    <w:rsid w:val="00507B12"/>
    <w:rsid w:val="00510985"/>
    <w:rsid w:val="00511620"/>
    <w:rsid w:val="00512059"/>
    <w:rsid w:val="00512DBA"/>
    <w:rsid w:val="00513CDE"/>
    <w:rsid w:val="00513F95"/>
    <w:rsid w:val="00514453"/>
    <w:rsid w:val="00514925"/>
    <w:rsid w:val="00514A04"/>
    <w:rsid w:val="0051533A"/>
    <w:rsid w:val="005153FA"/>
    <w:rsid w:val="0051667B"/>
    <w:rsid w:val="00516B21"/>
    <w:rsid w:val="00516EC5"/>
    <w:rsid w:val="00516F39"/>
    <w:rsid w:val="00520256"/>
    <w:rsid w:val="005202A7"/>
    <w:rsid w:val="005204D1"/>
    <w:rsid w:val="00520646"/>
    <w:rsid w:val="00520C3C"/>
    <w:rsid w:val="00521D3F"/>
    <w:rsid w:val="005220B9"/>
    <w:rsid w:val="0052221F"/>
    <w:rsid w:val="0052247A"/>
    <w:rsid w:val="00522FB7"/>
    <w:rsid w:val="005236D2"/>
    <w:rsid w:val="005238FC"/>
    <w:rsid w:val="00523F78"/>
    <w:rsid w:val="005247F6"/>
    <w:rsid w:val="00525771"/>
    <w:rsid w:val="0052597D"/>
    <w:rsid w:val="0052599A"/>
    <w:rsid w:val="00526400"/>
    <w:rsid w:val="00526F56"/>
    <w:rsid w:val="00527711"/>
    <w:rsid w:val="00527ADA"/>
    <w:rsid w:val="00527CB6"/>
    <w:rsid w:val="00527F9C"/>
    <w:rsid w:val="00530FC6"/>
    <w:rsid w:val="00531194"/>
    <w:rsid w:val="005317A3"/>
    <w:rsid w:val="00531A58"/>
    <w:rsid w:val="005323F6"/>
    <w:rsid w:val="00532488"/>
    <w:rsid w:val="00532977"/>
    <w:rsid w:val="0053301E"/>
    <w:rsid w:val="00533634"/>
    <w:rsid w:val="00533933"/>
    <w:rsid w:val="00533C45"/>
    <w:rsid w:val="00533F0F"/>
    <w:rsid w:val="005341BD"/>
    <w:rsid w:val="0053425C"/>
    <w:rsid w:val="005342E9"/>
    <w:rsid w:val="005344B0"/>
    <w:rsid w:val="005347E8"/>
    <w:rsid w:val="005348C1"/>
    <w:rsid w:val="00535098"/>
    <w:rsid w:val="0053514E"/>
    <w:rsid w:val="00536537"/>
    <w:rsid w:val="00536981"/>
    <w:rsid w:val="00537097"/>
    <w:rsid w:val="00537A0F"/>
    <w:rsid w:val="00537BE0"/>
    <w:rsid w:val="00540AB9"/>
    <w:rsid w:val="005412BF"/>
    <w:rsid w:val="0054367A"/>
    <w:rsid w:val="005447BA"/>
    <w:rsid w:val="00544BF7"/>
    <w:rsid w:val="00544D14"/>
    <w:rsid w:val="00546CD6"/>
    <w:rsid w:val="0054716F"/>
    <w:rsid w:val="005476D2"/>
    <w:rsid w:val="00547EFD"/>
    <w:rsid w:val="0055003B"/>
    <w:rsid w:val="005502CA"/>
    <w:rsid w:val="0055066C"/>
    <w:rsid w:val="00550996"/>
    <w:rsid w:val="00550ADC"/>
    <w:rsid w:val="00550D91"/>
    <w:rsid w:val="00551B1B"/>
    <w:rsid w:val="00551D7D"/>
    <w:rsid w:val="00551D93"/>
    <w:rsid w:val="00551DD7"/>
    <w:rsid w:val="00551EC5"/>
    <w:rsid w:val="005522E3"/>
    <w:rsid w:val="00553139"/>
    <w:rsid w:val="0055331E"/>
    <w:rsid w:val="0055387E"/>
    <w:rsid w:val="00553BC8"/>
    <w:rsid w:val="00554496"/>
    <w:rsid w:val="0055450F"/>
    <w:rsid w:val="00555213"/>
    <w:rsid w:val="00555A41"/>
    <w:rsid w:val="00555F5A"/>
    <w:rsid w:val="00556690"/>
    <w:rsid w:val="005567CB"/>
    <w:rsid w:val="00556D89"/>
    <w:rsid w:val="00557354"/>
    <w:rsid w:val="00560009"/>
    <w:rsid w:val="00560AFC"/>
    <w:rsid w:val="00560CB7"/>
    <w:rsid w:val="00560F06"/>
    <w:rsid w:val="00560FD4"/>
    <w:rsid w:val="00561788"/>
    <w:rsid w:val="00561C1C"/>
    <w:rsid w:val="00561CF3"/>
    <w:rsid w:val="005623B7"/>
    <w:rsid w:val="00562AA9"/>
    <w:rsid w:val="00563743"/>
    <w:rsid w:val="0056413C"/>
    <w:rsid w:val="00564DF2"/>
    <w:rsid w:val="0056519F"/>
    <w:rsid w:val="005651A4"/>
    <w:rsid w:val="00565219"/>
    <w:rsid w:val="0056532E"/>
    <w:rsid w:val="005660E4"/>
    <w:rsid w:val="00566243"/>
    <w:rsid w:val="0056658D"/>
    <w:rsid w:val="00566AB3"/>
    <w:rsid w:val="00566B7B"/>
    <w:rsid w:val="00566F3D"/>
    <w:rsid w:val="005672DC"/>
    <w:rsid w:val="0056773B"/>
    <w:rsid w:val="0057092F"/>
    <w:rsid w:val="00570EDE"/>
    <w:rsid w:val="00571210"/>
    <w:rsid w:val="00571EB2"/>
    <w:rsid w:val="00572604"/>
    <w:rsid w:val="00572DDF"/>
    <w:rsid w:val="005733BE"/>
    <w:rsid w:val="0057364C"/>
    <w:rsid w:val="005739D5"/>
    <w:rsid w:val="00573B47"/>
    <w:rsid w:val="00574326"/>
    <w:rsid w:val="005744E4"/>
    <w:rsid w:val="00574B19"/>
    <w:rsid w:val="00575274"/>
    <w:rsid w:val="00575312"/>
    <w:rsid w:val="00576DDC"/>
    <w:rsid w:val="00577337"/>
    <w:rsid w:val="00577469"/>
    <w:rsid w:val="00577E25"/>
    <w:rsid w:val="0058192C"/>
    <w:rsid w:val="00581A12"/>
    <w:rsid w:val="00581B92"/>
    <w:rsid w:val="00582210"/>
    <w:rsid w:val="005822E9"/>
    <w:rsid w:val="005824BB"/>
    <w:rsid w:val="0058274E"/>
    <w:rsid w:val="005828BB"/>
    <w:rsid w:val="0058308A"/>
    <w:rsid w:val="005832F1"/>
    <w:rsid w:val="00583449"/>
    <w:rsid w:val="00583965"/>
    <w:rsid w:val="00583A53"/>
    <w:rsid w:val="00583CE7"/>
    <w:rsid w:val="00583EB3"/>
    <w:rsid w:val="0058413C"/>
    <w:rsid w:val="00584531"/>
    <w:rsid w:val="00585356"/>
    <w:rsid w:val="00585825"/>
    <w:rsid w:val="00585827"/>
    <w:rsid w:val="00585A28"/>
    <w:rsid w:val="00587851"/>
    <w:rsid w:val="005879FF"/>
    <w:rsid w:val="00587B5C"/>
    <w:rsid w:val="00587C5B"/>
    <w:rsid w:val="00587DB4"/>
    <w:rsid w:val="00587EDC"/>
    <w:rsid w:val="0059109A"/>
    <w:rsid w:val="00591151"/>
    <w:rsid w:val="005911CD"/>
    <w:rsid w:val="00591514"/>
    <w:rsid w:val="00591C1D"/>
    <w:rsid w:val="005921A9"/>
    <w:rsid w:val="005924FC"/>
    <w:rsid w:val="00592AE2"/>
    <w:rsid w:val="005938C7"/>
    <w:rsid w:val="00593F14"/>
    <w:rsid w:val="00594782"/>
    <w:rsid w:val="00594950"/>
    <w:rsid w:val="00594B8C"/>
    <w:rsid w:val="00594F04"/>
    <w:rsid w:val="00595335"/>
    <w:rsid w:val="00596288"/>
    <w:rsid w:val="005964EE"/>
    <w:rsid w:val="0059666B"/>
    <w:rsid w:val="00596936"/>
    <w:rsid w:val="00596AE9"/>
    <w:rsid w:val="00596C74"/>
    <w:rsid w:val="00596E97"/>
    <w:rsid w:val="00597523"/>
    <w:rsid w:val="005978E9"/>
    <w:rsid w:val="00597F8D"/>
    <w:rsid w:val="005A0DA1"/>
    <w:rsid w:val="005A1377"/>
    <w:rsid w:val="005A1881"/>
    <w:rsid w:val="005A1E0D"/>
    <w:rsid w:val="005A1F33"/>
    <w:rsid w:val="005A2094"/>
    <w:rsid w:val="005A228A"/>
    <w:rsid w:val="005A287A"/>
    <w:rsid w:val="005A2C91"/>
    <w:rsid w:val="005A2E8C"/>
    <w:rsid w:val="005A3283"/>
    <w:rsid w:val="005A3D86"/>
    <w:rsid w:val="005A4014"/>
    <w:rsid w:val="005A4176"/>
    <w:rsid w:val="005A5C4C"/>
    <w:rsid w:val="005A5D27"/>
    <w:rsid w:val="005A60D9"/>
    <w:rsid w:val="005A613F"/>
    <w:rsid w:val="005A63B9"/>
    <w:rsid w:val="005A6402"/>
    <w:rsid w:val="005A64B0"/>
    <w:rsid w:val="005A64FD"/>
    <w:rsid w:val="005A6532"/>
    <w:rsid w:val="005A71BA"/>
    <w:rsid w:val="005A7A47"/>
    <w:rsid w:val="005A7C76"/>
    <w:rsid w:val="005A7D61"/>
    <w:rsid w:val="005B0111"/>
    <w:rsid w:val="005B08BA"/>
    <w:rsid w:val="005B0900"/>
    <w:rsid w:val="005B0D9E"/>
    <w:rsid w:val="005B0DE1"/>
    <w:rsid w:val="005B10F3"/>
    <w:rsid w:val="005B1773"/>
    <w:rsid w:val="005B204F"/>
    <w:rsid w:val="005B2262"/>
    <w:rsid w:val="005B2BD1"/>
    <w:rsid w:val="005B2C0F"/>
    <w:rsid w:val="005B2D14"/>
    <w:rsid w:val="005B35CC"/>
    <w:rsid w:val="005B36BE"/>
    <w:rsid w:val="005B394B"/>
    <w:rsid w:val="005B3E39"/>
    <w:rsid w:val="005B4265"/>
    <w:rsid w:val="005B5F9D"/>
    <w:rsid w:val="005B60AC"/>
    <w:rsid w:val="005B61C5"/>
    <w:rsid w:val="005B6478"/>
    <w:rsid w:val="005B68F8"/>
    <w:rsid w:val="005B76AD"/>
    <w:rsid w:val="005B7C47"/>
    <w:rsid w:val="005B7E86"/>
    <w:rsid w:val="005C09C3"/>
    <w:rsid w:val="005C0D7C"/>
    <w:rsid w:val="005C11CD"/>
    <w:rsid w:val="005C14ED"/>
    <w:rsid w:val="005C1511"/>
    <w:rsid w:val="005C1620"/>
    <w:rsid w:val="005C175E"/>
    <w:rsid w:val="005C2DFF"/>
    <w:rsid w:val="005C308C"/>
    <w:rsid w:val="005C35B9"/>
    <w:rsid w:val="005C36BC"/>
    <w:rsid w:val="005C405A"/>
    <w:rsid w:val="005C4180"/>
    <w:rsid w:val="005C5557"/>
    <w:rsid w:val="005C5D75"/>
    <w:rsid w:val="005C5E7B"/>
    <w:rsid w:val="005C6099"/>
    <w:rsid w:val="005C651E"/>
    <w:rsid w:val="005C68E0"/>
    <w:rsid w:val="005C69FC"/>
    <w:rsid w:val="005C72C2"/>
    <w:rsid w:val="005C731E"/>
    <w:rsid w:val="005C73C9"/>
    <w:rsid w:val="005C7DE1"/>
    <w:rsid w:val="005D0AEB"/>
    <w:rsid w:val="005D0C2C"/>
    <w:rsid w:val="005D12B3"/>
    <w:rsid w:val="005D1672"/>
    <w:rsid w:val="005D1900"/>
    <w:rsid w:val="005D1B0B"/>
    <w:rsid w:val="005D1D85"/>
    <w:rsid w:val="005D2490"/>
    <w:rsid w:val="005D24C8"/>
    <w:rsid w:val="005D27AA"/>
    <w:rsid w:val="005D2AA2"/>
    <w:rsid w:val="005D2D5B"/>
    <w:rsid w:val="005D303A"/>
    <w:rsid w:val="005D3772"/>
    <w:rsid w:val="005D3EB1"/>
    <w:rsid w:val="005D5D06"/>
    <w:rsid w:val="005D6453"/>
    <w:rsid w:val="005D68E1"/>
    <w:rsid w:val="005D72F2"/>
    <w:rsid w:val="005E045F"/>
    <w:rsid w:val="005E0C83"/>
    <w:rsid w:val="005E17A7"/>
    <w:rsid w:val="005E1886"/>
    <w:rsid w:val="005E1CF5"/>
    <w:rsid w:val="005E1D60"/>
    <w:rsid w:val="005E2582"/>
    <w:rsid w:val="005E297E"/>
    <w:rsid w:val="005E3334"/>
    <w:rsid w:val="005E45BB"/>
    <w:rsid w:val="005E4F8C"/>
    <w:rsid w:val="005E5332"/>
    <w:rsid w:val="005E536C"/>
    <w:rsid w:val="005E53E9"/>
    <w:rsid w:val="005E619C"/>
    <w:rsid w:val="005E6E96"/>
    <w:rsid w:val="005E7BFA"/>
    <w:rsid w:val="005F0007"/>
    <w:rsid w:val="005F18C1"/>
    <w:rsid w:val="005F223A"/>
    <w:rsid w:val="005F2901"/>
    <w:rsid w:val="005F2E17"/>
    <w:rsid w:val="005F3234"/>
    <w:rsid w:val="005F3390"/>
    <w:rsid w:val="005F3602"/>
    <w:rsid w:val="005F394F"/>
    <w:rsid w:val="005F3DBD"/>
    <w:rsid w:val="005F50BC"/>
    <w:rsid w:val="005F5741"/>
    <w:rsid w:val="005F57D8"/>
    <w:rsid w:val="005F5ADC"/>
    <w:rsid w:val="005F6C7E"/>
    <w:rsid w:val="005F6D38"/>
    <w:rsid w:val="005F6DD0"/>
    <w:rsid w:val="0060065F"/>
    <w:rsid w:val="00600EE3"/>
    <w:rsid w:val="00601767"/>
    <w:rsid w:val="006022E2"/>
    <w:rsid w:val="0060299C"/>
    <w:rsid w:val="00603259"/>
    <w:rsid w:val="0060337F"/>
    <w:rsid w:val="00603E39"/>
    <w:rsid w:val="00603EDC"/>
    <w:rsid w:val="006041B5"/>
    <w:rsid w:val="00604696"/>
    <w:rsid w:val="00604A2C"/>
    <w:rsid w:val="00604DD7"/>
    <w:rsid w:val="00605CEF"/>
    <w:rsid w:val="00605D43"/>
    <w:rsid w:val="00605E29"/>
    <w:rsid w:val="00606853"/>
    <w:rsid w:val="00606927"/>
    <w:rsid w:val="00607380"/>
    <w:rsid w:val="006074CA"/>
    <w:rsid w:val="0060763A"/>
    <w:rsid w:val="00607AD6"/>
    <w:rsid w:val="00607C94"/>
    <w:rsid w:val="00607FE0"/>
    <w:rsid w:val="00610CFF"/>
    <w:rsid w:val="00611CD1"/>
    <w:rsid w:val="00612025"/>
    <w:rsid w:val="00612A0D"/>
    <w:rsid w:val="00612A97"/>
    <w:rsid w:val="00612B6A"/>
    <w:rsid w:val="006137B7"/>
    <w:rsid w:val="006138BA"/>
    <w:rsid w:val="00613AC0"/>
    <w:rsid w:val="00613D64"/>
    <w:rsid w:val="00614D1B"/>
    <w:rsid w:val="00614F2A"/>
    <w:rsid w:val="00614F87"/>
    <w:rsid w:val="00615D63"/>
    <w:rsid w:val="00615E15"/>
    <w:rsid w:val="006162E2"/>
    <w:rsid w:val="00616484"/>
    <w:rsid w:val="006166FE"/>
    <w:rsid w:val="00616823"/>
    <w:rsid w:val="00616996"/>
    <w:rsid w:val="006176FD"/>
    <w:rsid w:val="00617A38"/>
    <w:rsid w:val="00617CC3"/>
    <w:rsid w:val="00617FD5"/>
    <w:rsid w:val="00620226"/>
    <w:rsid w:val="006205D9"/>
    <w:rsid w:val="006206E3"/>
    <w:rsid w:val="006209D9"/>
    <w:rsid w:val="00620A51"/>
    <w:rsid w:val="00620A9E"/>
    <w:rsid w:val="00620E49"/>
    <w:rsid w:val="00620F0A"/>
    <w:rsid w:val="006215F3"/>
    <w:rsid w:val="006216A9"/>
    <w:rsid w:val="00622396"/>
    <w:rsid w:val="00622876"/>
    <w:rsid w:val="00622CED"/>
    <w:rsid w:val="00623477"/>
    <w:rsid w:val="00623483"/>
    <w:rsid w:val="006234FD"/>
    <w:rsid w:val="00623EC7"/>
    <w:rsid w:val="00624275"/>
    <w:rsid w:val="00625FC6"/>
    <w:rsid w:val="00627722"/>
    <w:rsid w:val="0062774C"/>
    <w:rsid w:val="006277F8"/>
    <w:rsid w:val="006302DE"/>
    <w:rsid w:val="00630609"/>
    <w:rsid w:val="006307E2"/>
    <w:rsid w:val="00630821"/>
    <w:rsid w:val="00632148"/>
    <w:rsid w:val="00632C70"/>
    <w:rsid w:val="0063406B"/>
    <w:rsid w:val="006342AD"/>
    <w:rsid w:val="0063448B"/>
    <w:rsid w:val="0063472E"/>
    <w:rsid w:val="0063475B"/>
    <w:rsid w:val="00634790"/>
    <w:rsid w:val="006348F3"/>
    <w:rsid w:val="00634A6C"/>
    <w:rsid w:val="00634C2A"/>
    <w:rsid w:val="00634E0F"/>
    <w:rsid w:val="006355D9"/>
    <w:rsid w:val="00635B12"/>
    <w:rsid w:val="0063615E"/>
    <w:rsid w:val="00636E8B"/>
    <w:rsid w:val="00636FEE"/>
    <w:rsid w:val="006376D9"/>
    <w:rsid w:val="0063777A"/>
    <w:rsid w:val="00640CC7"/>
    <w:rsid w:val="0064154A"/>
    <w:rsid w:val="0064171E"/>
    <w:rsid w:val="00641F91"/>
    <w:rsid w:val="006420EA"/>
    <w:rsid w:val="00642110"/>
    <w:rsid w:val="006432E4"/>
    <w:rsid w:val="00643FFE"/>
    <w:rsid w:val="006443BE"/>
    <w:rsid w:val="00644660"/>
    <w:rsid w:val="00644AEA"/>
    <w:rsid w:val="00644C36"/>
    <w:rsid w:val="006465C9"/>
    <w:rsid w:val="00646909"/>
    <w:rsid w:val="00647155"/>
    <w:rsid w:val="006472BD"/>
    <w:rsid w:val="00647C5C"/>
    <w:rsid w:val="00647E29"/>
    <w:rsid w:val="00650519"/>
    <w:rsid w:val="0065145B"/>
    <w:rsid w:val="00651A3B"/>
    <w:rsid w:val="00651C67"/>
    <w:rsid w:val="00651E1D"/>
    <w:rsid w:val="00652732"/>
    <w:rsid w:val="006528AA"/>
    <w:rsid w:val="00652C74"/>
    <w:rsid w:val="00653C8C"/>
    <w:rsid w:val="00654024"/>
    <w:rsid w:val="00654686"/>
    <w:rsid w:val="00654A83"/>
    <w:rsid w:val="00654B34"/>
    <w:rsid w:val="0065503D"/>
    <w:rsid w:val="0065511B"/>
    <w:rsid w:val="0065598A"/>
    <w:rsid w:val="00655B59"/>
    <w:rsid w:val="00655F71"/>
    <w:rsid w:val="00655FDB"/>
    <w:rsid w:val="00657015"/>
    <w:rsid w:val="0065717C"/>
    <w:rsid w:val="00657C75"/>
    <w:rsid w:val="006606DB"/>
    <w:rsid w:val="00660B05"/>
    <w:rsid w:val="0066157B"/>
    <w:rsid w:val="00661F4A"/>
    <w:rsid w:val="0066290E"/>
    <w:rsid w:val="00662CC6"/>
    <w:rsid w:val="00663544"/>
    <w:rsid w:val="0066382B"/>
    <w:rsid w:val="00663B79"/>
    <w:rsid w:val="00664EB6"/>
    <w:rsid w:val="006650BC"/>
    <w:rsid w:val="00665311"/>
    <w:rsid w:val="0066554C"/>
    <w:rsid w:val="006656A7"/>
    <w:rsid w:val="0066595E"/>
    <w:rsid w:val="00665B4E"/>
    <w:rsid w:val="00665B86"/>
    <w:rsid w:val="00665C14"/>
    <w:rsid w:val="00665CEA"/>
    <w:rsid w:val="006662DD"/>
    <w:rsid w:val="00666FC8"/>
    <w:rsid w:val="006675A1"/>
    <w:rsid w:val="0066782D"/>
    <w:rsid w:val="00667913"/>
    <w:rsid w:val="0066799F"/>
    <w:rsid w:val="00667AA8"/>
    <w:rsid w:val="00667B06"/>
    <w:rsid w:val="00670CF4"/>
    <w:rsid w:val="0067290D"/>
    <w:rsid w:val="00672D8C"/>
    <w:rsid w:val="00672F79"/>
    <w:rsid w:val="0067305E"/>
    <w:rsid w:val="00673AC8"/>
    <w:rsid w:val="00673DBA"/>
    <w:rsid w:val="00674877"/>
    <w:rsid w:val="00674C1B"/>
    <w:rsid w:val="00675AE7"/>
    <w:rsid w:val="00675C7A"/>
    <w:rsid w:val="0067610D"/>
    <w:rsid w:val="006762D2"/>
    <w:rsid w:val="0067686C"/>
    <w:rsid w:val="006768BA"/>
    <w:rsid w:val="006773C6"/>
    <w:rsid w:val="00677A17"/>
    <w:rsid w:val="00681FCA"/>
    <w:rsid w:val="00682CB8"/>
    <w:rsid w:val="00682D73"/>
    <w:rsid w:val="00683244"/>
    <w:rsid w:val="00683F64"/>
    <w:rsid w:val="006840E2"/>
    <w:rsid w:val="00684543"/>
    <w:rsid w:val="00684751"/>
    <w:rsid w:val="0068492E"/>
    <w:rsid w:val="00684D16"/>
    <w:rsid w:val="00684E28"/>
    <w:rsid w:val="00684FE7"/>
    <w:rsid w:val="0068562E"/>
    <w:rsid w:val="006859A7"/>
    <w:rsid w:val="00685E1B"/>
    <w:rsid w:val="00685F74"/>
    <w:rsid w:val="006862BE"/>
    <w:rsid w:val="0068633B"/>
    <w:rsid w:val="006863BF"/>
    <w:rsid w:val="00686D20"/>
    <w:rsid w:val="00686E37"/>
    <w:rsid w:val="00687C0D"/>
    <w:rsid w:val="006904AB"/>
    <w:rsid w:val="006904C6"/>
    <w:rsid w:val="00690E98"/>
    <w:rsid w:val="006910B2"/>
    <w:rsid w:val="006913B8"/>
    <w:rsid w:val="00691B10"/>
    <w:rsid w:val="0069211D"/>
    <w:rsid w:val="00692813"/>
    <w:rsid w:val="00692D49"/>
    <w:rsid w:val="00692EB1"/>
    <w:rsid w:val="006930E0"/>
    <w:rsid w:val="006932D1"/>
    <w:rsid w:val="00693682"/>
    <w:rsid w:val="00694072"/>
    <w:rsid w:val="00694390"/>
    <w:rsid w:val="00694B49"/>
    <w:rsid w:val="00694F22"/>
    <w:rsid w:val="00695086"/>
    <w:rsid w:val="0069510F"/>
    <w:rsid w:val="00695A3B"/>
    <w:rsid w:val="00695DD6"/>
    <w:rsid w:val="00696601"/>
    <w:rsid w:val="00696DFA"/>
    <w:rsid w:val="006972D9"/>
    <w:rsid w:val="0069746D"/>
    <w:rsid w:val="00697471"/>
    <w:rsid w:val="006974FD"/>
    <w:rsid w:val="0069768E"/>
    <w:rsid w:val="00697BDE"/>
    <w:rsid w:val="006A00A9"/>
    <w:rsid w:val="006A09B4"/>
    <w:rsid w:val="006A0A66"/>
    <w:rsid w:val="006A0CE6"/>
    <w:rsid w:val="006A148F"/>
    <w:rsid w:val="006A184E"/>
    <w:rsid w:val="006A1E07"/>
    <w:rsid w:val="006A1F56"/>
    <w:rsid w:val="006A230A"/>
    <w:rsid w:val="006A2776"/>
    <w:rsid w:val="006A2AB1"/>
    <w:rsid w:val="006A2F6B"/>
    <w:rsid w:val="006A342A"/>
    <w:rsid w:val="006A363E"/>
    <w:rsid w:val="006A3FD9"/>
    <w:rsid w:val="006A4AB0"/>
    <w:rsid w:val="006A531D"/>
    <w:rsid w:val="006A5621"/>
    <w:rsid w:val="006A5AD4"/>
    <w:rsid w:val="006A6899"/>
    <w:rsid w:val="006A6A9B"/>
    <w:rsid w:val="006A6D0F"/>
    <w:rsid w:val="006A6D57"/>
    <w:rsid w:val="006A6DE5"/>
    <w:rsid w:val="006A6E29"/>
    <w:rsid w:val="006A716B"/>
    <w:rsid w:val="006A73E4"/>
    <w:rsid w:val="006A7565"/>
    <w:rsid w:val="006A7CA7"/>
    <w:rsid w:val="006B0623"/>
    <w:rsid w:val="006B14F7"/>
    <w:rsid w:val="006B1FC0"/>
    <w:rsid w:val="006B271E"/>
    <w:rsid w:val="006B27E3"/>
    <w:rsid w:val="006B2BCD"/>
    <w:rsid w:val="006B2C71"/>
    <w:rsid w:val="006B3768"/>
    <w:rsid w:val="006B37B1"/>
    <w:rsid w:val="006B426E"/>
    <w:rsid w:val="006B44AF"/>
    <w:rsid w:val="006B451F"/>
    <w:rsid w:val="006B4EA8"/>
    <w:rsid w:val="006B54C4"/>
    <w:rsid w:val="006B5519"/>
    <w:rsid w:val="006B57B8"/>
    <w:rsid w:val="006B6064"/>
    <w:rsid w:val="006B60DA"/>
    <w:rsid w:val="006B63F4"/>
    <w:rsid w:val="006B6732"/>
    <w:rsid w:val="006B6889"/>
    <w:rsid w:val="006B69C8"/>
    <w:rsid w:val="006B6AD5"/>
    <w:rsid w:val="006B6CE6"/>
    <w:rsid w:val="006B6E3F"/>
    <w:rsid w:val="006B708C"/>
    <w:rsid w:val="006B762A"/>
    <w:rsid w:val="006B76EE"/>
    <w:rsid w:val="006B7726"/>
    <w:rsid w:val="006C0017"/>
    <w:rsid w:val="006C1412"/>
    <w:rsid w:val="006C14F4"/>
    <w:rsid w:val="006C15D0"/>
    <w:rsid w:val="006C208E"/>
    <w:rsid w:val="006C209E"/>
    <w:rsid w:val="006C2208"/>
    <w:rsid w:val="006C24D7"/>
    <w:rsid w:val="006C2547"/>
    <w:rsid w:val="006C2C93"/>
    <w:rsid w:val="006C3104"/>
    <w:rsid w:val="006C3A9C"/>
    <w:rsid w:val="006C3FCA"/>
    <w:rsid w:val="006C43A2"/>
    <w:rsid w:val="006C4718"/>
    <w:rsid w:val="006C4CA7"/>
    <w:rsid w:val="006C5474"/>
    <w:rsid w:val="006C5637"/>
    <w:rsid w:val="006C5834"/>
    <w:rsid w:val="006C5F25"/>
    <w:rsid w:val="006C7241"/>
    <w:rsid w:val="006C75E6"/>
    <w:rsid w:val="006C7EFF"/>
    <w:rsid w:val="006D0AEE"/>
    <w:rsid w:val="006D13DE"/>
    <w:rsid w:val="006D20A0"/>
    <w:rsid w:val="006D2395"/>
    <w:rsid w:val="006D2444"/>
    <w:rsid w:val="006D2638"/>
    <w:rsid w:val="006D35D9"/>
    <w:rsid w:val="006D3E6E"/>
    <w:rsid w:val="006D4405"/>
    <w:rsid w:val="006D4FF9"/>
    <w:rsid w:val="006D588F"/>
    <w:rsid w:val="006D5A82"/>
    <w:rsid w:val="006D5EB7"/>
    <w:rsid w:val="006D618F"/>
    <w:rsid w:val="006D6291"/>
    <w:rsid w:val="006D67E5"/>
    <w:rsid w:val="006D6871"/>
    <w:rsid w:val="006D6FF8"/>
    <w:rsid w:val="006D7484"/>
    <w:rsid w:val="006D7963"/>
    <w:rsid w:val="006D7BDF"/>
    <w:rsid w:val="006E02A3"/>
    <w:rsid w:val="006E0365"/>
    <w:rsid w:val="006E121D"/>
    <w:rsid w:val="006E147C"/>
    <w:rsid w:val="006E1E05"/>
    <w:rsid w:val="006E1EEB"/>
    <w:rsid w:val="006E2DEC"/>
    <w:rsid w:val="006E3693"/>
    <w:rsid w:val="006E3982"/>
    <w:rsid w:val="006E3EE5"/>
    <w:rsid w:val="006E426C"/>
    <w:rsid w:val="006E427E"/>
    <w:rsid w:val="006E459D"/>
    <w:rsid w:val="006E4766"/>
    <w:rsid w:val="006E4CDF"/>
    <w:rsid w:val="006E5562"/>
    <w:rsid w:val="006E588B"/>
    <w:rsid w:val="006E5C0C"/>
    <w:rsid w:val="006E5E85"/>
    <w:rsid w:val="006E6153"/>
    <w:rsid w:val="006E687D"/>
    <w:rsid w:val="006E6DBC"/>
    <w:rsid w:val="006E6EDB"/>
    <w:rsid w:val="006E7620"/>
    <w:rsid w:val="006E7720"/>
    <w:rsid w:val="006E7C90"/>
    <w:rsid w:val="006E7DE5"/>
    <w:rsid w:val="006E7FA4"/>
    <w:rsid w:val="006F0366"/>
    <w:rsid w:val="006F175E"/>
    <w:rsid w:val="006F1B04"/>
    <w:rsid w:val="006F1B2B"/>
    <w:rsid w:val="006F1B7C"/>
    <w:rsid w:val="006F1E7C"/>
    <w:rsid w:val="006F289E"/>
    <w:rsid w:val="006F2E11"/>
    <w:rsid w:val="006F2E63"/>
    <w:rsid w:val="006F32A4"/>
    <w:rsid w:val="006F35D1"/>
    <w:rsid w:val="006F380B"/>
    <w:rsid w:val="006F46F0"/>
    <w:rsid w:val="006F480D"/>
    <w:rsid w:val="006F497C"/>
    <w:rsid w:val="006F518A"/>
    <w:rsid w:val="006F5447"/>
    <w:rsid w:val="006F6FFB"/>
    <w:rsid w:val="006F78DE"/>
    <w:rsid w:val="006F7E12"/>
    <w:rsid w:val="0070024B"/>
    <w:rsid w:val="00700584"/>
    <w:rsid w:val="00700F18"/>
    <w:rsid w:val="00700F9C"/>
    <w:rsid w:val="00700FB0"/>
    <w:rsid w:val="00700FB3"/>
    <w:rsid w:val="007010A1"/>
    <w:rsid w:val="00701935"/>
    <w:rsid w:val="00701EB0"/>
    <w:rsid w:val="00702CDD"/>
    <w:rsid w:val="00703040"/>
    <w:rsid w:val="00703B86"/>
    <w:rsid w:val="007041FD"/>
    <w:rsid w:val="00704332"/>
    <w:rsid w:val="00705503"/>
    <w:rsid w:val="007058C2"/>
    <w:rsid w:val="00705DD4"/>
    <w:rsid w:val="00706367"/>
    <w:rsid w:val="007068BD"/>
    <w:rsid w:val="00706A20"/>
    <w:rsid w:val="00706C19"/>
    <w:rsid w:val="00706DC7"/>
    <w:rsid w:val="00706F0A"/>
    <w:rsid w:val="007070B6"/>
    <w:rsid w:val="007075A7"/>
    <w:rsid w:val="00707A75"/>
    <w:rsid w:val="00707C98"/>
    <w:rsid w:val="00710412"/>
    <w:rsid w:val="0071069D"/>
    <w:rsid w:val="00710A22"/>
    <w:rsid w:val="00710A9B"/>
    <w:rsid w:val="00710D82"/>
    <w:rsid w:val="007117EE"/>
    <w:rsid w:val="007119E1"/>
    <w:rsid w:val="00711D76"/>
    <w:rsid w:val="00712445"/>
    <w:rsid w:val="007124FB"/>
    <w:rsid w:val="007126A0"/>
    <w:rsid w:val="00712E6B"/>
    <w:rsid w:val="0071394A"/>
    <w:rsid w:val="00713A96"/>
    <w:rsid w:val="00713F4C"/>
    <w:rsid w:val="00714BAB"/>
    <w:rsid w:val="00714BEB"/>
    <w:rsid w:val="00714F83"/>
    <w:rsid w:val="007159BB"/>
    <w:rsid w:val="00715AFF"/>
    <w:rsid w:val="00715B8C"/>
    <w:rsid w:val="00715C80"/>
    <w:rsid w:val="00716434"/>
    <w:rsid w:val="007165EF"/>
    <w:rsid w:val="00716795"/>
    <w:rsid w:val="00716E46"/>
    <w:rsid w:val="00716E79"/>
    <w:rsid w:val="0071703E"/>
    <w:rsid w:val="007177CD"/>
    <w:rsid w:val="00717EFD"/>
    <w:rsid w:val="00720478"/>
    <w:rsid w:val="00720582"/>
    <w:rsid w:val="007207A6"/>
    <w:rsid w:val="00720B59"/>
    <w:rsid w:val="007218CD"/>
    <w:rsid w:val="00721BCC"/>
    <w:rsid w:val="00722724"/>
    <w:rsid w:val="00722BE5"/>
    <w:rsid w:val="00722E0B"/>
    <w:rsid w:val="00723DF5"/>
    <w:rsid w:val="00723EB6"/>
    <w:rsid w:val="0072479A"/>
    <w:rsid w:val="007247C0"/>
    <w:rsid w:val="00724F2B"/>
    <w:rsid w:val="00725085"/>
    <w:rsid w:val="0072554C"/>
    <w:rsid w:val="0072591D"/>
    <w:rsid w:val="007262C6"/>
    <w:rsid w:val="007265F6"/>
    <w:rsid w:val="00726AFA"/>
    <w:rsid w:val="00727650"/>
    <w:rsid w:val="00727C7D"/>
    <w:rsid w:val="00727CB8"/>
    <w:rsid w:val="00727FED"/>
    <w:rsid w:val="007305E9"/>
    <w:rsid w:val="007306BC"/>
    <w:rsid w:val="0073205A"/>
    <w:rsid w:val="0073396A"/>
    <w:rsid w:val="007339AC"/>
    <w:rsid w:val="00734264"/>
    <w:rsid w:val="0073441D"/>
    <w:rsid w:val="00734CE2"/>
    <w:rsid w:val="0073527F"/>
    <w:rsid w:val="0073591D"/>
    <w:rsid w:val="00735E2B"/>
    <w:rsid w:val="0073601B"/>
    <w:rsid w:val="0073680F"/>
    <w:rsid w:val="007373CC"/>
    <w:rsid w:val="00737940"/>
    <w:rsid w:val="00737D3F"/>
    <w:rsid w:val="0074008D"/>
    <w:rsid w:val="00740614"/>
    <w:rsid w:val="00740BD1"/>
    <w:rsid w:val="00741318"/>
    <w:rsid w:val="007414B6"/>
    <w:rsid w:val="007415A5"/>
    <w:rsid w:val="0074170A"/>
    <w:rsid w:val="007419C9"/>
    <w:rsid w:val="00741F4F"/>
    <w:rsid w:val="0074226D"/>
    <w:rsid w:val="007427CE"/>
    <w:rsid w:val="007427F1"/>
    <w:rsid w:val="00742FDB"/>
    <w:rsid w:val="00743060"/>
    <w:rsid w:val="00743CAF"/>
    <w:rsid w:val="00743D91"/>
    <w:rsid w:val="00743EF6"/>
    <w:rsid w:val="007445DF"/>
    <w:rsid w:val="00744C1B"/>
    <w:rsid w:val="00744CF0"/>
    <w:rsid w:val="00745556"/>
    <w:rsid w:val="00745620"/>
    <w:rsid w:val="0074573B"/>
    <w:rsid w:val="00747AC3"/>
    <w:rsid w:val="00747BDA"/>
    <w:rsid w:val="00747DB9"/>
    <w:rsid w:val="007511DB"/>
    <w:rsid w:val="00751F0D"/>
    <w:rsid w:val="0075275A"/>
    <w:rsid w:val="007528EF"/>
    <w:rsid w:val="00752A3A"/>
    <w:rsid w:val="00753239"/>
    <w:rsid w:val="007539AB"/>
    <w:rsid w:val="0075417A"/>
    <w:rsid w:val="007544DD"/>
    <w:rsid w:val="00754854"/>
    <w:rsid w:val="00754EFF"/>
    <w:rsid w:val="00755079"/>
    <w:rsid w:val="00755FF4"/>
    <w:rsid w:val="00756160"/>
    <w:rsid w:val="007563F8"/>
    <w:rsid w:val="00756588"/>
    <w:rsid w:val="00756DAF"/>
    <w:rsid w:val="007578D2"/>
    <w:rsid w:val="00757CA3"/>
    <w:rsid w:val="00757CD6"/>
    <w:rsid w:val="00757FF4"/>
    <w:rsid w:val="0076023B"/>
    <w:rsid w:val="00760441"/>
    <w:rsid w:val="00760482"/>
    <w:rsid w:val="007605EA"/>
    <w:rsid w:val="007605F3"/>
    <w:rsid w:val="00761283"/>
    <w:rsid w:val="007629E2"/>
    <w:rsid w:val="00762A7D"/>
    <w:rsid w:val="007638C3"/>
    <w:rsid w:val="007638D0"/>
    <w:rsid w:val="00763BAF"/>
    <w:rsid w:val="007642B9"/>
    <w:rsid w:val="00764552"/>
    <w:rsid w:val="007645B2"/>
    <w:rsid w:val="00764E56"/>
    <w:rsid w:val="00764E5A"/>
    <w:rsid w:val="00764FBF"/>
    <w:rsid w:val="00764FE6"/>
    <w:rsid w:val="00766211"/>
    <w:rsid w:val="007668CF"/>
    <w:rsid w:val="0076718D"/>
    <w:rsid w:val="0077005F"/>
    <w:rsid w:val="007712D8"/>
    <w:rsid w:val="007713C3"/>
    <w:rsid w:val="007713CB"/>
    <w:rsid w:val="007717FE"/>
    <w:rsid w:val="00771ADF"/>
    <w:rsid w:val="00773062"/>
    <w:rsid w:val="007731A2"/>
    <w:rsid w:val="00774110"/>
    <w:rsid w:val="007743A0"/>
    <w:rsid w:val="007744B0"/>
    <w:rsid w:val="00774867"/>
    <w:rsid w:val="00774BB7"/>
    <w:rsid w:val="00774E85"/>
    <w:rsid w:val="007755DA"/>
    <w:rsid w:val="007755E1"/>
    <w:rsid w:val="007759BD"/>
    <w:rsid w:val="00775FC8"/>
    <w:rsid w:val="0077628A"/>
    <w:rsid w:val="00776D5C"/>
    <w:rsid w:val="007770A3"/>
    <w:rsid w:val="00777477"/>
    <w:rsid w:val="007777A0"/>
    <w:rsid w:val="007800B5"/>
    <w:rsid w:val="00780999"/>
    <w:rsid w:val="00780DD9"/>
    <w:rsid w:val="00780FED"/>
    <w:rsid w:val="00781075"/>
    <w:rsid w:val="007810EC"/>
    <w:rsid w:val="007813F8"/>
    <w:rsid w:val="00781A70"/>
    <w:rsid w:val="00781B59"/>
    <w:rsid w:val="00781E69"/>
    <w:rsid w:val="00782316"/>
    <w:rsid w:val="00782427"/>
    <w:rsid w:val="00782439"/>
    <w:rsid w:val="0078253D"/>
    <w:rsid w:val="00782CC1"/>
    <w:rsid w:val="007838E5"/>
    <w:rsid w:val="00784182"/>
    <w:rsid w:val="007842EE"/>
    <w:rsid w:val="00784E6A"/>
    <w:rsid w:val="00785B70"/>
    <w:rsid w:val="00785B90"/>
    <w:rsid w:val="00785BCB"/>
    <w:rsid w:val="00785F27"/>
    <w:rsid w:val="0078679E"/>
    <w:rsid w:val="007868E2"/>
    <w:rsid w:val="00786D36"/>
    <w:rsid w:val="00786FB3"/>
    <w:rsid w:val="0078728E"/>
    <w:rsid w:val="0078741E"/>
    <w:rsid w:val="00787A1A"/>
    <w:rsid w:val="00787D80"/>
    <w:rsid w:val="00787EFE"/>
    <w:rsid w:val="0079130D"/>
    <w:rsid w:val="0079167C"/>
    <w:rsid w:val="0079194A"/>
    <w:rsid w:val="00791CB0"/>
    <w:rsid w:val="00792E83"/>
    <w:rsid w:val="00793165"/>
    <w:rsid w:val="00793191"/>
    <w:rsid w:val="00793300"/>
    <w:rsid w:val="0079340D"/>
    <w:rsid w:val="0079389A"/>
    <w:rsid w:val="00793C4D"/>
    <w:rsid w:val="007943F7"/>
    <w:rsid w:val="0079611F"/>
    <w:rsid w:val="00797121"/>
    <w:rsid w:val="007971F6"/>
    <w:rsid w:val="00797500"/>
    <w:rsid w:val="00797961"/>
    <w:rsid w:val="00797C7C"/>
    <w:rsid w:val="007A056C"/>
    <w:rsid w:val="007A1308"/>
    <w:rsid w:val="007A1B04"/>
    <w:rsid w:val="007A242D"/>
    <w:rsid w:val="007A2725"/>
    <w:rsid w:val="007A275C"/>
    <w:rsid w:val="007A2BD4"/>
    <w:rsid w:val="007A2EDC"/>
    <w:rsid w:val="007A2F9B"/>
    <w:rsid w:val="007A313C"/>
    <w:rsid w:val="007A3279"/>
    <w:rsid w:val="007A3688"/>
    <w:rsid w:val="007A3735"/>
    <w:rsid w:val="007A3B16"/>
    <w:rsid w:val="007A4013"/>
    <w:rsid w:val="007A4062"/>
    <w:rsid w:val="007A4123"/>
    <w:rsid w:val="007A41E6"/>
    <w:rsid w:val="007A4D7F"/>
    <w:rsid w:val="007A527F"/>
    <w:rsid w:val="007A5DAD"/>
    <w:rsid w:val="007A60D0"/>
    <w:rsid w:val="007A6E4E"/>
    <w:rsid w:val="007A6F68"/>
    <w:rsid w:val="007A74F0"/>
    <w:rsid w:val="007A765F"/>
    <w:rsid w:val="007A7D39"/>
    <w:rsid w:val="007A7EB3"/>
    <w:rsid w:val="007B03F6"/>
    <w:rsid w:val="007B0B5F"/>
    <w:rsid w:val="007B1981"/>
    <w:rsid w:val="007B1F63"/>
    <w:rsid w:val="007B2000"/>
    <w:rsid w:val="007B23F7"/>
    <w:rsid w:val="007B271E"/>
    <w:rsid w:val="007B2C07"/>
    <w:rsid w:val="007B36C2"/>
    <w:rsid w:val="007B377A"/>
    <w:rsid w:val="007B4415"/>
    <w:rsid w:val="007B4634"/>
    <w:rsid w:val="007B487F"/>
    <w:rsid w:val="007B4CDB"/>
    <w:rsid w:val="007B5A52"/>
    <w:rsid w:val="007B5F7C"/>
    <w:rsid w:val="007B65DD"/>
    <w:rsid w:val="007B6BE7"/>
    <w:rsid w:val="007B746F"/>
    <w:rsid w:val="007B764B"/>
    <w:rsid w:val="007B7730"/>
    <w:rsid w:val="007B7917"/>
    <w:rsid w:val="007B7D38"/>
    <w:rsid w:val="007C0200"/>
    <w:rsid w:val="007C04F5"/>
    <w:rsid w:val="007C0573"/>
    <w:rsid w:val="007C0C8E"/>
    <w:rsid w:val="007C0E7E"/>
    <w:rsid w:val="007C0F4F"/>
    <w:rsid w:val="007C0F88"/>
    <w:rsid w:val="007C2399"/>
    <w:rsid w:val="007C245C"/>
    <w:rsid w:val="007C2C90"/>
    <w:rsid w:val="007C2CAB"/>
    <w:rsid w:val="007C2D58"/>
    <w:rsid w:val="007C2F5B"/>
    <w:rsid w:val="007C4623"/>
    <w:rsid w:val="007C4F75"/>
    <w:rsid w:val="007C5356"/>
    <w:rsid w:val="007C667C"/>
    <w:rsid w:val="007C6D0A"/>
    <w:rsid w:val="007C71C1"/>
    <w:rsid w:val="007C7C30"/>
    <w:rsid w:val="007C7C52"/>
    <w:rsid w:val="007C7D88"/>
    <w:rsid w:val="007D0108"/>
    <w:rsid w:val="007D01BB"/>
    <w:rsid w:val="007D0478"/>
    <w:rsid w:val="007D08A3"/>
    <w:rsid w:val="007D0D63"/>
    <w:rsid w:val="007D114C"/>
    <w:rsid w:val="007D14C6"/>
    <w:rsid w:val="007D262B"/>
    <w:rsid w:val="007D2692"/>
    <w:rsid w:val="007D27FF"/>
    <w:rsid w:val="007D2AAC"/>
    <w:rsid w:val="007D38A6"/>
    <w:rsid w:val="007D506F"/>
    <w:rsid w:val="007D53A7"/>
    <w:rsid w:val="007D557C"/>
    <w:rsid w:val="007D594B"/>
    <w:rsid w:val="007D5B49"/>
    <w:rsid w:val="007D5BC2"/>
    <w:rsid w:val="007D5F61"/>
    <w:rsid w:val="007D70F2"/>
    <w:rsid w:val="007D7BC1"/>
    <w:rsid w:val="007E053C"/>
    <w:rsid w:val="007E0A6E"/>
    <w:rsid w:val="007E0D83"/>
    <w:rsid w:val="007E0EAE"/>
    <w:rsid w:val="007E12A2"/>
    <w:rsid w:val="007E1562"/>
    <w:rsid w:val="007E1826"/>
    <w:rsid w:val="007E20BE"/>
    <w:rsid w:val="007E27F5"/>
    <w:rsid w:val="007E28B5"/>
    <w:rsid w:val="007E2913"/>
    <w:rsid w:val="007E3596"/>
    <w:rsid w:val="007E3664"/>
    <w:rsid w:val="007E37FB"/>
    <w:rsid w:val="007E3BDD"/>
    <w:rsid w:val="007E3DC3"/>
    <w:rsid w:val="007E427A"/>
    <w:rsid w:val="007E44F4"/>
    <w:rsid w:val="007E489D"/>
    <w:rsid w:val="007E4EC5"/>
    <w:rsid w:val="007E50B9"/>
    <w:rsid w:val="007E6095"/>
    <w:rsid w:val="007E6485"/>
    <w:rsid w:val="007E7261"/>
    <w:rsid w:val="007E7985"/>
    <w:rsid w:val="007F033F"/>
    <w:rsid w:val="007F1457"/>
    <w:rsid w:val="007F19EB"/>
    <w:rsid w:val="007F1D8B"/>
    <w:rsid w:val="007F245D"/>
    <w:rsid w:val="007F3301"/>
    <w:rsid w:val="007F3377"/>
    <w:rsid w:val="007F352C"/>
    <w:rsid w:val="007F35A6"/>
    <w:rsid w:val="007F3CDA"/>
    <w:rsid w:val="007F3D0F"/>
    <w:rsid w:val="007F445B"/>
    <w:rsid w:val="007F4681"/>
    <w:rsid w:val="007F4E07"/>
    <w:rsid w:val="007F4E63"/>
    <w:rsid w:val="007F58A8"/>
    <w:rsid w:val="007F628F"/>
    <w:rsid w:val="007F646B"/>
    <w:rsid w:val="007F66F7"/>
    <w:rsid w:val="007F6998"/>
    <w:rsid w:val="007F6B75"/>
    <w:rsid w:val="007F6F42"/>
    <w:rsid w:val="007F7056"/>
    <w:rsid w:val="008002FA"/>
    <w:rsid w:val="00800CB3"/>
    <w:rsid w:val="00800DF8"/>
    <w:rsid w:val="00801314"/>
    <w:rsid w:val="00801940"/>
    <w:rsid w:val="0080212A"/>
    <w:rsid w:val="00802589"/>
    <w:rsid w:val="00802C63"/>
    <w:rsid w:val="0080332E"/>
    <w:rsid w:val="008036F2"/>
    <w:rsid w:val="00803A71"/>
    <w:rsid w:val="00804095"/>
    <w:rsid w:val="00804303"/>
    <w:rsid w:val="00804542"/>
    <w:rsid w:val="0080476F"/>
    <w:rsid w:val="00804BFF"/>
    <w:rsid w:val="00805133"/>
    <w:rsid w:val="0080597F"/>
    <w:rsid w:val="00805E00"/>
    <w:rsid w:val="00805F83"/>
    <w:rsid w:val="00806346"/>
    <w:rsid w:val="008074EE"/>
    <w:rsid w:val="0080788C"/>
    <w:rsid w:val="00807E3E"/>
    <w:rsid w:val="00810121"/>
    <w:rsid w:val="008108BA"/>
    <w:rsid w:val="00810C46"/>
    <w:rsid w:val="00811902"/>
    <w:rsid w:val="00811E40"/>
    <w:rsid w:val="008121D6"/>
    <w:rsid w:val="008124EF"/>
    <w:rsid w:val="00813332"/>
    <w:rsid w:val="0081402A"/>
    <w:rsid w:val="0081489C"/>
    <w:rsid w:val="00814CA5"/>
    <w:rsid w:val="008151D7"/>
    <w:rsid w:val="0081540C"/>
    <w:rsid w:val="00815636"/>
    <w:rsid w:val="00815867"/>
    <w:rsid w:val="008161C9"/>
    <w:rsid w:val="00816402"/>
    <w:rsid w:val="00816506"/>
    <w:rsid w:val="00816939"/>
    <w:rsid w:val="00816F97"/>
    <w:rsid w:val="00816FCC"/>
    <w:rsid w:val="0081731F"/>
    <w:rsid w:val="008175C1"/>
    <w:rsid w:val="008205BA"/>
    <w:rsid w:val="00821612"/>
    <w:rsid w:val="008219B3"/>
    <w:rsid w:val="00821AF8"/>
    <w:rsid w:val="00821CE9"/>
    <w:rsid w:val="00822426"/>
    <w:rsid w:val="0082259A"/>
    <w:rsid w:val="00822E1D"/>
    <w:rsid w:val="0082313A"/>
    <w:rsid w:val="008235BE"/>
    <w:rsid w:val="00823911"/>
    <w:rsid w:val="00823BB9"/>
    <w:rsid w:val="008261A2"/>
    <w:rsid w:val="00826747"/>
    <w:rsid w:val="00827214"/>
    <w:rsid w:val="00827FBA"/>
    <w:rsid w:val="00830253"/>
    <w:rsid w:val="00830A74"/>
    <w:rsid w:val="00830BF1"/>
    <w:rsid w:val="00831CF3"/>
    <w:rsid w:val="0083276C"/>
    <w:rsid w:val="0083283C"/>
    <w:rsid w:val="00832FB2"/>
    <w:rsid w:val="008344F5"/>
    <w:rsid w:val="00834D25"/>
    <w:rsid w:val="0083567E"/>
    <w:rsid w:val="008359B8"/>
    <w:rsid w:val="00835A35"/>
    <w:rsid w:val="00836275"/>
    <w:rsid w:val="00836928"/>
    <w:rsid w:val="00836CF8"/>
    <w:rsid w:val="00837314"/>
    <w:rsid w:val="008373AA"/>
    <w:rsid w:val="00840538"/>
    <w:rsid w:val="008406CF"/>
    <w:rsid w:val="0084083A"/>
    <w:rsid w:val="00840C66"/>
    <w:rsid w:val="008414C5"/>
    <w:rsid w:val="008419D0"/>
    <w:rsid w:val="00841E25"/>
    <w:rsid w:val="00842AB8"/>
    <w:rsid w:val="00842EED"/>
    <w:rsid w:val="00843052"/>
    <w:rsid w:val="00844012"/>
    <w:rsid w:val="008441AA"/>
    <w:rsid w:val="0084445E"/>
    <w:rsid w:val="00844502"/>
    <w:rsid w:val="0084458C"/>
    <w:rsid w:val="0084474D"/>
    <w:rsid w:val="0084500B"/>
    <w:rsid w:val="008454A2"/>
    <w:rsid w:val="00845897"/>
    <w:rsid w:val="00845B05"/>
    <w:rsid w:val="00845F90"/>
    <w:rsid w:val="008470F5"/>
    <w:rsid w:val="0084746C"/>
    <w:rsid w:val="00847BC8"/>
    <w:rsid w:val="00847CFF"/>
    <w:rsid w:val="00847D6D"/>
    <w:rsid w:val="008507EC"/>
    <w:rsid w:val="008507FD"/>
    <w:rsid w:val="00850AF5"/>
    <w:rsid w:val="00850E96"/>
    <w:rsid w:val="008510B4"/>
    <w:rsid w:val="008517DE"/>
    <w:rsid w:val="00851AB6"/>
    <w:rsid w:val="00851ECF"/>
    <w:rsid w:val="00852AEE"/>
    <w:rsid w:val="00852BFC"/>
    <w:rsid w:val="00852E20"/>
    <w:rsid w:val="00852E52"/>
    <w:rsid w:val="00853564"/>
    <w:rsid w:val="00854709"/>
    <w:rsid w:val="00854AC1"/>
    <w:rsid w:val="00854F3D"/>
    <w:rsid w:val="008554DC"/>
    <w:rsid w:val="008556ED"/>
    <w:rsid w:val="008558AA"/>
    <w:rsid w:val="00855AE4"/>
    <w:rsid w:val="00855DF7"/>
    <w:rsid w:val="008573C7"/>
    <w:rsid w:val="00857500"/>
    <w:rsid w:val="00860232"/>
    <w:rsid w:val="008603CB"/>
    <w:rsid w:val="008605DB"/>
    <w:rsid w:val="00860715"/>
    <w:rsid w:val="00861413"/>
    <w:rsid w:val="00861FDA"/>
    <w:rsid w:val="00861FED"/>
    <w:rsid w:val="00862150"/>
    <w:rsid w:val="00862790"/>
    <w:rsid w:val="00862988"/>
    <w:rsid w:val="00862DE2"/>
    <w:rsid w:val="00862E83"/>
    <w:rsid w:val="00863895"/>
    <w:rsid w:val="00863F74"/>
    <w:rsid w:val="00863FEB"/>
    <w:rsid w:val="008647E1"/>
    <w:rsid w:val="008649DF"/>
    <w:rsid w:val="00864E11"/>
    <w:rsid w:val="008655FC"/>
    <w:rsid w:val="008656A6"/>
    <w:rsid w:val="00865DB3"/>
    <w:rsid w:val="0086625E"/>
    <w:rsid w:val="00866695"/>
    <w:rsid w:val="00866C92"/>
    <w:rsid w:val="00867151"/>
    <w:rsid w:val="00867C26"/>
    <w:rsid w:val="0087008B"/>
    <w:rsid w:val="008701B6"/>
    <w:rsid w:val="00870201"/>
    <w:rsid w:val="008705F2"/>
    <w:rsid w:val="0087073D"/>
    <w:rsid w:val="00871E1E"/>
    <w:rsid w:val="0087210C"/>
    <w:rsid w:val="00873B87"/>
    <w:rsid w:val="00873FB1"/>
    <w:rsid w:val="00874022"/>
    <w:rsid w:val="00874423"/>
    <w:rsid w:val="00874C59"/>
    <w:rsid w:val="00874FBD"/>
    <w:rsid w:val="008750CD"/>
    <w:rsid w:val="00876633"/>
    <w:rsid w:val="00876FF0"/>
    <w:rsid w:val="0087791E"/>
    <w:rsid w:val="00880CBC"/>
    <w:rsid w:val="00880DBB"/>
    <w:rsid w:val="00881076"/>
    <w:rsid w:val="00881178"/>
    <w:rsid w:val="008811C0"/>
    <w:rsid w:val="00881715"/>
    <w:rsid w:val="00881919"/>
    <w:rsid w:val="00881BF6"/>
    <w:rsid w:val="00881C9F"/>
    <w:rsid w:val="00882027"/>
    <w:rsid w:val="00882379"/>
    <w:rsid w:val="008824DB"/>
    <w:rsid w:val="008827B0"/>
    <w:rsid w:val="00882867"/>
    <w:rsid w:val="0088300E"/>
    <w:rsid w:val="008836B3"/>
    <w:rsid w:val="00883A62"/>
    <w:rsid w:val="00883B5A"/>
    <w:rsid w:val="00883BC0"/>
    <w:rsid w:val="00884254"/>
    <w:rsid w:val="00884550"/>
    <w:rsid w:val="00884D3C"/>
    <w:rsid w:val="008873C9"/>
    <w:rsid w:val="008878AF"/>
    <w:rsid w:val="0088794C"/>
    <w:rsid w:val="00890E0A"/>
    <w:rsid w:val="00891A3E"/>
    <w:rsid w:val="008922ED"/>
    <w:rsid w:val="00894027"/>
    <w:rsid w:val="008948B5"/>
    <w:rsid w:val="0089491A"/>
    <w:rsid w:val="0089535D"/>
    <w:rsid w:val="008957A7"/>
    <w:rsid w:val="00895BE7"/>
    <w:rsid w:val="008965FA"/>
    <w:rsid w:val="00896888"/>
    <w:rsid w:val="0089693D"/>
    <w:rsid w:val="0089694B"/>
    <w:rsid w:val="0089725C"/>
    <w:rsid w:val="00897284"/>
    <w:rsid w:val="008973BB"/>
    <w:rsid w:val="0089788F"/>
    <w:rsid w:val="00897A43"/>
    <w:rsid w:val="00897D42"/>
    <w:rsid w:val="008A0090"/>
    <w:rsid w:val="008A02C0"/>
    <w:rsid w:val="008A04D6"/>
    <w:rsid w:val="008A064D"/>
    <w:rsid w:val="008A101F"/>
    <w:rsid w:val="008A11D9"/>
    <w:rsid w:val="008A13DA"/>
    <w:rsid w:val="008A1551"/>
    <w:rsid w:val="008A17E0"/>
    <w:rsid w:val="008A1990"/>
    <w:rsid w:val="008A1D09"/>
    <w:rsid w:val="008A2842"/>
    <w:rsid w:val="008A2BFD"/>
    <w:rsid w:val="008A2F3A"/>
    <w:rsid w:val="008A30A2"/>
    <w:rsid w:val="008A3572"/>
    <w:rsid w:val="008A37F2"/>
    <w:rsid w:val="008A5394"/>
    <w:rsid w:val="008A59DE"/>
    <w:rsid w:val="008A5CD8"/>
    <w:rsid w:val="008A69A0"/>
    <w:rsid w:val="008A6FEF"/>
    <w:rsid w:val="008A70A3"/>
    <w:rsid w:val="008A73DA"/>
    <w:rsid w:val="008A73F9"/>
    <w:rsid w:val="008A7C2E"/>
    <w:rsid w:val="008B006D"/>
    <w:rsid w:val="008B0B5D"/>
    <w:rsid w:val="008B1703"/>
    <w:rsid w:val="008B19D9"/>
    <w:rsid w:val="008B1DDC"/>
    <w:rsid w:val="008B1F85"/>
    <w:rsid w:val="008B2472"/>
    <w:rsid w:val="008B2C98"/>
    <w:rsid w:val="008B340E"/>
    <w:rsid w:val="008B3426"/>
    <w:rsid w:val="008B3DAB"/>
    <w:rsid w:val="008B408B"/>
    <w:rsid w:val="008B4332"/>
    <w:rsid w:val="008B4408"/>
    <w:rsid w:val="008B487B"/>
    <w:rsid w:val="008B4B06"/>
    <w:rsid w:val="008B4C85"/>
    <w:rsid w:val="008B4DC4"/>
    <w:rsid w:val="008B5773"/>
    <w:rsid w:val="008B58A9"/>
    <w:rsid w:val="008B5D30"/>
    <w:rsid w:val="008B64AA"/>
    <w:rsid w:val="008B683F"/>
    <w:rsid w:val="008B6BDE"/>
    <w:rsid w:val="008B7506"/>
    <w:rsid w:val="008B77CB"/>
    <w:rsid w:val="008B7C99"/>
    <w:rsid w:val="008B7CED"/>
    <w:rsid w:val="008B7EF5"/>
    <w:rsid w:val="008C054F"/>
    <w:rsid w:val="008C0AE5"/>
    <w:rsid w:val="008C1751"/>
    <w:rsid w:val="008C1D6D"/>
    <w:rsid w:val="008C22C8"/>
    <w:rsid w:val="008C26BE"/>
    <w:rsid w:val="008C27D7"/>
    <w:rsid w:val="008C2B20"/>
    <w:rsid w:val="008C2B27"/>
    <w:rsid w:val="008C2C4F"/>
    <w:rsid w:val="008C2DA8"/>
    <w:rsid w:val="008C3364"/>
    <w:rsid w:val="008C3AFF"/>
    <w:rsid w:val="008C5111"/>
    <w:rsid w:val="008C5EF3"/>
    <w:rsid w:val="008C5EF9"/>
    <w:rsid w:val="008C5FF2"/>
    <w:rsid w:val="008C6101"/>
    <w:rsid w:val="008C624B"/>
    <w:rsid w:val="008C7080"/>
    <w:rsid w:val="008C74DC"/>
    <w:rsid w:val="008C78EA"/>
    <w:rsid w:val="008C7D54"/>
    <w:rsid w:val="008C7F23"/>
    <w:rsid w:val="008C7FDE"/>
    <w:rsid w:val="008D08F1"/>
    <w:rsid w:val="008D092D"/>
    <w:rsid w:val="008D0C8A"/>
    <w:rsid w:val="008D0DF3"/>
    <w:rsid w:val="008D1029"/>
    <w:rsid w:val="008D13EA"/>
    <w:rsid w:val="008D21F5"/>
    <w:rsid w:val="008D232D"/>
    <w:rsid w:val="008D278E"/>
    <w:rsid w:val="008D27DD"/>
    <w:rsid w:val="008D2A47"/>
    <w:rsid w:val="008D3A8D"/>
    <w:rsid w:val="008D4646"/>
    <w:rsid w:val="008D46D3"/>
    <w:rsid w:val="008D4717"/>
    <w:rsid w:val="008D4A4F"/>
    <w:rsid w:val="008D58A7"/>
    <w:rsid w:val="008D5D1A"/>
    <w:rsid w:val="008D6002"/>
    <w:rsid w:val="008D6086"/>
    <w:rsid w:val="008D6642"/>
    <w:rsid w:val="008D6A88"/>
    <w:rsid w:val="008D6F46"/>
    <w:rsid w:val="008D737A"/>
    <w:rsid w:val="008D75A5"/>
    <w:rsid w:val="008D76C3"/>
    <w:rsid w:val="008D7C66"/>
    <w:rsid w:val="008D7EA4"/>
    <w:rsid w:val="008E0582"/>
    <w:rsid w:val="008E0B85"/>
    <w:rsid w:val="008E131F"/>
    <w:rsid w:val="008E1B2C"/>
    <w:rsid w:val="008E223B"/>
    <w:rsid w:val="008E243A"/>
    <w:rsid w:val="008E34A0"/>
    <w:rsid w:val="008E368F"/>
    <w:rsid w:val="008E3805"/>
    <w:rsid w:val="008E3B2D"/>
    <w:rsid w:val="008E3FFF"/>
    <w:rsid w:val="008E4A5D"/>
    <w:rsid w:val="008E4B6F"/>
    <w:rsid w:val="008E4C77"/>
    <w:rsid w:val="008E4DBF"/>
    <w:rsid w:val="008E504A"/>
    <w:rsid w:val="008E5056"/>
    <w:rsid w:val="008E546D"/>
    <w:rsid w:val="008E5EE3"/>
    <w:rsid w:val="008E5FC3"/>
    <w:rsid w:val="008E751D"/>
    <w:rsid w:val="008E7E2A"/>
    <w:rsid w:val="008F0B86"/>
    <w:rsid w:val="008F0D32"/>
    <w:rsid w:val="008F0D96"/>
    <w:rsid w:val="008F105F"/>
    <w:rsid w:val="008F1248"/>
    <w:rsid w:val="008F1AD8"/>
    <w:rsid w:val="008F21C5"/>
    <w:rsid w:val="008F2C09"/>
    <w:rsid w:val="008F3058"/>
    <w:rsid w:val="008F32F2"/>
    <w:rsid w:val="008F3AB3"/>
    <w:rsid w:val="008F3CC3"/>
    <w:rsid w:val="008F40A1"/>
    <w:rsid w:val="008F52BE"/>
    <w:rsid w:val="008F5DBC"/>
    <w:rsid w:val="008F68B1"/>
    <w:rsid w:val="008F6F77"/>
    <w:rsid w:val="008F783A"/>
    <w:rsid w:val="008F7AF7"/>
    <w:rsid w:val="008F7C07"/>
    <w:rsid w:val="009000C1"/>
    <w:rsid w:val="009014DE"/>
    <w:rsid w:val="009015FB"/>
    <w:rsid w:val="009016E7"/>
    <w:rsid w:val="00901835"/>
    <w:rsid w:val="00901EDD"/>
    <w:rsid w:val="00902C72"/>
    <w:rsid w:val="009032F6"/>
    <w:rsid w:val="0090330E"/>
    <w:rsid w:val="009039A7"/>
    <w:rsid w:val="009045C5"/>
    <w:rsid w:val="00904832"/>
    <w:rsid w:val="00904885"/>
    <w:rsid w:val="00905CB4"/>
    <w:rsid w:val="00905DB7"/>
    <w:rsid w:val="00906818"/>
    <w:rsid w:val="00907947"/>
    <w:rsid w:val="00907967"/>
    <w:rsid w:val="0091041F"/>
    <w:rsid w:val="009111E5"/>
    <w:rsid w:val="00911522"/>
    <w:rsid w:val="0091183B"/>
    <w:rsid w:val="00911BE9"/>
    <w:rsid w:val="00911CDD"/>
    <w:rsid w:val="00911D97"/>
    <w:rsid w:val="00912343"/>
    <w:rsid w:val="00912A9A"/>
    <w:rsid w:val="00912B43"/>
    <w:rsid w:val="00912BA7"/>
    <w:rsid w:val="00913E33"/>
    <w:rsid w:val="00914435"/>
    <w:rsid w:val="00914574"/>
    <w:rsid w:val="0091474C"/>
    <w:rsid w:val="00914887"/>
    <w:rsid w:val="00914C25"/>
    <w:rsid w:val="0091543B"/>
    <w:rsid w:val="00915569"/>
    <w:rsid w:val="00915CE5"/>
    <w:rsid w:val="00916102"/>
    <w:rsid w:val="009164FB"/>
    <w:rsid w:val="00916E1C"/>
    <w:rsid w:val="00917683"/>
    <w:rsid w:val="009179B7"/>
    <w:rsid w:val="00917C57"/>
    <w:rsid w:val="009200B1"/>
    <w:rsid w:val="0092026D"/>
    <w:rsid w:val="009204F5"/>
    <w:rsid w:val="00921A56"/>
    <w:rsid w:val="00921E66"/>
    <w:rsid w:val="00921E6B"/>
    <w:rsid w:val="00921F03"/>
    <w:rsid w:val="009239D3"/>
    <w:rsid w:val="00923C07"/>
    <w:rsid w:val="00923F77"/>
    <w:rsid w:val="0092467D"/>
    <w:rsid w:val="00924A71"/>
    <w:rsid w:val="00924C1E"/>
    <w:rsid w:val="00925733"/>
    <w:rsid w:val="009257C3"/>
    <w:rsid w:val="0092676D"/>
    <w:rsid w:val="00926866"/>
    <w:rsid w:val="00926AED"/>
    <w:rsid w:val="00926B4E"/>
    <w:rsid w:val="009275ED"/>
    <w:rsid w:val="00927759"/>
    <w:rsid w:val="00927D6B"/>
    <w:rsid w:val="00930239"/>
    <w:rsid w:val="009302D7"/>
    <w:rsid w:val="00930606"/>
    <w:rsid w:val="00930B50"/>
    <w:rsid w:val="00930F95"/>
    <w:rsid w:val="00931869"/>
    <w:rsid w:val="009319C8"/>
    <w:rsid w:val="009320D6"/>
    <w:rsid w:val="00932276"/>
    <w:rsid w:val="009326D0"/>
    <w:rsid w:val="009329EB"/>
    <w:rsid w:val="00932DB3"/>
    <w:rsid w:val="00932E59"/>
    <w:rsid w:val="009330EE"/>
    <w:rsid w:val="00933949"/>
    <w:rsid w:val="00933DDD"/>
    <w:rsid w:val="00933EFC"/>
    <w:rsid w:val="00933FD5"/>
    <w:rsid w:val="0093418E"/>
    <w:rsid w:val="009341E1"/>
    <w:rsid w:val="0093494B"/>
    <w:rsid w:val="00934F89"/>
    <w:rsid w:val="00936741"/>
    <w:rsid w:val="009377DB"/>
    <w:rsid w:val="00937A9D"/>
    <w:rsid w:val="009408DE"/>
    <w:rsid w:val="00941991"/>
    <w:rsid w:val="00941B23"/>
    <w:rsid w:val="00943349"/>
    <w:rsid w:val="009436DE"/>
    <w:rsid w:val="00943CE3"/>
    <w:rsid w:val="00943CFB"/>
    <w:rsid w:val="00943F46"/>
    <w:rsid w:val="00943FCA"/>
    <w:rsid w:val="00944667"/>
    <w:rsid w:val="009447AA"/>
    <w:rsid w:val="00944AFD"/>
    <w:rsid w:val="00944EE3"/>
    <w:rsid w:val="00945898"/>
    <w:rsid w:val="009458E6"/>
    <w:rsid w:val="009459D0"/>
    <w:rsid w:val="00945C15"/>
    <w:rsid w:val="00946617"/>
    <w:rsid w:val="0094693D"/>
    <w:rsid w:val="00947899"/>
    <w:rsid w:val="009506DF"/>
    <w:rsid w:val="00950BEE"/>
    <w:rsid w:val="00950D11"/>
    <w:rsid w:val="0095100C"/>
    <w:rsid w:val="00951190"/>
    <w:rsid w:val="0095153D"/>
    <w:rsid w:val="00951802"/>
    <w:rsid w:val="00951C51"/>
    <w:rsid w:val="00952B98"/>
    <w:rsid w:val="00952D4C"/>
    <w:rsid w:val="00953881"/>
    <w:rsid w:val="009539AD"/>
    <w:rsid w:val="00953A5A"/>
    <w:rsid w:val="00954C66"/>
    <w:rsid w:val="00954D11"/>
    <w:rsid w:val="0095516A"/>
    <w:rsid w:val="00955446"/>
    <w:rsid w:val="00955B52"/>
    <w:rsid w:val="00955EBD"/>
    <w:rsid w:val="00956145"/>
    <w:rsid w:val="0095633C"/>
    <w:rsid w:val="009568B8"/>
    <w:rsid w:val="00956DDE"/>
    <w:rsid w:val="009574D0"/>
    <w:rsid w:val="00957DC4"/>
    <w:rsid w:val="0096058B"/>
    <w:rsid w:val="00961405"/>
    <w:rsid w:val="0096175C"/>
    <w:rsid w:val="00961A33"/>
    <w:rsid w:val="009627B1"/>
    <w:rsid w:val="00962AA4"/>
    <w:rsid w:val="00962C32"/>
    <w:rsid w:val="00963A2F"/>
    <w:rsid w:val="009644BE"/>
    <w:rsid w:val="00964AA5"/>
    <w:rsid w:val="00965008"/>
    <w:rsid w:val="009654D9"/>
    <w:rsid w:val="00965A38"/>
    <w:rsid w:val="00965E3B"/>
    <w:rsid w:val="009660A8"/>
    <w:rsid w:val="00966250"/>
    <w:rsid w:val="0096636F"/>
    <w:rsid w:val="009666FA"/>
    <w:rsid w:val="00967BF2"/>
    <w:rsid w:val="00970110"/>
    <w:rsid w:val="00970138"/>
    <w:rsid w:val="009701EA"/>
    <w:rsid w:val="0097039A"/>
    <w:rsid w:val="009703E4"/>
    <w:rsid w:val="009708F3"/>
    <w:rsid w:val="00970FE9"/>
    <w:rsid w:val="009710C6"/>
    <w:rsid w:val="0097145A"/>
    <w:rsid w:val="00971465"/>
    <w:rsid w:val="00971C07"/>
    <w:rsid w:val="0097282B"/>
    <w:rsid w:val="00972E6E"/>
    <w:rsid w:val="009740BE"/>
    <w:rsid w:val="00974677"/>
    <w:rsid w:val="009747C9"/>
    <w:rsid w:val="00974D5F"/>
    <w:rsid w:val="00974DBF"/>
    <w:rsid w:val="00975146"/>
    <w:rsid w:val="009759BA"/>
    <w:rsid w:val="00975C50"/>
    <w:rsid w:val="00975FB9"/>
    <w:rsid w:val="00976040"/>
    <w:rsid w:val="00976C1C"/>
    <w:rsid w:val="0097711C"/>
    <w:rsid w:val="00977213"/>
    <w:rsid w:val="00977CCD"/>
    <w:rsid w:val="00977E11"/>
    <w:rsid w:val="00980974"/>
    <w:rsid w:val="009809FF"/>
    <w:rsid w:val="00980B48"/>
    <w:rsid w:val="00981112"/>
    <w:rsid w:val="009813A0"/>
    <w:rsid w:val="00981929"/>
    <w:rsid w:val="00981B0F"/>
    <w:rsid w:val="0098241F"/>
    <w:rsid w:val="0098259A"/>
    <w:rsid w:val="00982662"/>
    <w:rsid w:val="0098316C"/>
    <w:rsid w:val="009832E4"/>
    <w:rsid w:val="00983E73"/>
    <w:rsid w:val="00983EAD"/>
    <w:rsid w:val="00984F84"/>
    <w:rsid w:val="009851A8"/>
    <w:rsid w:val="009851DF"/>
    <w:rsid w:val="00985928"/>
    <w:rsid w:val="009867CD"/>
    <w:rsid w:val="009867F7"/>
    <w:rsid w:val="00986BB5"/>
    <w:rsid w:val="00986ED3"/>
    <w:rsid w:val="009874CF"/>
    <w:rsid w:val="009879B4"/>
    <w:rsid w:val="00987D2A"/>
    <w:rsid w:val="00990A27"/>
    <w:rsid w:val="00991654"/>
    <w:rsid w:val="00991968"/>
    <w:rsid w:val="009919F1"/>
    <w:rsid w:val="00992451"/>
    <w:rsid w:val="00992A62"/>
    <w:rsid w:val="00992BC3"/>
    <w:rsid w:val="00993B2F"/>
    <w:rsid w:val="00994750"/>
    <w:rsid w:val="00994A81"/>
    <w:rsid w:val="009957CD"/>
    <w:rsid w:val="009963A8"/>
    <w:rsid w:val="009967B9"/>
    <w:rsid w:val="00996C9F"/>
    <w:rsid w:val="00996F65"/>
    <w:rsid w:val="009975FB"/>
    <w:rsid w:val="0099780B"/>
    <w:rsid w:val="00997935"/>
    <w:rsid w:val="00997FFC"/>
    <w:rsid w:val="009A007E"/>
    <w:rsid w:val="009A0388"/>
    <w:rsid w:val="009A0D67"/>
    <w:rsid w:val="009A0DB7"/>
    <w:rsid w:val="009A11D4"/>
    <w:rsid w:val="009A1D93"/>
    <w:rsid w:val="009A2673"/>
    <w:rsid w:val="009A26E3"/>
    <w:rsid w:val="009A2F18"/>
    <w:rsid w:val="009A2F7B"/>
    <w:rsid w:val="009A3263"/>
    <w:rsid w:val="009A3691"/>
    <w:rsid w:val="009A3F20"/>
    <w:rsid w:val="009A4323"/>
    <w:rsid w:val="009A4530"/>
    <w:rsid w:val="009A4808"/>
    <w:rsid w:val="009A4F4B"/>
    <w:rsid w:val="009A4F69"/>
    <w:rsid w:val="009A538B"/>
    <w:rsid w:val="009A59B2"/>
    <w:rsid w:val="009A5D52"/>
    <w:rsid w:val="009A5EC5"/>
    <w:rsid w:val="009A74F1"/>
    <w:rsid w:val="009A7788"/>
    <w:rsid w:val="009A7964"/>
    <w:rsid w:val="009A7D2A"/>
    <w:rsid w:val="009B011B"/>
    <w:rsid w:val="009B10D6"/>
    <w:rsid w:val="009B1105"/>
    <w:rsid w:val="009B11FD"/>
    <w:rsid w:val="009B1683"/>
    <w:rsid w:val="009B1A5B"/>
    <w:rsid w:val="009B29AE"/>
    <w:rsid w:val="009B2A04"/>
    <w:rsid w:val="009B2BE4"/>
    <w:rsid w:val="009B34F0"/>
    <w:rsid w:val="009B3EAC"/>
    <w:rsid w:val="009B3F7C"/>
    <w:rsid w:val="009B4594"/>
    <w:rsid w:val="009B4C97"/>
    <w:rsid w:val="009B4CB6"/>
    <w:rsid w:val="009B544A"/>
    <w:rsid w:val="009B583E"/>
    <w:rsid w:val="009B5899"/>
    <w:rsid w:val="009B61BA"/>
    <w:rsid w:val="009B620D"/>
    <w:rsid w:val="009B649F"/>
    <w:rsid w:val="009B65F2"/>
    <w:rsid w:val="009B7171"/>
    <w:rsid w:val="009B728F"/>
    <w:rsid w:val="009B75E9"/>
    <w:rsid w:val="009B77E4"/>
    <w:rsid w:val="009B783F"/>
    <w:rsid w:val="009C0481"/>
    <w:rsid w:val="009C05FC"/>
    <w:rsid w:val="009C1305"/>
    <w:rsid w:val="009C1B80"/>
    <w:rsid w:val="009C2BCE"/>
    <w:rsid w:val="009C36B5"/>
    <w:rsid w:val="009C55A8"/>
    <w:rsid w:val="009C5E59"/>
    <w:rsid w:val="009C6224"/>
    <w:rsid w:val="009C6745"/>
    <w:rsid w:val="009C797B"/>
    <w:rsid w:val="009C7D1A"/>
    <w:rsid w:val="009D0649"/>
    <w:rsid w:val="009D07B6"/>
    <w:rsid w:val="009D08A4"/>
    <w:rsid w:val="009D113E"/>
    <w:rsid w:val="009D114D"/>
    <w:rsid w:val="009D14F7"/>
    <w:rsid w:val="009D15B3"/>
    <w:rsid w:val="009D16C8"/>
    <w:rsid w:val="009D242F"/>
    <w:rsid w:val="009D27FC"/>
    <w:rsid w:val="009D285F"/>
    <w:rsid w:val="009D3296"/>
    <w:rsid w:val="009D475A"/>
    <w:rsid w:val="009D4CA1"/>
    <w:rsid w:val="009D4D4F"/>
    <w:rsid w:val="009D4F5E"/>
    <w:rsid w:val="009D526C"/>
    <w:rsid w:val="009D578E"/>
    <w:rsid w:val="009D588D"/>
    <w:rsid w:val="009D5E07"/>
    <w:rsid w:val="009D657E"/>
    <w:rsid w:val="009D7B0F"/>
    <w:rsid w:val="009E0168"/>
    <w:rsid w:val="009E04C7"/>
    <w:rsid w:val="009E0AD8"/>
    <w:rsid w:val="009E0FE6"/>
    <w:rsid w:val="009E18A2"/>
    <w:rsid w:val="009E1C09"/>
    <w:rsid w:val="009E1FE1"/>
    <w:rsid w:val="009E25E7"/>
    <w:rsid w:val="009E2773"/>
    <w:rsid w:val="009E27DB"/>
    <w:rsid w:val="009E351C"/>
    <w:rsid w:val="009E36E3"/>
    <w:rsid w:val="009E3EFF"/>
    <w:rsid w:val="009E3FFF"/>
    <w:rsid w:val="009E4C18"/>
    <w:rsid w:val="009E4C7B"/>
    <w:rsid w:val="009E5311"/>
    <w:rsid w:val="009E5854"/>
    <w:rsid w:val="009E5D88"/>
    <w:rsid w:val="009E5DCA"/>
    <w:rsid w:val="009E6096"/>
    <w:rsid w:val="009E6127"/>
    <w:rsid w:val="009E7213"/>
    <w:rsid w:val="009E723F"/>
    <w:rsid w:val="009E75CD"/>
    <w:rsid w:val="009E77CB"/>
    <w:rsid w:val="009E7914"/>
    <w:rsid w:val="009F00A3"/>
    <w:rsid w:val="009F022C"/>
    <w:rsid w:val="009F056E"/>
    <w:rsid w:val="009F0716"/>
    <w:rsid w:val="009F13F0"/>
    <w:rsid w:val="009F1B46"/>
    <w:rsid w:val="009F2B09"/>
    <w:rsid w:val="009F2CE6"/>
    <w:rsid w:val="009F2D9B"/>
    <w:rsid w:val="009F300E"/>
    <w:rsid w:val="009F3085"/>
    <w:rsid w:val="009F37E4"/>
    <w:rsid w:val="009F3B84"/>
    <w:rsid w:val="009F43D7"/>
    <w:rsid w:val="009F47B8"/>
    <w:rsid w:val="009F481F"/>
    <w:rsid w:val="009F5495"/>
    <w:rsid w:val="009F5FB7"/>
    <w:rsid w:val="009F6664"/>
    <w:rsid w:val="009F68D4"/>
    <w:rsid w:val="009F6DB6"/>
    <w:rsid w:val="009F7584"/>
    <w:rsid w:val="009F7749"/>
    <w:rsid w:val="009F7A0D"/>
    <w:rsid w:val="009F7D02"/>
    <w:rsid w:val="009F7EDD"/>
    <w:rsid w:val="00A002E7"/>
    <w:rsid w:val="00A00D61"/>
    <w:rsid w:val="00A01048"/>
    <w:rsid w:val="00A01328"/>
    <w:rsid w:val="00A0167E"/>
    <w:rsid w:val="00A018AC"/>
    <w:rsid w:val="00A02461"/>
    <w:rsid w:val="00A02982"/>
    <w:rsid w:val="00A02DB2"/>
    <w:rsid w:val="00A033AA"/>
    <w:rsid w:val="00A03B13"/>
    <w:rsid w:val="00A03BED"/>
    <w:rsid w:val="00A03C55"/>
    <w:rsid w:val="00A03D83"/>
    <w:rsid w:val="00A043CE"/>
    <w:rsid w:val="00A0473A"/>
    <w:rsid w:val="00A04786"/>
    <w:rsid w:val="00A04AC1"/>
    <w:rsid w:val="00A04DC7"/>
    <w:rsid w:val="00A04F5D"/>
    <w:rsid w:val="00A05120"/>
    <w:rsid w:val="00A05302"/>
    <w:rsid w:val="00A05B32"/>
    <w:rsid w:val="00A05F9B"/>
    <w:rsid w:val="00A063E5"/>
    <w:rsid w:val="00A06A89"/>
    <w:rsid w:val="00A07564"/>
    <w:rsid w:val="00A07C34"/>
    <w:rsid w:val="00A10135"/>
    <w:rsid w:val="00A109A1"/>
    <w:rsid w:val="00A11D4D"/>
    <w:rsid w:val="00A121B9"/>
    <w:rsid w:val="00A1278C"/>
    <w:rsid w:val="00A12914"/>
    <w:rsid w:val="00A134E8"/>
    <w:rsid w:val="00A13B68"/>
    <w:rsid w:val="00A13D3B"/>
    <w:rsid w:val="00A1409C"/>
    <w:rsid w:val="00A152C5"/>
    <w:rsid w:val="00A1567E"/>
    <w:rsid w:val="00A15714"/>
    <w:rsid w:val="00A15F65"/>
    <w:rsid w:val="00A160EE"/>
    <w:rsid w:val="00A1633A"/>
    <w:rsid w:val="00A163B9"/>
    <w:rsid w:val="00A16686"/>
    <w:rsid w:val="00A168A7"/>
    <w:rsid w:val="00A16A00"/>
    <w:rsid w:val="00A16D92"/>
    <w:rsid w:val="00A1713F"/>
    <w:rsid w:val="00A17BDD"/>
    <w:rsid w:val="00A20062"/>
    <w:rsid w:val="00A20337"/>
    <w:rsid w:val="00A20AA4"/>
    <w:rsid w:val="00A21034"/>
    <w:rsid w:val="00A2153D"/>
    <w:rsid w:val="00A21723"/>
    <w:rsid w:val="00A21806"/>
    <w:rsid w:val="00A2195C"/>
    <w:rsid w:val="00A21C30"/>
    <w:rsid w:val="00A21D12"/>
    <w:rsid w:val="00A21F50"/>
    <w:rsid w:val="00A23576"/>
    <w:rsid w:val="00A23939"/>
    <w:rsid w:val="00A247E4"/>
    <w:rsid w:val="00A24D89"/>
    <w:rsid w:val="00A24F43"/>
    <w:rsid w:val="00A25C5F"/>
    <w:rsid w:val="00A261CE"/>
    <w:rsid w:val="00A262B6"/>
    <w:rsid w:val="00A26424"/>
    <w:rsid w:val="00A27608"/>
    <w:rsid w:val="00A27B0A"/>
    <w:rsid w:val="00A27E49"/>
    <w:rsid w:val="00A300AB"/>
    <w:rsid w:val="00A300DD"/>
    <w:rsid w:val="00A301EA"/>
    <w:rsid w:val="00A302C3"/>
    <w:rsid w:val="00A307C5"/>
    <w:rsid w:val="00A30879"/>
    <w:rsid w:val="00A30AE7"/>
    <w:rsid w:val="00A30F47"/>
    <w:rsid w:val="00A310B8"/>
    <w:rsid w:val="00A314AE"/>
    <w:rsid w:val="00A31A39"/>
    <w:rsid w:val="00A31E9F"/>
    <w:rsid w:val="00A32158"/>
    <w:rsid w:val="00A321EB"/>
    <w:rsid w:val="00A32607"/>
    <w:rsid w:val="00A34023"/>
    <w:rsid w:val="00A3452A"/>
    <w:rsid w:val="00A34CBE"/>
    <w:rsid w:val="00A34F22"/>
    <w:rsid w:val="00A34FE8"/>
    <w:rsid w:val="00A3523F"/>
    <w:rsid w:val="00A3535B"/>
    <w:rsid w:val="00A35981"/>
    <w:rsid w:val="00A35C94"/>
    <w:rsid w:val="00A35D32"/>
    <w:rsid w:val="00A36050"/>
    <w:rsid w:val="00A3653C"/>
    <w:rsid w:val="00A3705F"/>
    <w:rsid w:val="00A37139"/>
    <w:rsid w:val="00A37C22"/>
    <w:rsid w:val="00A37CC4"/>
    <w:rsid w:val="00A407AD"/>
    <w:rsid w:val="00A409F6"/>
    <w:rsid w:val="00A40EA2"/>
    <w:rsid w:val="00A41BE4"/>
    <w:rsid w:val="00A41E87"/>
    <w:rsid w:val="00A42E55"/>
    <w:rsid w:val="00A43E92"/>
    <w:rsid w:val="00A44365"/>
    <w:rsid w:val="00A44556"/>
    <w:rsid w:val="00A4458D"/>
    <w:rsid w:val="00A45029"/>
    <w:rsid w:val="00A453F9"/>
    <w:rsid w:val="00A45A1D"/>
    <w:rsid w:val="00A45BCF"/>
    <w:rsid w:val="00A45E7C"/>
    <w:rsid w:val="00A464CE"/>
    <w:rsid w:val="00A466AB"/>
    <w:rsid w:val="00A46801"/>
    <w:rsid w:val="00A468CE"/>
    <w:rsid w:val="00A47A1B"/>
    <w:rsid w:val="00A47C5C"/>
    <w:rsid w:val="00A47D64"/>
    <w:rsid w:val="00A50261"/>
    <w:rsid w:val="00A50329"/>
    <w:rsid w:val="00A503CE"/>
    <w:rsid w:val="00A50918"/>
    <w:rsid w:val="00A514F1"/>
    <w:rsid w:val="00A515E4"/>
    <w:rsid w:val="00A51840"/>
    <w:rsid w:val="00A51B8F"/>
    <w:rsid w:val="00A525C3"/>
    <w:rsid w:val="00A52950"/>
    <w:rsid w:val="00A52C66"/>
    <w:rsid w:val="00A532A4"/>
    <w:rsid w:val="00A535E2"/>
    <w:rsid w:val="00A5368E"/>
    <w:rsid w:val="00A53AAB"/>
    <w:rsid w:val="00A53EEC"/>
    <w:rsid w:val="00A5438E"/>
    <w:rsid w:val="00A55F74"/>
    <w:rsid w:val="00A56025"/>
    <w:rsid w:val="00A5640F"/>
    <w:rsid w:val="00A56910"/>
    <w:rsid w:val="00A5726F"/>
    <w:rsid w:val="00A57745"/>
    <w:rsid w:val="00A57B89"/>
    <w:rsid w:val="00A60CDF"/>
    <w:rsid w:val="00A61148"/>
    <w:rsid w:val="00A6127C"/>
    <w:rsid w:val="00A61AB4"/>
    <w:rsid w:val="00A61D02"/>
    <w:rsid w:val="00A61D1E"/>
    <w:rsid w:val="00A626F6"/>
    <w:rsid w:val="00A63097"/>
    <w:rsid w:val="00A635C9"/>
    <w:rsid w:val="00A64801"/>
    <w:rsid w:val="00A649A9"/>
    <w:rsid w:val="00A64A70"/>
    <w:rsid w:val="00A64F75"/>
    <w:rsid w:val="00A6578F"/>
    <w:rsid w:val="00A65AFF"/>
    <w:rsid w:val="00A65E54"/>
    <w:rsid w:val="00A660F5"/>
    <w:rsid w:val="00A666C1"/>
    <w:rsid w:val="00A66D3E"/>
    <w:rsid w:val="00A66DE5"/>
    <w:rsid w:val="00A66FD0"/>
    <w:rsid w:val="00A67267"/>
    <w:rsid w:val="00A67321"/>
    <w:rsid w:val="00A678BD"/>
    <w:rsid w:val="00A679C3"/>
    <w:rsid w:val="00A67C5C"/>
    <w:rsid w:val="00A700A6"/>
    <w:rsid w:val="00A706CD"/>
    <w:rsid w:val="00A70C33"/>
    <w:rsid w:val="00A70E35"/>
    <w:rsid w:val="00A71936"/>
    <w:rsid w:val="00A719F2"/>
    <w:rsid w:val="00A71E12"/>
    <w:rsid w:val="00A71E38"/>
    <w:rsid w:val="00A725BC"/>
    <w:rsid w:val="00A729DD"/>
    <w:rsid w:val="00A73B33"/>
    <w:rsid w:val="00A74783"/>
    <w:rsid w:val="00A74A66"/>
    <w:rsid w:val="00A74E3C"/>
    <w:rsid w:val="00A7501B"/>
    <w:rsid w:val="00A75D5D"/>
    <w:rsid w:val="00A765D3"/>
    <w:rsid w:val="00A76633"/>
    <w:rsid w:val="00A76CD0"/>
    <w:rsid w:val="00A76FFA"/>
    <w:rsid w:val="00A77765"/>
    <w:rsid w:val="00A77766"/>
    <w:rsid w:val="00A77907"/>
    <w:rsid w:val="00A77935"/>
    <w:rsid w:val="00A80389"/>
    <w:rsid w:val="00A8064E"/>
    <w:rsid w:val="00A81D3F"/>
    <w:rsid w:val="00A82184"/>
    <w:rsid w:val="00A825CA"/>
    <w:rsid w:val="00A826D0"/>
    <w:rsid w:val="00A8285F"/>
    <w:rsid w:val="00A82962"/>
    <w:rsid w:val="00A82972"/>
    <w:rsid w:val="00A832A5"/>
    <w:rsid w:val="00A836ED"/>
    <w:rsid w:val="00A83A34"/>
    <w:rsid w:val="00A84103"/>
    <w:rsid w:val="00A842FA"/>
    <w:rsid w:val="00A844F1"/>
    <w:rsid w:val="00A84B69"/>
    <w:rsid w:val="00A84DBA"/>
    <w:rsid w:val="00A85093"/>
    <w:rsid w:val="00A85148"/>
    <w:rsid w:val="00A851D8"/>
    <w:rsid w:val="00A85878"/>
    <w:rsid w:val="00A87096"/>
    <w:rsid w:val="00A87411"/>
    <w:rsid w:val="00A877F6"/>
    <w:rsid w:val="00A87917"/>
    <w:rsid w:val="00A879F1"/>
    <w:rsid w:val="00A90335"/>
    <w:rsid w:val="00A90D90"/>
    <w:rsid w:val="00A90E84"/>
    <w:rsid w:val="00A914B7"/>
    <w:rsid w:val="00A9154D"/>
    <w:rsid w:val="00A9157A"/>
    <w:rsid w:val="00A9158B"/>
    <w:rsid w:val="00A9191B"/>
    <w:rsid w:val="00A91C56"/>
    <w:rsid w:val="00A91D1C"/>
    <w:rsid w:val="00A91F9D"/>
    <w:rsid w:val="00A924FC"/>
    <w:rsid w:val="00A92C85"/>
    <w:rsid w:val="00A92D16"/>
    <w:rsid w:val="00A933EC"/>
    <w:rsid w:val="00A935B9"/>
    <w:rsid w:val="00A93AA2"/>
    <w:rsid w:val="00A93B51"/>
    <w:rsid w:val="00A94242"/>
    <w:rsid w:val="00A94F62"/>
    <w:rsid w:val="00A9514D"/>
    <w:rsid w:val="00A95336"/>
    <w:rsid w:val="00A95402"/>
    <w:rsid w:val="00A958E2"/>
    <w:rsid w:val="00A95A59"/>
    <w:rsid w:val="00A95BF9"/>
    <w:rsid w:val="00A96888"/>
    <w:rsid w:val="00A96A75"/>
    <w:rsid w:val="00A96DCF"/>
    <w:rsid w:val="00A96E95"/>
    <w:rsid w:val="00A9703E"/>
    <w:rsid w:val="00A9773C"/>
    <w:rsid w:val="00AA0A02"/>
    <w:rsid w:val="00AA0B3A"/>
    <w:rsid w:val="00AA11EB"/>
    <w:rsid w:val="00AA13F3"/>
    <w:rsid w:val="00AA1437"/>
    <w:rsid w:val="00AA1C3A"/>
    <w:rsid w:val="00AA1DC3"/>
    <w:rsid w:val="00AA1DEB"/>
    <w:rsid w:val="00AA1E30"/>
    <w:rsid w:val="00AA2077"/>
    <w:rsid w:val="00AA267C"/>
    <w:rsid w:val="00AA282A"/>
    <w:rsid w:val="00AA29E4"/>
    <w:rsid w:val="00AA32E2"/>
    <w:rsid w:val="00AA35ED"/>
    <w:rsid w:val="00AA3A15"/>
    <w:rsid w:val="00AA3D59"/>
    <w:rsid w:val="00AA3F3E"/>
    <w:rsid w:val="00AA4113"/>
    <w:rsid w:val="00AA42DB"/>
    <w:rsid w:val="00AA4885"/>
    <w:rsid w:val="00AA5673"/>
    <w:rsid w:val="00AA5894"/>
    <w:rsid w:val="00AA6389"/>
    <w:rsid w:val="00AA746F"/>
    <w:rsid w:val="00AA76B1"/>
    <w:rsid w:val="00AB07B2"/>
    <w:rsid w:val="00AB0916"/>
    <w:rsid w:val="00AB0ABC"/>
    <w:rsid w:val="00AB0C2D"/>
    <w:rsid w:val="00AB0E50"/>
    <w:rsid w:val="00AB0FB0"/>
    <w:rsid w:val="00AB1776"/>
    <w:rsid w:val="00AB1CE8"/>
    <w:rsid w:val="00AB1E2C"/>
    <w:rsid w:val="00AB2481"/>
    <w:rsid w:val="00AB2A72"/>
    <w:rsid w:val="00AB376B"/>
    <w:rsid w:val="00AB3907"/>
    <w:rsid w:val="00AB489F"/>
    <w:rsid w:val="00AB5263"/>
    <w:rsid w:val="00AB5399"/>
    <w:rsid w:val="00AB69F5"/>
    <w:rsid w:val="00AB6B84"/>
    <w:rsid w:val="00AB6BC6"/>
    <w:rsid w:val="00AB6E7F"/>
    <w:rsid w:val="00AB74B4"/>
    <w:rsid w:val="00AB7BC9"/>
    <w:rsid w:val="00AB7E50"/>
    <w:rsid w:val="00AC09CB"/>
    <w:rsid w:val="00AC0ADE"/>
    <w:rsid w:val="00AC0CF8"/>
    <w:rsid w:val="00AC0F24"/>
    <w:rsid w:val="00AC1260"/>
    <w:rsid w:val="00AC17EB"/>
    <w:rsid w:val="00AC199A"/>
    <w:rsid w:val="00AC2309"/>
    <w:rsid w:val="00AC2436"/>
    <w:rsid w:val="00AC349C"/>
    <w:rsid w:val="00AC3B6C"/>
    <w:rsid w:val="00AC41F6"/>
    <w:rsid w:val="00AC457A"/>
    <w:rsid w:val="00AC476E"/>
    <w:rsid w:val="00AC4D49"/>
    <w:rsid w:val="00AC4E90"/>
    <w:rsid w:val="00AC54B4"/>
    <w:rsid w:val="00AC555A"/>
    <w:rsid w:val="00AC5AD1"/>
    <w:rsid w:val="00AC5C47"/>
    <w:rsid w:val="00AC5DE5"/>
    <w:rsid w:val="00AC5E02"/>
    <w:rsid w:val="00AC6155"/>
    <w:rsid w:val="00AC61F6"/>
    <w:rsid w:val="00AC65F7"/>
    <w:rsid w:val="00AC677C"/>
    <w:rsid w:val="00AC6DA3"/>
    <w:rsid w:val="00AC7319"/>
    <w:rsid w:val="00AC77EB"/>
    <w:rsid w:val="00AC7D3E"/>
    <w:rsid w:val="00AC7E72"/>
    <w:rsid w:val="00AD04ED"/>
    <w:rsid w:val="00AD0891"/>
    <w:rsid w:val="00AD14C8"/>
    <w:rsid w:val="00AD27F0"/>
    <w:rsid w:val="00AD2F81"/>
    <w:rsid w:val="00AD3B4E"/>
    <w:rsid w:val="00AD4166"/>
    <w:rsid w:val="00AD4462"/>
    <w:rsid w:val="00AD4B64"/>
    <w:rsid w:val="00AD4D65"/>
    <w:rsid w:val="00AD5280"/>
    <w:rsid w:val="00AD52BE"/>
    <w:rsid w:val="00AD5B93"/>
    <w:rsid w:val="00AD5DAF"/>
    <w:rsid w:val="00AD6741"/>
    <w:rsid w:val="00AD7B5D"/>
    <w:rsid w:val="00AD7B8F"/>
    <w:rsid w:val="00AE034F"/>
    <w:rsid w:val="00AE1995"/>
    <w:rsid w:val="00AE24F0"/>
    <w:rsid w:val="00AE2601"/>
    <w:rsid w:val="00AE2AF4"/>
    <w:rsid w:val="00AE3400"/>
    <w:rsid w:val="00AE3406"/>
    <w:rsid w:val="00AE347A"/>
    <w:rsid w:val="00AE3895"/>
    <w:rsid w:val="00AE3C52"/>
    <w:rsid w:val="00AE4350"/>
    <w:rsid w:val="00AE4A84"/>
    <w:rsid w:val="00AE4F8A"/>
    <w:rsid w:val="00AE57FD"/>
    <w:rsid w:val="00AE59F2"/>
    <w:rsid w:val="00AE6320"/>
    <w:rsid w:val="00AE66CB"/>
    <w:rsid w:val="00AE6EC2"/>
    <w:rsid w:val="00AE6F20"/>
    <w:rsid w:val="00AE7132"/>
    <w:rsid w:val="00AE71F9"/>
    <w:rsid w:val="00AE72F4"/>
    <w:rsid w:val="00AE7377"/>
    <w:rsid w:val="00AF0C92"/>
    <w:rsid w:val="00AF1142"/>
    <w:rsid w:val="00AF19F3"/>
    <w:rsid w:val="00AF1C33"/>
    <w:rsid w:val="00AF1D74"/>
    <w:rsid w:val="00AF2525"/>
    <w:rsid w:val="00AF2682"/>
    <w:rsid w:val="00AF2DF4"/>
    <w:rsid w:val="00AF323F"/>
    <w:rsid w:val="00AF38C6"/>
    <w:rsid w:val="00AF4B14"/>
    <w:rsid w:val="00AF55AF"/>
    <w:rsid w:val="00AF560E"/>
    <w:rsid w:val="00AF59DB"/>
    <w:rsid w:val="00AF64CF"/>
    <w:rsid w:val="00AF64F3"/>
    <w:rsid w:val="00AF6B03"/>
    <w:rsid w:val="00AF73D8"/>
    <w:rsid w:val="00AF7404"/>
    <w:rsid w:val="00B010C8"/>
    <w:rsid w:val="00B0223D"/>
    <w:rsid w:val="00B027E9"/>
    <w:rsid w:val="00B02A93"/>
    <w:rsid w:val="00B043B8"/>
    <w:rsid w:val="00B0477D"/>
    <w:rsid w:val="00B049F5"/>
    <w:rsid w:val="00B04A69"/>
    <w:rsid w:val="00B050E0"/>
    <w:rsid w:val="00B05592"/>
    <w:rsid w:val="00B06006"/>
    <w:rsid w:val="00B06443"/>
    <w:rsid w:val="00B0670D"/>
    <w:rsid w:val="00B06CDA"/>
    <w:rsid w:val="00B06D42"/>
    <w:rsid w:val="00B078C5"/>
    <w:rsid w:val="00B1018C"/>
    <w:rsid w:val="00B10761"/>
    <w:rsid w:val="00B11395"/>
    <w:rsid w:val="00B11649"/>
    <w:rsid w:val="00B11E1B"/>
    <w:rsid w:val="00B121CA"/>
    <w:rsid w:val="00B121D6"/>
    <w:rsid w:val="00B12D02"/>
    <w:rsid w:val="00B12E31"/>
    <w:rsid w:val="00B130CC"/>
    <w:rsid w:val="00B1314F"/>
    <w:rsid w:val="00B13B65"/>
    <w:rsid w:val="00B140B3"/>
    <w:rsid w:val="00B14D33"/>
    <w:rsid w:val="00B153FF"/>
    <w:rsid w:val="00B15444"/>
    <w:rsid w:val="00B1561C"/>
    <w:rsid w:val="00B15AC0"/>
    <w:rsid w:val="00B15B53"/>
    <w:rsid w:val="00B15CF7"/>
    <w:rsid w:val="00B16A92"/>
    <w:rsid w:val="00B178F8"/>
    <w:rsid w:val="00B17B77"/>
    <w:rsid w:val="00B200D1"/>
    <w:rsid w:val="00B204FB"/>
    <w:rsid w:val="00B206C1"/>
    <w:rsid w:val="00B20AE7"/>
    <w:rsid w:val="00B20FAE"/>
    <w:rsid w:val="00B21452"/>
    <w:rsid w:val="00B2149D"/>
    <w:rsid w:val="00B218E9"/>
    <w:rsid w:val="00B227A0"/>
    <w:rsid w:val="00B22D15"/>
    <w:rsid w:val="00B233E6"/>
    <w:rsid w:val="00B23D53"/>
    <w:rsid w:val="00B23DC5"/>
    <w:rsid w:val="00B23E6A"/>
    <w:rsid w:val="00B23E9F"/>
    <w:rsid w:val="00B23FB6"/>
    <w:rsid w:val="00B2405E"/>
    <w:rsid w:val="00B251C7"/>
    <w:rsid w:val="00B254B2"/>
    <w:rsid w:val="00B25688"/>
    <w:rsid w:val="00B25EB6"/>
    <w:rsid w:val="00B26275"/>
    <w:rsid w:val="00B270BF"/>
    <w:rsid w:val="00B27BAF"/>
    <w:rsid w:val="00B27E15"/>
    <w:rsid w:val="00B3015C"/>
    <w:rsid w:val="00B30A7D"/>
    <w:rsid w:val="00B318A0"/>
    <w:rsid w:val="00B32532"/>
    <w:rsid w:val="00B32572"/>
    <w:rsid w:val="00B338AF"/>
    <w:rsid w:val="00B33F16"/>
    <w:rsid w:val="00B34813"/>
    <w:rsid w:val="00B34954"/>
    <w:rsid w:val="00B349F6"/>
    <w:rsid w:val="00B34B3F"/>
    <w:rsid w:val="00B34E48"/>
    <w:rsid w:val="00B35317"/>
    <w:rsid w:val="00B3591B"/>
    <w:rsid w:val="00B3692C"/>
    <w:rsid w:val="00B371DC"/>
    <w:rsid w:val="00B376B0"/>
    <w:rsid w:val="00B37BE7"/>
    <w:rsid w:val="00B40B39"/>
    <w:rsid w:val="00B40F91"/>
    <w:rsid w:val="00B410CD"/>
    <w:rsid w:val="00B4152E"/>
    <w:rsid w:val="00B41C8D"/>
    <w:rsid w:val="00B42275"/>
    <w:rsid w:val="00B42CA3"/>
    <w:rsid w:val="00B42F82"/>
    <w:rsid w:val="00B4395D"/>
    <w:rsid w:val="00B43A73"/>
    <w:rsid w:val="00B43E17"/>
    <w:rsid w:val="00B445C9"/>
    <w:rsid w:val="00B44B4A"/>
    <w:rsid w:val="00B44D3A"/>
    <w:rsid w:val="00B453BA"/>
    <w:rsid w:val="00B453E5"/>
    <w:rsid w:val="00B45F95"/>
    <w:rsid w:val="00B4644E"/>
    <w:rsid w:val="00B4675F"/>
    <w:rsid w:val="00B468D1"/>
    <w:rsid w:val="00B46BFE"/>
    <w:rsid w:val="00B47436"/>
    <w:rsid w:val="00B475B9"/>
    <w:rsid w:val="00B47B91"/>
    <w:rsid w:val="00B50352"/>
    <w:rsid w:val="00B507F9"/>
    <w:rsid w:val="00B5095E"/>
    <w:rsid w:val="00B50992"/>
    <w:rsid w:val="00B51C79"/>
    <w:rsid w:val="00B51CBD"/>
    <w:rsid w:val="00B5292D"/>
    <w:rsid w:val="00B52C36"/>
    <w:rsid w:val="00B52D14"/>
    <w:rsid w:val="00B52D56"/>
    <w:rsid w:val="00B53DCB"/>
    <w:rsid w:val="00B5469D"/>
    <w:rsid w:val="00B5478B"/>
    <w:rsid w:val="00B54953"/>
    <w:rsid w:val="00B54C05"/>
    <w:rsid w:val="00B54C09"/>
    <w:rsid w:val="00B54C8C"/>
    <w:rsid w:val="00B556F6"/>
    <w:rsid w:val="00B558BD"/>
    <w:rsid w:val="00B56031"/>
    <w:rsid w:val="00B569CB"/>
    <w:rsid w:val="00B56A7B"/>
    <w:rsid w:val="00B60056"/>
    <w:rsid w:val="00B60579"/>
    <w:rsid w:val="00B60BF9"/>
    <w:rsid w:val="00B6111A"/>
    <w:rsid w:val="00B61145"/>
    <w:rsid w:val="00B613CF"/>
    <w:rsid w:val="00B6178A"/>
    <w:rsid w:val="00B623DA"/>
    <w:rsid w:val="00B623F8"/>
    <w:rsid w:val="00B62868"/>
    <w:rsid w:val="00B62C1F"/>
    <w:rsid w:val="00B63854"/>
    <w:rsid w:val="00B648BF"/>
    <w:rsid w:val="00B64997"/>
    <w:rsid w:val="00B652E2"/>
    <w:rsid w:val="00B655CE"/>
    <w:rsid w:val="00B65637"/>
    <w:rsid w:val="00B6591A"/>
    <w:rsid w:val="00B65A2C"/>
    <w:rsid w:val="00B66195"/>
    <w:rsid w:val="00B66D8F"/>
    <w:rsid w:val="00B66DF5"/>
    <w:rsid w:val="00B67254"/>
    <w:rsid w:val="00B676EC"/>
    <w:rsid w:val="00B67B85"/>
    <w:rsid w:val="00B67D8D"/>
    <w:rsid w:val="00B70085"/>
    <w:rsid w:val="00B706F2"/>
    <w:rsid w:val="00B70E2D"/>
    <w:rsid w:val="00B71218"/>
    <w:rsid w:val="00B71CBF"/>
    <w:rsid w:val="00B72058"/>
    <w:rsid w:val="00B72DE4"/>
    <w:rsid w:val="00B72EA4"/>
    <w:rsid w:val="00B7323B"/>
    <w:rsid w:val="00B73C32"/>
    <w:rsid w:val="00B7422E"/>
    <w:rsid w:val="00B74705"/>
    <w:rsid w:val="00B747ED"/>
    <w:rsid w:val="00B74903"/>
    <w:rsid w:val="00B75282"/>
    <w:rsid w:val="00B75687"/>
    <w:rsid w:val="00B766F8"/>
    <w:rsid w:val="00B76AC1"/>
    <w:rsid w:val="00B76B81"/>
    <w:rsid w:val="00B76D7C"/>
    <w:rsid w:val="00B76F55"/>
    <w:rsid w:val="00B779A9"/>
    <w:rsid w:val="00B77B2F"/>
    <w:rsid w:val="00B80099"/>
    <w:rsid w:val="00B80161"/>
    <w:rsid w:val="00B80665"/>
    <w:rsid w:val="00B80CE1"/>
    <w:rsid w:val="00B8125B"/>
    <w:rsid w:val="00B81361"/>
    <w:rsid w:val="00B81564"/>
    <w:rsid w:val="00B81E45"/>
    <w:rsid w:val="00B81E70"/>
    <w:rsid w:val="00B82140"/>
    <w:rsid w:val="00B821F8"/>
    <w:rsid w:val="00B8229E"/>
    <w:rsid w:val="00B82A75"/>
    <w:rsid w:val="00B83023"/>
    <w:rsid w:val="00B836AB"/>
    <w:rsid w:val="00B83B16"/>
    <w:rsid w:val="00B8424D"/>
    <w:rsid w:val="00B848A8"/>
    <w:rsid w:val="00B84984"/>
    <w:rsid w:val="00B85365"/>
    <w:rsid w:val="00B85806"/>
    <w:rsid w:val="00B859E7"/>
    <w:rsid w:val="00B862A5"/>
    <w:rsid w:val="00B869AD"/>
    <w:rsid w:val="00B86F6B"/>
    <w:rsid w:val="00B8721F"/>
    <w:rsid w:val="00B87257"/>
    <w:rsid w:val="00B87367"/>
    <w:rsid w:val="00B873B3"/>
    <w:rsid w:val="00B87422"/>
    <w:rsid w:val="00B87738"/>
    <w:rsid w:val="00B87859"/>
    <w:rsid w:val="00B8787F"/>
    <w:rsid w:val="00B87900"/>
    <w:rsid w:val="00B87B14"/>
    <w:rsid w:val="00B87D56"/>
    <w:rsid w:val="00B90319"/>
    <w:rsid w:val="00B908AC"/>
    <w:rsid w:val="00B90B16"/>
    <w:rsid w:val="00B90B41"/>
    <w:rsid w:val="00B9113F"/>
    <w:rsid w:val="00B912D7"/>
    <w:rsid w:val="00B91A88"/>
    <w:rsid w:val="00B91AD9"/>
    <w:rsid w:val="00B921E7"/>
    <w:rsid w:val="00B9282C"/>
    <w:rsid w:val="00B92EF7"/>
    <w:rsid w:val="00B93646"/>
    <w:rsid w:val="00B93DCF"/>
    <w:rsid w:val="00B93F78"/>
    <w:rsid w:val="00B943F8"/>
    <w:rsid w:val="00B94AE8"/>
    <w:rsid w:val="00B94BFA"/>
    <w:rsid w:val="00B94FD1"/>
    <w:rsid w:val="00B96D5C"/>
    <w:rsid w:val="00B973A7"/>
    <w:rsid w:val="00B97D9E"/>
    <w:rsid w:val="00BA0407"/>
    <w:rsid w:val="00BA0749"/>
    <w:rsid w:val="00BA083C"/>
    <w:rsid w:val="00BA0A24"/>
    <w:rsid w:val="00BA13E9"/>
    <w:rsid w:val="00BA17D7"/>
    <w:rsid w:val="00BA199F"/>
    <w:rsid w:val="00BA242D"/>
    <w:rsid w:val="00BA2479"/>
    <w:rsid w:val="00BA2576"/>
    <w:rsid w:val="00BA27D3"/>
    <w:rsid w:val="00BA294B"/>
    <w:rsid w:val="00BA2AF5"/>
    <w:rsid w:val="00BA355B"/>
    <w:rsid w:val="00BA36C9"/>
    <w:rsid w:val="00BA382A"/>
    <w:rsid w:val="00BA3B41"/>
    <w:rsid w:val="00BA3E8C"/>
    <w:rsid w:val="00BA5D6F"/>
    <w:rsid w:val="00BA614B"/>
    <w:rsid w:val="00BA61C4"/>
    <w:rsid w:val="00BA65DA"/>
    <w:rsid w:val="00BA6B7B"/>
    <w:rsid w:val="00BA6C48"/>
    <w:rsid w:val="00BA6EFA"/>
    <w:rsid w:val="00BA716E"/>
    <w:rsid w:val="00BA7443"/>
    <w:rsid w:val="00BA75DF"/>
    <w:rsid w:val="00BA7602"/>
    <w:rsid w:val="00BA785B"/>
    <w:rsid w:val="00BB0145"/>
    <w:rsid w:val="00BB0425"/>
    <w:rsid w:val="00BB052A"/>
    <w:rsid w:val="00BB070A"/>
    <w:rsid w:val="00BB07F5"/>
    <w:rsid w:val="00BB0969"/>
    <w:rsid w:val="00BB0AF6"/>
    <w:rsid w:val="00BB0C47"/>
    <w:rsid w:val="00BB11C3"/>
    <w:rsid w:val="00BB1A04"/>
    <w:rsid w:val="00BB1C72"/>
    <w:rsid w:val="00BB1FDC"/>
    <w:rsid w:val="00BB2683"/>
    <w:rsid w:val="00BB2E3E"/>
    <w:rsid w:val="00BB3408"/>
    <w:rsid w:val="00BB3457"/>
    <w:rsid w:val="00BB34CD"/>
    <w:rsid w:val="00BB39AF"/>
    <w:rsid w:val="00BB420C"/>
    <w:rsid w:val="00BB4592"/>
    <w:rsid w:val="00BB4C14"/>
    <w:rsid w:val="00BB5156"/>
    <w:rsid w:val="00BB51CE"/>
    <w:rsid w:val="00BB52F8"/>
    <w:rsid w:val="00BB5AC4"/>
    <w:rsid w:val="00BB5CB6"/>
    <w:rsid w:val="00BB5D0D"/>
    <w:rsid w:val="00BB5DEF"/>
    <w:rsid w:val="00BB5FEF"/>
    <w:rsid w:val="00BB6062"/>
    <w:rsid w:val="00BB64D7"/>
    <w:rsid w:val="00BB781A"/>
    <w:rsid w:val="00BB7EA5"/>
    <w:rsid w:val="00BC0241"/>
    <w:rsid w:val="00BC05E6"/>
    <w:rsid w:val="00BC06A0"/>
    <w:rsid w:val="00BC0938"/>
    <w:rsid w:val="00BC15B4"/>
    <w:rsid w:val="00BC1780"/>
    <w:rsid w:val="00BC2AF6"/>
    <w:rsid w:val="00BC2FB9"/>
    <w:rsid w:val="00BC3672"/>
    <w:rsid w:val="00BC3AD2"/>
    <w:rsid w:val="00BC4082"/>
    <w:rsid w:val="00BC4705"/>
    <w:rsid w:val="00BC5105"/>
    <w:rsid w:val="00BC54F3"/>
    <w:rsid w:val="00BC5528"/>
    <w:rsid w:val="00BC56EB"/>
    <w:rsid w:val="00BC5C98"/>
    <w:rsid w:val="00BC6267"/>
    <w:rsid w:val="00BC6517"/>
    <w:rsid w:val="00BC6C23"/>
    <w:rsid w:val="00BC6C26"/>
    <w:rsid w:val="00BC6C67"/>
    <w:rsid w:val="00BC6F06"/>
    <w:rsid w:val="00BC7165"/>
    <w:rsid w:val="00BC74D4"/>
    <w:rsid w:val="00BC7578"/>
    <w:rsid w:val="00BD00B7"/>
    <w:rsid w:val="00BD07B3"/>
    <w:rsid w:val="00BD167C"/>
    <w:rsid w:val="00BD2C27"/>
    <w:rsid w:val="00BD2E6F"/>
    <w:rsid w:val="00BD3316"/>
    <w:rsid w:val="00BD370B"/>
    <w:rsid w:val="00BD3844"/>
    <w:rsid w:val="00BD4499"/>
    <w:rsid w:val="00BD4ACC"/>
    <w:rsid w:val="00BD52BD"/>
    <w:rsid w:val="00BD60AD"/>
    <w:rsid w:val="00BD684E"/>
    <w:rsid w:val="00BD6A5A"/>
    <w:rsid w:val="00BD6CDC"/>
    <w:rsid w:val="00BD746A"/>
    <w:rsid w:val="00BD7854"/>
    <w:rsid w:val="00BD7F30"/>
    <w:rsid w:val="00BE0D56"/>
    <w:rsid w:val="00BE1843"/>
    <w:rsid w:val="00BE1C32"/>
    <w:rsid w:val="00BE3095"/>
    <w:rsid w:val="00BE3652"/>
    <w:rsid w:val="00BE388C"/>
    <w:rsid w:val="00BE38D7"/>
    <w:rsid w:val="00BE3A44"/>
    <w:rsid w:val="00BE3F2E"/>
    <w:rsid w:val="00BE40A7"/>
    <w:rsid w:val="00BE434D"/>
    <w:rsid w:val="00BE4376"/>
    <w:rsid w:val="00BE447B"/>
    <w:rsid w:val="00BE47A8"/>
    <w:rsid w:val="00BE4A1C"/>
    <w:rsid w:val="00BE4E2E"/>
    <w:rsid w:val="00BE50F9"/>
    <w:rsid w:val="00BE527A"/>
    <w:rsid w:val="00BE58C4"/>
    <w:rsid w:val="00BE5AA6"/>
    <w:rsid w:val="00BE5CB6"/>
    <w:rsid w:val="00BE5E73"/>
    <w:rsid w:val="00BE6026"/>
    <w:rsid w:val="00BE6048"/>
    <w:rsid w:val="00BE69BD"/>
    <w:rsid w:val="00BE6A9B"/>
    <w:rsid w:val="00BE74AD"/>
    <w:rsid w:val="00BF07C1"/>
    <w:rsid w:val="00BF1160"/>
    <w:rsid w:val="00BF15BB"/>
    <w:rsid w:val="00BF16DF"/>
    <w:rsid w:val="00BF1949"/>
    <w:rsid w:val="00BF1DB1"/>
    <w:rsid w:val="00BF24DC"/>
    <w:rsid w:val="00BF2785"/>
    <w:rsid w:val="00BF3B8A"/>
    <w:rsid w:val="00BF4359"/>
    <w:rsid w:val="00BF442E"/>
    <w:rsid w:val="00BF47E4"/>
    <w:rsid w:val="00BF4804"/>
    <w:rsid w:val="00BF4A38"/>
    <w:rsid w:val="00BF5A7D"/>
    <w:rsid w:val="00BF64D7"/>
    <w:rsid w:val="00BF676A"/>
    <w:rsid w:val="00BF68D0"/>
    <w:rsid w:val="00BF6F2A"/>
    <w:rsid w:val="00BF6F65"/>
    <w:rsid w:val="00BF740F"/>
    <w:rsid w:val="00BF76A1"/>
    <w:rsid w:val="00C0000F"/>
    <w:rsid w:val="00C007CE"/>
    <w:rsid w:val="00C0111B"/>
    <w:rsid w:val="00C01271"/>
    <w:rsid w:val="00C014A8"/>
    <w:rsid w:val="00C01E52"/>
    <w:rsid w:val="00C0355A"/>
    <w:rsid w:val="00C03A18"/>
    <w:rsid w:val="00C03C9C"/>
    <w:rsid w:val="00C0412E"/>
    <w:rsid w:val="00C04290"/>
    <w:rsid w:val="00C0431D"/>
    <w:rsid w:val="00C043EB"/>
    <w:rsid w:val="00C0472E"/>
    <w:rsid w:val="00C04B77"/>
    <w:rsid w:val="00C05068"/>
    <w:rsid w:val="00C0508E"/>
    <w:rsid w:val="00C050B4"/>
    <w:rsid w:val="00C0511A"/>
    <w:rsid w:val="00C05218"/>
    <w:rsid w:val="00C0522C"/>
    <w:rsid w:val="00C05268"/>
    <w:rsid w:val="00C0593F"/>
    <w:rsid w:val="00C05AD7"/>
    <w:rsid w:val="00C05AE6"/>
    <w:rsid w:val="00C060AA"/>
    <w:rsid w:val="00C06AA4"/>
    <w:rsid w:val="00C072F4"/>
    <w:rsid w:val="00C074D7"/>
    <w:rsid w:val="00C1014C"/>
    <w:rsid w:val="00C10F33"/>
    <w:rsid w:val="00C114D8"/>
    <w:rsid w:val="00C11B0E"/>
    <w:rsid w:val="00C1238C"/>
    <w:rsid w:val="00C1361C"/>
    <w:rsid w:val="00C14273"/>
    <w:rsid w:val="00C143FB"/>
    <w:rsid w:val="00C14BF4"/>
    <w:rsid w:val="00C14CD9"/>
    <w:rsid w:val="00C14D59"/>
    <w:rsid w:val="00C14E48"/>
    <w:rsid w:val="00C1539A"/>
    <w:rsid w:val="00C1582C"/>
    <w:rsid w:val="00C161DD"/>
    <w:rsid w:val="00C16552"/>
    <w:rsid w:val="00C16E70"/>
    <w:rsid w:val="00C16EC3"/>
    <w:rsid w:val="00C17E5E"/>
    <w:rsid w:val="00C20165"/>
    <w:rsid w:val="00C20307"/>
    <w:rsid w:val="00C2059C"/>
    <w:rsid w:val="00C20AA4"/>
    <w:rsid w:val="00C20B8D"/>
    <w:rsid w:val="00C20CB3"/>
    <w:rsid w:val="00C210CD"/>
    <w:rsid w:val="00C21160"/>
    <w:rsid w:val="00C21350"/>
    <w:rsid w:val="00C2187A"/>
    <w:rsid w:val="00C21CAE"/>
    <w:rsid w:val="00C21EBF"/>
    <w:rsid w:val="00C22045"/>
    <w:rsid w:val="00C22340"/>
    <w:rsid w:val="00C22EF1"/>
    <w:rsid w:val="00C23849"/>
    <w:rsid w:val="00C23B3E"/>
    <w:rsid w:val="00C244A1"/>
    <w:rsid w:val="00C25826"/>
    <w:rsid w:val="00C25BC1"/>
    <w:rsid w:val="00C2608F"/>
    <w:rsid w:val="00C26A93"/>
    <w:rsid w:val="00C26DBB"/>
    <w:rsid w:val="00C272C6"/>
    <w:rsid w:val="00C27477"/>
    <w:rsid w:val="00C276A5"/>
    <w:rsid w:val="00C3017D"/>
    <w:rsid w:val="00C302A7"/>
    <w:rsid w:val="00C303EE"/>
    <w:rsid w:val="00C304A4"/>
    <w:rsid w:val="00C304F1"/>
    <w:rsid w:val="00C30E35"/>
    <w:rsid w:val="00C31408"/>
    <w:rsid w:val="00C316AF"/>
    <w:rsid w:val="00C31D83"/>
    <w:rsid w:val="00C31EFD"/>
    <w:rsid w:val="00C32787"/>
    <w:rsid w:val="00C3290E"/>
    <w:rsid w:val="00C3295E"/>
    <w:rsid w:val="00C338B5"/>
    <w:rsid w:val="00C338DC"/>
    <w:rsid w:val="00C33A27"/>
    <w:rsid w:val="00C33B2C"/>
    <w:rsid w:val="00C33D70"/>
    <w:rsid w:val="00C3405B"/>
    <w:rsid w:val="00C34924"/>
    <w:rsid w:val="00C34AA5"/>
    <w:rsid w:val="00C34CE1"/>
    <w:rsid w:val="00C35904"/>
    <w:rsid w:val="00C3617D"/>
    <w:rsid w:val="00C36481"/>
    <w:rsid w:val="00C400B5"/>
    <w:rsid w:val="00C4033B"/>
    <w:rsid w:val="00C405EC"/>
    <w:rsid w:val="00C40D08"/>
    <w:rsid w:val="00C40F78"/>
    <w:rsid w:val="00C4158B"/>
    <w:rsid w:val="00C41690"/>
    <w:rsid w:val="00C41E8C"/>
    <w:rsid w:val="00C42B42"/>
    <w:rsid w:val="00C4341A"/>
    <w:rsid w:val="00C43859"/>
    <w:rsid w:val="00C43AF0"/>
    <w:rsid w:val="00C44276"/>
    <w:rsid w:val="00C44642"/>
    <w:rsid w:val="00C448E5"/>
    <w:rsid w:val="00C4545B"/>
    <w:rsid w:val="00C457D9"/>
    <w:rsid w:val="00C45F96"/>
    <w:rsid w:val="00C4616A"/>
    <w:rsid w:val="00C46B64"/>
    <w:rsid w:val="00C4700B"/>
    <w:rsid w:val="00C472D9"/>
    <w:rsid w:val="00C47355"/>
    <w:rsid w:val="00C47CAA"/>
    <w:rsid w:val="00C50B20"/>
    <w:rsid w:val="00C51891"/>
    <w:rsid w:val="00C51FF4"/>
    <w:rsid w:val="00C52019"/>
    <w:rsid w:val="00C523FD"/>
    <w:rsid w:val="00C524CA"/>
    <w:rsid w:val="00C5272A"/>
    <w:rsid w:val="00C52E15"/>
    <w:rsid w:val="00C5404A"/>
    <w:rsid w:val="00C546A6"/>
    <w:rsid w:val="00C5486A"/>
    <w:rsid w:val="00C54D17"/>
    <w:rsid w:val="00C54F83"/>
    <w:rsid w:val="00C55268"/>
    <w:rsid w:val="00C552CB"/>
    <w:rsid w:val="00C559A1"/>
    <w:rsid w:val="00C56B96"/>
    <w:rsid w:val="00C56DC4"/>
    <w:rsid w:val="00C56F99"/>
    <w:rsid w:val="00C5783D"/>
    <w:rsid w:val="00C578D2"/>
    <w:rsid w:val="00C601E1"/>
    <w:rsid w:val="00C60518"/>
    <w:rsid w:val="00C605E8"/>
    <w:rsid w:val="00C60A2F"/>
    <w:rsid w:val="00C60B57"/>
    <w:rsid w:val="00C6148A"/>
    <w:rsid w:val="00C617E0"/>
    <w:rsid w:val="00C6198F"/>
    <w:rsid w:val="00C61F4A"/>
    <w:rsid w:val="00C61F6C"/>
    <w:rsid w:val="00C62125"/>
    <w:rsid w:val="00C62598"/>
    <w:rsid w:val="00C6283D"/>
    <w:rsid w:val="00C62950"/>
    <w:rsid w:val="00C6320C"/>
    <w:rsid w:val="00C6393E"/>
    <w:rsid w:val="00C64146"/>
    <w:rsid w:val="00C646BD"/>
    <w:rsid w:val="00C64A08"/>
    <w:rsid w:val="00C650D4"/>
    <w:rsid w:val="00C656B3"/>
    <w:rsid w:val="00C65C9B"/>
    <w:rsid w:val="00C65F74"/>
    <w:rsid w:val="00C67296"/>
    <w:rsid w:val="00C67A87"/>
    <w:rsid w:val="00C7017B"/>
    <w:rsid w:val="00C70E01"/>
    <w:rsid w:val="00C71237"/>
    <w:rsid w:val="00C719FB"/>
    <w:rsid w:val="00C72301"/>
    <w:rsid w:val="00C729BF"/>
    <w:rsid w:val="00C72B8E"/>
    <w:rsid w:val="00C72DBF"/>
    <w:rsid w:val="00C73C49"/>
    <w:rsid w:val="00C74613"/>
    <w:rsid w:val="00C74CF1"/>
    <w:rsid w:val="00C751A1"/>
    <w:rsid w:val="00C7537C"/>
    <w:rsid w:val="00C755F6"/>
    <w:rsid w:val="00C75ACC"/>
    <w:rsid w:val="00C75B70"/>
    <w:rsid w:val="00C762CA"/>
    <w:rsid w:val="00C767E7"/>
    <w:rsid w:val="00C774AE"/>
    <w:rsid w:val="00C77594"/>
    <w:rsid w:val="00C77A68"/>
    <w:rsid w:val="00C80537"/>
    <w:rsid w:val="00C80C73"/>
    <w:rsid w:val="00C80C96"/>
    <w:rsid w:val="00C810C1"/>
    <w:rsid w:val="00C82194"/>
    <w:rsid w:val="00C82ADC"/>
    <w:rsid w:val="00C82BA3"/>
    <w:rsid w:val="00C82C46"/>
    <w:rsid w:val="00C82F5B"/>
    <w:rsid w:val="00C837B9"/>
    <w:rsid w:val="00C839B4"/>
    <w:rsid w:val="00C8512E"/>
    <w:rsid w:val="00C858F2"/>
    <w:rsid w:val="00C85CC5"/>
    <w:rsid w:val="00C85CDD"/>
    <w:rsid w:val="00C85F72"/>
    <w:rsid w:val="00C869D4"/>
    <w:rsid w:val="00C86F7C"/>
    <w:rsid w:val="00C873AF"/>
    <w:rsid w:val="00C8767D"/>
    <w:rsid w:val="00C90F21"/>
    <w:rsid w:val="00C912D6"/>
    <w:rsid w:val="00C91972"/>
    <w:rsid w:val="00C91B19"/>
    <w:rsid w:val="00C91E69"/>
    <w:rsid w:val="00C92A7E"/>
    <w:rsid w:val="00C934DD"/>
    <w:rsid w:val="00C9362B"/>
    <w:rsid w:val="00C9376E"/>
    <w:rsid w:val="00C938BE"/>
    <w:rsid w:val="00C940DF"/>
    <w:rsid w:val="00C940FA"/>
    <w:rsid w:val="00C9433D"/>
    <w:rsid w:val="00C9477A"/>
    <w:rsid w:val="00C95223"/>
    <w:rsid w:val="00C956A4"/>
    <w:rsid w:val="00C95CD0"/>
    <w:rsid w:val="00C95EAA"/>
    <w:rsid w:val="00C960A3"/>
    <w:rsid w:val="00C963EE"/>
    <w:rsid w:val="00C96951"/>
    <w:rsid w:val="00C9696F"/>
    <w:rsid w:val="00C96B84"/>
    <w:rsid w:val="00C96DAB"/>
    <w:rsid w:val="00C97D0A"/>
    <w:rsid w:val="00CA0237"/>
    <w:rsid w:val="00CA0256"/>
    <w:rsid w:val="00CA0286"/>
    <w:rsid w:val="00CA096D"/>
    <w:rsid w:val="00CA0A6C"/>
    <w:rsid w:val="00CA0CDD"/>
    <w:rsid w:val="00CA0D31"/>
    <w:rsid w:val="00CA22C8"/>
    <w:rsid w:val="00CA336F"/>
    <w:rsid w:val="00CA3541"/>
    <w:rsid w:val="00CA52D2"/>
    <w:rsid w:val="00CA52FB"/>
    <w:rsid w:val="00CA5605"/>
    <w:rsid w:val="00CA59E4"/>
    <w:rsid w:val="00CA5D80"/>
    <w:rsid w:val="00CA5F52"/>
    <w:rsid w:val="00CA6245"/>
    <w:rsid w:val="00CA62CE"/>
    <w:rsid w:val="00CA652F"/>
    <w:rsid w:val="00CA7257"/>
    <w:rsid w:val="00CA79EE"/>
    <w:rsid w:val="00CB1175"/>
    <w:rsid w:val="00CB25F4"/>
    <w:rsid w:val="00CB25FF"/>
    <w:rsid w:val="00CB3085"/>
    <w:rsid w:val="00CB3B13"/>
    <w:rsid w:val="00CB3FF9"/>
    <w:rsid w:val="00CB4A0F"/>
    <w:rsid w:val="00CB4E30"/>
    <w:rsid w:val="00CB53E7"/>
    <w:rsid w:val="00CB5658"/>
    <w:rsid w:val="00CB65AF"/>
    <w:rsid w:val="00CB6633"/>
    <w:rsid w:val="00CB66B0"/>
    <w:rsid w:val="00CB68F9"/>
    <w:rsid w:val="00CB735F"/>
    <w:rsid w:val="00CB736C"/>
    <w:rsid w:val="00CB738D"/>
    <w:rsid w:val="00CB7523"/>
    <w:rsid w:val="00CB7674"/>
    <w:rsid w:val="00CC0D6F"/>
    <w:rsid w:val="00CC12CB"/>
    <w:rsid w:val="00CC1571"/>
    <w:rsid w:val="00CC1874"/>
    <w:rsid w:val="00CC1B1E"/>
    <w:rsid w:val="00CC1B2E"/>
    <w:rsid w:val="00CC20B5"/>
    <w:rsid w:val="00CC25FF"/>
    <w:rsid w:val="00CC2CB7"/>
    <w:rsid w:val="00CC305E"/>
    <w:rsid w:val="00CC33EE"/>
    <w:rsid w:val="00CC3D4C"/>
    <w:rsid w:val="00CC3DBB"/>
    <w:rsid w:val="00CC4091"/>
    <w:rsid w:val="00CC40A9"/>
    <w:rsid w:val="00CC4A27"/>
    <w:rsid w:val="00CC4B8C"/>
    <w:rsid w:val="00CC5343"/>
    <w:rsid w:val="00CC559D"/>
    <w:rsid w:val="00CC5990"/>
    <w:rsid w:val="00CC5D97"/>
    <w:rsid w:val="00CC604D"/>
    <w:rsid w:val="00CC60AA"/>
    <w:rsid w:val="00CC6665"/>
    <w:rsid w:val="00CC67DB"/>
    <w:rsid w:val="00CC68AA"/>
    <w:rsid w:val="00CC729F"/>
    <w:rsid w:val="00CC74D5"/>
    <w:rsid w:val="00CD0E1F"/>
    <w:rsid w:val="00CD0ED3"/>
    <w:rsid w:val="00CD1A52"/>
    <w:rsid w:val="00CD2738"/>
    <w:rsid w:val="00CD2ED5"/>
    <w:rsid w:val="00CD37B2"/>
    <w:rsid w:val="00CD3D3E"/>
    <w:rsid w:val="00CD41F9"/>
    <w:rsid w:val="00CD461F"/>
    <w:rsid w:val="00CD483C"/>
    <w:rsid w:val="00CD4A6B"/>
    <w:rsid w:val="00CD4CDC"/>
    <w:rsid w:val="00CD52CC"/>
    <w:rsid w:val="00CD61E5"/>
    <w:rsid w:val="00CD65CE"/>
    <w:rsid w:val="00CD6A23"/>
    <w:rsid w:val="00CD7653"/>
    <w:rsid w:val="00CD776D"/>
    <w:rsid w:val="00CD7D53"/>
    <w:rsid w:val="00CE0493"/>
    <w:rsid w:val="00CE04CA"/>
    <w:rsid w:val="00CE04DB"/>
    <w:rsid w:val="00CE0D7D"/>
    <w:rsid w:val="00CE0E12"/>
    <w:rsid w:val="00CE1125"/>
    <w:rsid w:val="00CE1319"/>
    <w:rsid w:val="00CE1465"/>
    <w:rsid w:val="00CE1914"/>
    <w:rsid w:val="00CE1CCA"/>
    <w:rsid w:val="00CE1CCB"/>
    <w:rsid w:val="00CE1EBB"/>
    <w:rsid w:val="00CE1EDE"/>
    <w:rsid w:val="00CE2071"/>
    <w:rsid w:val="00CE2540"/>
    <w:rsid w:val="00CE3062"/>
    <w:rsid w:val="00CE31ED"/>
    <w:rsid w:val="00CE3843"/>
    <w:rsid w:val="00CE4637"/>
    <w:rsid w:val="00CE472B"/>
    <w:rsid w:val="00CE476E"/>
    <w:rsid w:val="00CE490A"/>
    <w:rsid w:val="00CE4AB7"/>
    <w:rsid w:val="00CE4CC4"/>
    <w:rsid w:val="00CE54CA"/>
    <w:rsid w:val="00CE54FB"/>
    <w:rsid w:val="00CE551D"/>
    <w:rsid w:val="00CE5E6C"/>
    <w:rsid w:val="00CE5F6E"/>
    <w:rsid w:val="00CE61FF"/>
    <w:rsid w:val="00CE69DE"/>
    <w:rsid w:val="00CE6ADC"/>
    <w:rsid w:val="00CE6E09"/>
    <w:rsid w:val="00CE6F97"/>
    <w:rsid w:val="00CE70D8"/>
    <w:rsid w:val="00CE7864"/>
    <w:rsid w:val="00CE7959"/>
    <w:rsid w:val="00CE7D54"/>
    <w:rsid w:val="00CF0083"/>
    <w:rsid w:val="00CF09F5"/>
    <w:rsid w:val="00CF0B99"/>
    <w:rsid w:val="00CF0E77"/>
    <w:rsid w:val="00CF0F83"/>
    <w:rsid w:val="00CF1964"/>
    <w:rsid w:val="00CF2AB4"/>
    <w:rsid w:val="00CF3355"/>
    <w:rsid w:val="00CF3929"/>
    <w:rsid w:val="00CF39E2"/>
    <w:rsid w:val="00CF39FD"/>
    <w:rsid w:val="00CF3BA7"/>
    <w:rsid w:val="00CF3F8A"/>
    <w:rsid w:val="00CF4555"/>
    <w:rsid w:val="00CF48A9"/>
    <w:rsid w:val="00CF4D5C"/>
    <w:rsid w:val="00CF54BE"/>
    <w:rsid w:val="00CF5745"/>
    <w:rsid w:val="00CF6100"/>
    <w:rsid w:val="00CF61FB"/>
    <w:rsid w:val="00CF6433"/>
    <w:rsid w:val="00CF6586"/>
    <w:rsid w:val="00CF672B"/>
    <w:rsid w:val="00CF72BC"/>
    <w:rsid w:val="00CF7AE2"/>
    <w:rsid w:val="00D004E2"/>
    <w:rsid w:val="00D00E26"/>
    <w:rsid w:val="00D00E9C"/>
    <w:rsid w:val="00D00FA5"/>
    <w:rsid w:val="00D0109C"/>
    <w:rsid w:val="00D013BF"/>
    <w:rsid w:val="00D01530"/>
    <w:rsid w:val="00D01882"/>
    <w:rsid w:val="00D02231"/>
    <w:rsid w:val="00D02E6E"/>
    <w:rsid w:val="00D03345"/>
    <w:rsid w:val="00D0417F"/>
    <w:rsid w:val="00D04582"/>
    <w:rsid w:val="00D04DDF"/>
    <w:rsid w:val="00D04E1D"/>
    <w:rsid w:val="00D055A6"/>
    <w:rsid w:val="00D059EE"/>
    <w:rsid w:val="00D063E8"/>
    <w:rsid w:val="00D064E5"/>
    <w:rsid w:val="00D065B1"/>
    <w:rsid w:val="00D067C5"/>
    <w:rsid w:val="00D06FEC"/>
    <w:rsid w:val="00D072AA"/>
    <w:rsid w:val="00D10231"/>
    <w:rsid w:val="00D10C8F"/>
    <w:rsid w:val="00D11645"/>
    <w:rsid w:val="00D12126"/>
    <w:rsid w:val="00D12A85"/>
    <w:rsid w:val="00D12D3D"/>
    <w:rsid w:val="00D139E8"/>
    <w:rsid w:val="00D13A02"/>
    <w:rsid w:val="00D14016"/>
    <w:rsid w:val="00D14305"/>
    <w:rsid w:val="00D1467D"/>
    <w:rsid w:val="00D14C9A"/>
    <w:rsid w:val="00D1525F"/>
    <w:rsid w:val="00D15A69"/>
    <w:rsid w:val="00D1688B"/>
    <w:rsid w:val="00D16E71"/>
    <w:rsid w:val="00D17033"/>
    <w:rsid w:val="00D17413"/>
    <w:rsid w:val="00D17B1E"/>
    <w:rsid w:val="00D17B50"/>
    <w:rsid w:val="00D17C2F"/>
    <w:rsid w:val="00D2062E"/>
    <w:rsid w:val="00D21707"/>
    <w:rsid w:val="00D21A83"/>
    <w:rsid w:val="00D220EE"/>
    <w:rsid w:val="00D223F0"/>
    <w:rsid w:val="00D229D1"/>
    <w:rsid w:val="00D22C8E"/>
    <w:rsid w:val="00D2315A"/>
    <w:rsid w:val="00D23D5C"/>
    <w:rsid w:val="00D23D83"/>
    <w:rsid w:val="00D23FF4"/>
    <w:rsid w:val="00D2422A"/>
    <w:rsid w:val="00D24466"/>
    <w:rsid w:val="00D25527"/>
    <w:rsid w:val="00D264AF"/>
    <w:rsid w:val="00D26B59"/>
    <w:rsid w:val="00D27183"/>
    <w:rsid w:val="00D27402"/>
    <w:rsid w:val="00D2789C"/>
    <w:rsid w:val="00D302EC"/>
    <w:rsid w:val="00D306F1"/>
    <w:rsid w:val="00D30D0B"/>
    <w:rsid w:val="00D31003"/>
    <w:rsid w:val="00D31E83"/>
    <w:rsid w:val="00D320CB"/>
    <w:rsid w:val="00D323F4"/>
    <w:rsid w:val="00D32565"/>
    <w:rsid w:val="00D32831"/>
    <w:rsid w:val="00D33245"/>
    <w:rsid w:val="00D34694"/>
    <w:rsid w:val="00D35200"/>
    <w:rsid w:val="00D3593B"/>
    <w:rsid w:val="00D35CB6"/>
    <w:rsid w:val="00D35F3D"/>
    <w:rsid w:val="00D40114"/>
    <w:rsid w:val="00D404D6"/>
    <w:rsid w:val="00D4060C"/>
    <w:rsid w:val="00D41395"/>
    <w:rsid w:val="00D4162F"/>
    <w:rsid w:val="00D426EF"/>
    <w:rsid w:val="00D42B1B"/>
    <w:rsid w:val="00D43039"/>
    <w:rsid w:val="00D43110"/>
    <w:rsid w:val="00D43A15"/>
    <w:rsid w:val="00D43A46"/>
    <w:rsid w:val="00D43C1A"/>
    <w:rsid w:val="00D43FB3"/>
    <w:rsid w:val="00D44407"/>
    <w:rsid w:val="00D4445D"/>
    <w:rsid w:val="00D4525E"/>
    <w:rsid w:val="00D470C9"/>
    <w:rsid w:val="00D47626"/>
    <w:rsid w:val="00D47735"/>
    <w:rsid w:val="00D50027"/>
    <w:rsid w:val="00D50222"/>
    <w:rsid w:val="00D5084C"/>
    <w:rsid w:val="00D514BE"/>
    <w:rsid w:val="00D51503"/>
    <w:rsid w:val="00D5210B"/>
    <w:rsid w:val="00D52B39"/>
    <w:rsid w:val="00D52DE6"/>
    <w:rsid w:val="00D531A9"/>
    <w:rsid w:val="00D533AC"/>
    <w:rsid w:val="00D5390A"/>
    <w:rsid w:val="00D540B0"/>
    <w:rsid w:val="00D541C9"/>
    <w:rsid w:val="00D54624"/>
    <w:rsid w:val="00D54654"/>
    <w:rsid w:val="00D549E9"/>
    <w:rsid w:val="00D549FA"/>
    <w:rsid w:val="00D5544B"/>
    <w:rsid w:val="00D55921"/>
    <w:rsid w:val="00D562AA"/>
    <w:rsid w:val="00D565F3"/>
    <w:rsid w:val="00D56641"/>
    <w:rsid w:val="00D5676A"/>
    <w:rsid w:val="00D57257"/>
    <w:rsid w:val="00D5747F"/>
    <w:rsid w:val="00D600D4"/>
    <w:rsid w:val="00D6082E"/>
    <w:rsid w:val="00D6096C"/>
    <w:rsid w:val="00D60E5A"/>
    <w:rsid w:val="00D61086"/>
    <w:rsid w:val="00D61093"/>
    <w:rsid w:val="00D611C4"/>
    <w:rsid w:val="00D618DF"/>
    <w:rsid w:val="00D619CE"/>
    <w:rsid w:val="00D61CBB"/>
    <w:rsid w:val="00D61CC0"/>
    <w:rsid w:val="00D623ED"/>
    <w:rsid w:val="00D633E3"/>
    <w:rsid w:val="00D636D1"/>
    <w:rsid w:val="00D64A90"/>
    <w:rsid w:val="00D65009"/>
    <w:rsid w:val="00D65075"/>
    <w:rsid w:val="00D65613"/>
    <w:rsid w:val="00D65B75"/>
    <w:rsid w:val="00D65D99"/>
    <w:rsid w:val="00D66107"/>
    <w:rsid w:val="00D661CF"/>
    <w:rsid w:val="00D66CAC"/>
    <w:rsid w:val="00D66EB9"/>
    <w:rsid w:val="00D67370"/>
    <w:rsid w:val="00D676FF"/>
    <w:rsid w:val="00D70F84"/>
    <w:rsid w:val="00D71909"/>
    <w:rsid w:val="00D7255B"/>
    <w:rsid w:val="00D7263F"/>
    <w:rsid w:val="00D72673"/>
    <w:rsid w:val="00D737CD"/>
    <w:rsid w:val="00D743CF"/>
    <w:rsid w:val="00D7474D"/>
    <w:rsid w:val="00D74EE3"/>
    <w:rsid w:val="00D758AB"/>
    <w:rsid w:val="00D759F1"/>
    <w:rsid w:val="00D75C7C"/>
    <w:rsid w:val="00D762C0"/>
    <w:rsid w:val="00D76320"/>
    <w:rsid w:val="00D769D3"/>
    <w:rsid w:val="00D76A51"/>
    <w:rsid w:val="00D76FB3"/>
    <w:rsid w:val="00D77AC2"/>
    <w:rsid w:val="00D77F60"/>
    <w:rsid w:val="00D80190"/>
    <w:rsid w:val="00D80563"/>
    <w:rsid w:val="00D8097C"/>
    <w:rsid w:val="00D81304"/>
    <w:rsid w:val="00D81841"/>
    <w:rsid w:val="00D81B41"/>
    <w:rsid w:val="00D81C90"/>
    <w:rsid w:val="00D81D0E"/>
    <w:rsid w:val="00D826E9"/>
    <w:rsid w:val="00D82A7A"/>
    <w:rsid w:val="00D83A45"/>
    <w:rsid w:val="00D840E4"/>
    <w:rsid w:val="00D843AC"/>
    <w:rsid w:val="00D8548C"/>
    <w:rsid w:val="00D85903"/>
    <w:rsid w:val="00D85CA2"/>
    <w:rsid w:val="00D85F66"/>
    <w:rsid w:val="00D86192"/>
    <w:rsid w:val="00D877DA"/>
    <w:rsid w:val="00D90569"/>
    <w:rsid w:val="00D90656"/>
    <w:rsid w:val="00D906B4"/>
    <w:rsid w:val="00D90841"/>
    <w:rsid w:val="00D90EEA"/>
    <w:rsid w:val="00D91349"/>
    <w:rsid w:val="00D9170E"/>
    <w:rsid w:val="00D91E5E"/>
    <w:rsid w:val="00D92333"/>
    <w:rsid w:val="00D9306E"/>
    <w:rsid w:val="00D9392F"/>
    <w:rsid w:val="00D94324"/>
    <w:rsid w:val="00D944A1"/>
    <w:rsid w:val="00D9491A"/>
    <w:rsid w:val="00D95691"/>
    <w:rsid w:val="00D96A41"/>
    <w:rsid w:val="00D96DD6"/>
    <w:rsid w:val="00D96DD9"/>
    <w:rsid w:val="00D970BB"/>
    <w:rsid w:val="00D973E1"/>
    <w:rsid w:val="00D97983"/>
    <w:rsid w:val="00D97E7B"/>
    <w:rsid w:val="00DA011F"/>
    <w:rsid w:val="00DA0150"/>
    <w:rsid w:val="00DA0291"/>
    <w:rsid w:val="00DA1049"/>
    <w:rsid w:val="00DA1216"/>
    <w:rsid w:val="00DA1B9D"/>
    <w:rsid w:val="00DA219B"/>
    <w:rsid w:val="00DA256F"/>
    <w:rsid w:val="00DA33B9"/>
    <w:rsid w:val="00DA340A"/>
    <w:rsid w:val="00DA4008"/>
    <w:rsid w:val="00DA4A11"/>
    <w:rsid w:val="00DA4CD3"/>
    <w:rsid w:val="00DA4D10"/>
    <w:rsid w:val="00DA5125"/>
    <w:rsid w:val="00DA5386"/>
    <w:rsid w:val="00DA5845"/>
    <w:rsid w:val="00DA591C"/>
    <w:rsid w:val="00DA655D"/>
    <w:rsid w:val="00DA6749"/>
    <w:rsid w:val="00DA68E6"/>
    <w:rsid w:val="00DA70F5"/>
    <w:rsid w:val="00DA7F81"/>
    <w:rsid w:val="00DB013C"/>
    <w:rsid w:val="00DB01D6"/>
    <w:rsid w:val="00DB07F3"/>
    <w:rsid w:val="00DB0F7D"/>
    <w:rsid w:val="00DB1073"/>
    <w:rsid w:val="00DB18BD"/>
    <w:rsid w:val="00DB2169"/>
    <w:rsid w:val="00DB2EFF"/>
    <w:rsid w:val="00DB3164"/>
    <w:rsid w:val="00DB3955"/>
    <w:rsid w:val="00DB4F0C"/>
    <w:rsid w:val="00DB5A36"/>
    <w:rsid w:val="00DB5D1B"/>
    <w:rsid w:val="00DB5FEE"/>
    <w:rsid w:val="00DB6083"/>
    <w:rsid w:val="00DB6A6A"/>
    <w:rsid w:val="00DB710D"/>
    <w:rsid w:val="00DB7C15"/>
    <w:rsid w:val="00DC05EE"/>
    <w:rsid w:val="00DC05EF"/>
    <w:rsid w:val="00DC09EF"/>
    <w:rsid w:val="00DC0E76"/>
    <w:rsid w:val="00DC1029"/>
    <w:rsid w:val="00DC1188"/>
    <w:rsid w:val="00DC1227"/>
    <w:rsid w:val="00DC1A3F"/>
    <w:rsid w:val="00DC1BF9"/>
    <w:rsid w:val="00DC1CD0"/>
    <w:rsid w:val="00DC206B"/>
    <w:rsid w:val="00DC29FF"/>
    <w:rsid w:val="00DC2C1D"/>
    <w:rsid w:val="00DC341C"/>
    <w:rsid w:val="00DC3C64"/>
    <w:rsid w:val="00DC3F02"/>
    <w:rsid w:val="00DC3F75"/>
    <w:rsid w:val="00DC4167"/>
    <w:rsid w:val="00DC46DF"/>
    <w:rsid w:val="00DC4F8D"/>
    <w:rsid w:val="00DC4FC8"/>
    <w:rsid w:val="00DC5958"/>
    <w:rsid w:val="00DC59C1"/>
    <w:rsid w:val="00DC5A35"/>
    <w:rsid w:val="00DC6282"/>
    <w:rsid w:val="00DC6A60"/>
    <w:rsid w:val="00DC77F6"/>
    <w:rsid w:val="00DC7CB7"/>
    <w:rsid w:val="00DD007A"/>
    <w:rsid w:val="00DD0496"/>
    <w:rsid w:val="00DD0738"/>
    <w:rsid w:val="00DD0ADE"/>
    <w:rsid w:val="00DD0F7E"/>
    <w:rsid w:val="00DD1469"/>
    <w:rsid w:val="00DD1688"/>
    <w:rsid w:val="00DD18E0"/>
    <w:rsid w:val="00DD193F"/>
    <w:rsid w:val="00DD1B63"/>
    <w:rsid w:val="00DD21C8"/>
    <w:rsid w:val="00DD2333"/>
    <w:rsid w:val="00DD3EED"/>
    <w:rsid w:val="00DD4038"/>
    <w:rsid w:val="00DD4592"/>
    <w:rsid w:val="00DD4857"/>
    <w:rsid w:val="00DD4A7D"/>
    <w:rsid w:val="00DD4ECB"/>
    <w:rsid w:val="00DD5193"/>
    <w:rsid w:val="00DD59ED"/>
    <w:rsid w:val="00DD5D14"/>
    <w:rsid w:val="00DD5FE8"/>
    <w:rsid w:val="00DD66D4"/>
    <w:rsid w:val="00DD67F2"/>
    <w:rsid w:val="00DD6C2F"/>
    <w:rsid w:val="00DD7637"/>
    <w:rsid w:val="00DD77FA"/>
    <w:rsid w:val="00DD7C01"/>
    <w:rsid w:val="00DD7CE1"/>
    <w:rsid w:val="00DE0773"/>
    <w:rsid w:val="00DE07F5"/>
    <w:rsid w:val="00DE1A8A"/>
    <w:rsid w:val="00DE1D58"/>
    <w:rsid w:val="00DE2D14"/>
    <w:rsid w:val="00DE2E42"/>
    <w:rsid w:val="00DE3339"/>
    <w:rsid w:val="00DE3426"/>
    <w:rsid w:val="00DE3B82"/>
    <w:rsid w:val="00DE3CF9"/>
    <w:rsid w:val="00DE4777"/>
    <w:rsid w:val="00DE4C0F"/>
    <w:rsid w:val="00DE4E0F"/>
    <w:rsid w:val="00DE52B5"/>
    <w:rsid w:val="00DE56FB"/>
    <w:rsid w:val="00DE5BBB"/>
    <w:rsid w:val="00DE5D89"/>
    <w:rsid w:val="00DE67C4"/>
    <w:rsid w:val="00DE67D3"/>
    <w:rsid w:val="00DE6E3A"/>
    <w:rsid w:val="00DE6E3E"/>
    <w:rsid w:val="00DE6F8F"/>
    <w:rsid w:val="00DE71D7"/>
    <w:rsid w:val="00DE748D"/>
    <w:rsid w:val="00DE7C84"/>
    <w:rsid w:val="00DE7EE5"/>
    <w:rsid w:val="00DF08FD"/>
    <w:rsid w:val="00DF102F"/>
    <w:rsid w:val="00DF28C1"/>
    <w:rsid w:val="00DF36F7"/>
    <w:rsid w:val="00DF36F8"/>
    <w:rsid w:val="00DF3B7F"/>
    <w:rsid w:val="00DF3C11"/>
    <w:rsid w:val="00DF3F8A"/>
    <w:rsid w:val="00DF41B1"/>
    <w:rsid w:val="00DF427B"/>
    <w:rsid w:val="00DF434A"/>
    <w:rsid w:val="00DF460F"/>
    <w:rsid w:val="00DF4BE1"/>
    <w:rsid w:val="00DF554E"/>
    <w:rsid w:val="00DF5920"/>
    <w:rsid w:val="00DF61A8"/>
    <w:rsid w:val="00DF63B2"/>
    <w:rsid w:val="00DF68BB"/>
    <w:rsid w:val="00DF693A"/>
    <w:rsid w:val="00DF7577"/>
    <w:rsid w:val="00DF7893"/>
    <w:rsid w:val="00DF7D40"/>
    <w:rsid w:val="00DF7F00"/>
    <w:rsid w:val="00E001C5"/>
    <w:rsid w:val="00E00FB5"/>
    <w:rsid w:val="00E01083"/>
    <w:rsid w:val="00E0131B"/>
    <w:rsid w:val="00E01754"/>
    <w:rsid w:val="00E0201B"/>
    <w:rsid w:val="00E024D9"/>
    <w:rsid w:val="00E0271D"/>
    <w:rsid w:val="00E02885"/>
    <w:rsid w:val="00E02973"/>
    <w:rsid w:val="00E03703"/>
    <w:rsid w:val="00E038BB"/>
    <w:rsid w:val="00E03E3C"/>
    <w:rsid w:val="00E045E3"/>
    <w:rsid w:val="00E045FD"/>
    <w:rsid w:val="00E04C29"/>
    <w:rsid w:val="00E053E0"/>
    <w:rsid w:val="00E05513"/>
    <w:rsid w:val="00E05B91"/>
    <w:rsid w:val="00E06320"/>
    <w:rsid w:val="00E06BC7"/>
    <w:rsid w:val="00E06D95"/>
    <w:rsid w:val="00E07F84"/>
    <w:rsid w:val="00E104DF"/>
    <w:rsid w:val="00E10C1E"/>
    <w:rsid w:val="00E10ED8"/>
    <w:rsid w:val="00E11567"/>
    <w:rsid w:val="00E11F1B"/>
    <w:rsid w:val="00E12A83"/>
    <w:rsid w:val="00E1334D"/>
    <w:rsid w:val="00E1386F"/>
    <w:rsid w:val="00E139F8"/>
    <w:rsid w:val="00E13A8C"/>
    <w:rsid w:val="00E13C2F"/>
    <w:rsid w:val="00E14C63"/>
    <w:rsid w:val="00E1503E"/>
    <w:rsid w:val="00E15327"/>
    <w:rsid w:val="00E15E6F"/>
    <w:rsid w:val="00E16353"/>
    <w:rsid w:val="00E163F0"/>
    <w:rsid w:val="00E16B01"/>
    <w:rsid w:val="00E16F14"/>
    <w:rsid w:val="00E16F52"/>
    <w:rsid w:val="00E16FAD"/>
    <w:rsid w:val="00E1720A"/>
    <w:rsid w:val="00E17F0F"/>
    <w:rsid w:val="00E201BB"/>
    <w:rsid w:val="00E202EA"/>
    <w:rsid w:val="00E20C5F"/>
    <w:rsid w:val="00E21148"/>
    <w:rsid w:val="00E2193E"/>
    <w:rsid w:val="00E24168"/>
    <w:rsid w:val="00E24435"/>
    <w:rsid w:val="00E2487C"/>
    <w:rsid w:val="00E24ADB"/>
    <w:rsid w:val="00E25132"/>
    <w:rsid w:val="00E2594E"/>
    <w:rsid w:val="00E25A41"/>
    <w:rsid w:val="00E25E7E"/>
    <w:rsid w:val="00E26796"/>
    <w:rsid w:val="00E267B3"/>
    <w:rsid w:val="00E26C48"/>
    <w:rsid w:val="00E26CBE"/>
    <w:rsid w:val="00E26E09"/>
    <w:rsid w:val="00E27642"/>
    <w:rsid w:val="00E31124"/>
    <w:rsid w:val="00E319A4"/>
    <w:rsid w:val="00E32140"/>
    <w:rsid w:val="00E3245D"/>
    <w:rsid w:val="00E33340"/>
    <w:rsid w:val="00E33391"/>
    <w:rsid w:val="00E33974"/>
    <w:rsid w:val="00E33C7C"/>
    <w:rsid w:val="00E33DAB"/>
    <w:rsid w:val="00E3442D"/>
    <w:rsid w:val="00E34472"/>
    <w:rsid w:val="00E34C95"/>
    <w:rsid w:val="00E34FED"/>
    <w:rsid w:val="00E35669"/>
    <w:rsid w:val="00E3594B"/>
    <w:rsid w:val="00E35A1C"/>
    <w:rsid w:val="00E35D4A"/>
    <w:rsid w:val="00E35EA3"/>
    <w:rsid w:val="00E365E1"/>
    <w:rsid w:val="00E367B1"/>
    <w:rsid w:val="00E370E6"/>
    <w:rsid w:val="00E37D2A"/>
    <w:rsid w:val="00E37D37"/>
    <w:rsid w:val="00E40131"/>
    <w:rsid w:val="00E4084B"/>
    <w:rsid w:val="00E40BDF"/>
    <w:rsid w:val="00E40C41"/>
    <w:rsid w:val="00E40CF2"/>
    <w:rsid w:val="00E4246B"/>
    <w:rsid w:val="00E42983"/>
    <w:rsid w:val="00E42DF1"/>
    <w:rsid w:val="00E43A95"/>
    <w:rsid w:val="00E43FE2"/>
    <w:rsid w:val="00E44C30"/>
    <w:rsid w:val="00E4587A"/>
    <w:rsid w:val="00E463BA"/>
    <w:rsid w:val="00E476B0"/>
    <w:rsid w:val="00E47E59"/>
    <w:rsid w:val="00E506D9"/>
    <w:rsid w:val="00E50A23"/>
    <w:rsid w:val="00E510CB"/>
    <w:rsid w:val="00E51821"/>
    <w:rsid w:val="00E51ED9"/>
    <w:rsid w:val="00E52854"/>
    <w:rsid w:val="00E53231"/>
    <w:rsid w:val="00E536B4"/>
    <w:rsid w:val="00E537CD"/>
    <w:rsid w:val="00E53D92"/>
    <w:rsid w:val="00E5455B"/>
    <w:rsid w:val="00E54708"/>
    <w:rsid w:val="00E5496A"/>
    <w:rsid w:val="00E5551B"/>
    <w:rsid w:val="00E55A4D"/>
    <w:rsid w:val="00E5611A"/>
    <w:rsid w:val="00E5634A"/>
    <w:rsid w:val="00E574B5"/>
    <w:rsid w:val="00E5789C"/>
    <w:rsid w:val="00E6036E"/>
    <w:rsid w:val="00E6042B"/>
    <w:rsid w:val="00E60634"/>
    <w:rsid w:val="00E6073B"/>
    <w:rsid w:val="00E60A22"/>
    <w:rsid w:val="00E60FDC"/>
    <w:rsid w:val="00E61694"/>
    <w:rsid w:val="00E618BB"/>
    <w:rsid w:val="00E61C68"/>
    <w:rsid w:val="00E62D41"/>
    <w:rsid w:val="00E633FC"/>
    <w:rsid w:val="00E63DA5"/>
    <w:rsid w:val="00E63E2E"/>
    <w:rsid w:val="00E64380"/>
    <w:rsid w:val="00E64925"/>
    <w:rsid w:val="00E64C89"/>
    <w:rsid w:val="00E64DC6"/>
    <w:rsid w:val="00E64E48"/>
    <w:rsid w:val="00E65BB2"/>
    <w:rsid w:val="00E65D03"/>
    <w:rsid w:val="00E6637A"/>
    <w:rsid w:val="00E665D4"/>
    <w:rsid w:val="00E669A5"/>
    <w:rsid w:val="00E66B3A"/>
    <w:rsid w:val="00E66C52"/>
    <w:rsid w:val="00E66D65"/>
    <w:rsid w:val="00E67406"/>
    <w:rsid w:val="00E6762E"/>
    <w:rsid w:val="00E67D87"/>
    <w:rsid w:val="00E70E72"/>
    <w:rsid w:val="00E712EF"/>
    <w:rsid w:val="00E71438"/>
    <w:rsid w:val="00E71932"/>
    <w:rsid w:val="00E71A85"/>
    <w:rsid w:val="00E71FF9"/>
    <w:rsid w:val="00E72724"/>
    <w:rsid w:val="00E72764"/>
    <w:rsid w:val="00E72D4D"/>
    <w:rsid w:val="00E72FCB"/>
    <w:rsid w:val="00E73478"/>
    <w:rsid w:val="00E73712"/>
    <w:rsid w:val="00E73770"/>
    <w:rsid w:val="00E73FFD"/>
    <w:rsid w:val="00E7445C"/>
    <w:rsid w:val="00E74624"/>
    <w:rsid w:val="00E7490C"/>
    <w:rsid w:val="00E75674"/>
    <w:rsid w:val="00E759EC"/>
    <w:rsid w:val="00E76378"/>
    <w:rsid w:val="00E764CC"/>
    <w:rsid w:val="00E76946"/>
    <w:rsid w:val="00E76A23"/>
    <w:rsid w:val="00E76B5B"/>
    <w:rsid w:val="00E773FA"/>
    <w:rsid w:val="00E803DE"/>
    <w:rsid w:val="00E80B71"/>
    <w:rsid w:val="00E80D2F"/>
    <w:rsid w:val="00E80F0A"/>
    <w:rsid w:val="00E8113A"/>
    <w:rsid w:val="00E8135E"/>
    <w:rsid w:val="00E8153B"/>
    <w:rsid w:val="00E81CA1"/>
    <w:rsid w:val="00E82136"/>
    <w:rsid w:val="00E82341"/>
    <w:rsid w:val="00E82603"/>
    <w:rsid w:val="00E82696"/>
    <w:rsid w:val="00E82CA3"/>
    <w:rsid w:val="00E83101"/>
    <w:rsid w:val="00E835C1"/>
    <w:rsid w:val="00E846CA"/>
    <w:rsid w:val="00E84F54"/>
    <w:rsid w:val="00E85332"/>
    <w:rsid w:val="00E8562F"/>
    <w:rsid w:val="00E858DA"/>
    <w:rsid w:val="00E861C4"/>
    <w:rsid w:val="00E8671F"/>
    <w:rsid w:val="00E86AAA"/>
    <w:rsid w:val="00E87894"/>
    <w:rsid w:val="00E87D1C"/>
    <w:rsid w:val="00E90A53"/>
    <w:rsid w:val="00E90DDE"/>
    <w:rsid w:val="00E90E2F"/>
    <w:rsid w:val="00E91668"/>
    <w:rsid w:val="00E916CC"/>
    <w:rsid w:val="00E9189D"/>
    <w:rsid w:val="00E91B7F"/>
    <w:rsid w:val="00E91CF0"/>
    <w:rsid w:val="00E92ACE"/>
    <w:rsid w:val="00E92B7D"/>
    <w:rsid w:val="00E92E64"/>
    <w:rsid w:val="00E932C5"/>
    <w:rsid w:val="00E936EB"/>
    <w:rsid w:val="00E93787"/>
    <w:rsid w:val="00E93BDE"/>
    <w:rsid w:val="00E946AB"/>
    <w:rsid w:val="00E94812"/>
    <w:rsid w:val="00E952A3"/>
    <w:rsid w:val="00E95E6F"/>
    <w:rsid w:val="00E96249"/>
    <w:rsid w:val="00E9625D"/>
    <w:rsid w:val="00E96CCB"/>
    <w:rsid w:val="00E97B13"/>
    <w:rsid w:val="00EA03DD"/>
    <w:rsid w:val="00EA0884"/>
    <w:rsid w:val="00EA0F6B"/>
    <w:rsid w:val="00EA1559"/>
    <w:rsid w:val="00EA1D70"/>
    <w:rsid w:val="00EA1E73"/>
    <w:rsid w:val="00EA1FD3"/>
    <w:rsid w:val="00EA2362"/>
    <w:rsid w:val="00EA2806"/>
    <w:rsid w:val="00EA2AFE"/>
    <w:rsid w:val="00EA2DC4"/>
    <w:rsid w:val="00EA313C"/>
    <w:rsid w:val="00EA35A2"/>
    <w:rsid w:val="00EA3C2A"/>
    <w:rsid w:val="00EA4936"/>
    <w:rsid w:val="00EA4BC2"/>
    <w:rsid w:val="00EA4BD5"/>
    <w:rsid w:val="00EA4D82"/>
    <w:rsid w:val="00EA4F10"/>
    <w:rsid w:val="00EA52B0"/>
    <w:rsid w:val="00EA53E2"/>
    <w:rsid w:val="00EA5A5D"/>
    <w:rsid w:val="00EA5A9A"/>
    <w:rsid w:val="00EA6E0E"/>
    <w:rsid w:val="00EA70A2"/>
    <w:rsid w:val="00EB035E"/>
    <w:rsid w:val="00EB0A78"/>
    <w:rsid w:val="00EB10CD"/>
    <w:rsid w:val="00EB16F9"/>
    <w:rsid w:val="00EB1AF6"/>
    <w:rsid w:val="00EB1BD6"/>
    <w:rsid w:val="00EB1D3F"/>
    <w:rsid w:val="00EB2DFC"/>
    <w:rsid w:val="00EB316B"/>
    <w:rsid w:val="00EB3536"/>
    <w:rsid w:val="00EB35FB"/>
    <w:rsid w:val="00EB361F"/>
    <w:rsid w:val="00EB39A9"/>
    <w:rsid w:val="00EB426A"/>
    <w:rsid w:val="00EB454F"/>
    <w:rsid w:val="00EB4A42"/>
    <w:rsid w:val="00EB4B86"/>
    <w:rsid w:val="00EB5532"/>
    <w:rsid w:val="00EB55D1"/>
    <w:rsid w:val="00EB562E"/>
    <w:rsid w:val="00EB59CD"/>
    <w:rsid w:val="00EB5EE3"/>
    <w:rsid w:val="00EB6077"/>
    <w:rsid w:val="00EB6709"/>
    <w:rsid w:val="00EB6808"/>
    <w:rsid w:val="00EB6D0C"/>
    <w:rsid w:val="00EB73DB"/>
    <w:rsid w:val="00EB7949"/>
    <w:rsid w:val="00EB7C05"/>
    <w:rsid w:val="00EC02A9"/>
    <w:rsid w:val="00EC0469"/>
    <w:rsid w:val="00EC0600"/>
    <w:rsid w:val="00EC08A0"/>
    <w:rsid w:val="00EC0960"/>
    <w:rsid w:val="00EC0E28"/>
    <w:rsid w:val="00EC10C0"/>
    <w:rsid w:val="00EC1267"/>
    <w:rsid w:val="00EC1296"/>
    <w:rsid w:val="00EC12BE"/>
    <w:rsid w:val="00EC172A"/>
    <w:rsid w:val="00EC2776"/>
    <w:rsid w:val="00EC2815"/>
    <w:rsid w:val="00EC323F"/>
    <w:rsid w:val="00EC3CAA"/>
    <w:rsid w:val="00EC44CF"/>
    <w:rsid w:val="00EC4881"/>
    <w:rsid w:val="00EC5075"/>
    <w:rsid w:val="00EC58F6"/>
    <w:rsid w:val="00EC6F4A"/>
    <w:rsid w:val="00EC77A6"/>
    <w:rsid w:val="00EC7845"/>
    <w:rsid w:val="00EC7A20"/>
    <w:rsid w:val="00EC7F82"/>
    <w:rsid w:val="00ED0045"/>
    <w:rsid w:val="00ED09E0"/>
    <w:rsid w:val="00ED0BD7"/>
    <w:rsid w:val="00ED180F"/>
    <w:rsid w:val="00ED18CA"/>
    <w:rsid w:val="00ED275D"/>
    <w:rsid w:val="00ED2813"/>
    <w:rsid w:val="00ED2C21"/>
    <w:rsid w:val="00ED3048"/>
    <w:rsid w:val="00ED331A"/>
    <w:rsid w:val="00ED33FA"/>
    <w:rsid w:val="00ED372C"/>
    <w:rsid w:val="00ED38E7"/>
    <w:rsid w:val="00ED3BC7"/>
    <w:rsid w:val="00ED3E5A"/>
    <w:rsid w:val="00ED3FD9"/>
    <w:rsid w:val="00ED4666"/>
    <w:rsid w:val="00ED4695"/>
    <w:rsid w:val="00ED530D"/>
    <w:rsid w:val="00ED574B"/>
    <w:rsid w:val="00ED5AA1"/>
    <w:rsid w:val="00ED5DA9"/>
    <w:rsid w:val="00ED6937"/>
    <w:rsid w:val="00ED6F7C"/>
    <w:rsid w:val="00ED73F0"/>
    <w:rsid w:val="00ED7D89"/>
    <w:rsid w:val="00EE008B"/>
    <w:rsid w:val="00EE03DA"/>
    <w:rsid w:val="00EE06CC"/>
    <w:rsid w:val="00EE09E8"/>
    <w:rsid w:val="00EE0B7D"/>
    <w:rsid w:val="00EE1BFA"/>
    <w:rsid w:val="00EE1C4C"/>
    <w:rsid w:val="00EE214F"/>
    <w:rsid w:val="00EE255C"/>
    <w:rsid w:val="00EE2D23"/>
    <w:rsid w:val="00EE390D"/>
    <w:rsid w:val="00EE3A79"/>
    <w:rsid w:val="00EE3E36"/>
    <w:rsid w:val="00EE404D"/>
    <w:rsid w:val="00EE4411"/>
    <w:rsid w:val="00EE44B0"/>
    <w:rsid w:val="00EE4B78"/>
    <w:rsid w:val="00EE5FE5"/>
    <w:rsid w:val="00EE602D"/>
    <w:rsid w:val="00EE73D2"/>
    <w:rsid w:val="00EE73EA"/>
    <w:rsid w:val="00EE780F"/>
    <w:rsid w:val="00EF0945"/>
    <w:rsid w:val="00EF0E53"/>
    <w:rsid w:val="00EF0F1E"/>
    <w:rsid w:val="00EF1385"/>
    <w:rsid w:val="00EF1C5B"/>
    <w:rsid w:val="00EF1C61"/>
    <w:rsid w:val="00EF1D28"/>
    <w:rsid w:val="00EF212C"/>
    <w:rsid w:val="00EF2240"/>
    <w:rsid w:val="00EF25EA"/>
    <w:rsid w:val="00EF340D"/>
    <w:rsid w:val="00EF3D0C"/>
    <w:rsid w:val="00EF40DC"/>
    <w:rsid w:val="00EF4835"/>
    <w:rsid w:val="00EF617A"/>
    <w:rsid w:val="00EF6871"/>
    <w:rsid w:val="00EF6F06"/>
    <w:rsid w:val="00EF7406"/>
    <w:rsid w:val="00EF781B"/>
    <w:rsid w:val="00EF7D69"/>
    <w:rsid w:val="00F002CC"/>
    <w:rsid w:val="00F00375"/>
    <w:rsid w:val="00F009B6"/>
    <w:rsid w:val="00F009FF"/>
    <w:rsid w:val="00F00F44"/>
    <w:rsid w:val="00F01A7C"/>
    <w:rsid w:val="00F01AF9"/>
    <w:rsid w:val="00F02513"/>
    <w:rsid w:val="00F02AAB"/>
    <w:rsid w:val="00F02DD3"/>
    <w:rsid w:val="00F03137"/>
    <w:rsid w:val="00F0393E"/>
    <w:rsid w:val="00F039D2"/>
    <w:rsid w:val="00F04729"/>
    <w:rsid w:val="00F04DBF"/>
    <w:rsid w:val="00F0538F"/>
    <w:rsid w:val="00F06256"/>
    <w:rsid w:val="00F0656A"/>
    <w:rsid w:val="00F067E0"/>
    <w:rsid w:val="00F06B5D"/>
    <w:rsid w:val="00F07BC2"/>
    <w:rsid w:val="00F07E8A"/>
    <w:rsid w:val="00F11774"/>
    <w:rsid w:val="00F11D31"/>
    <w:rsid w:val="00F11E76"/>
    <w:rsid w:val="00F1239C"/>
    <w:rsid w:val="00F1269A"/>
    <w:rsid w:val="00F12BB6"/>
    <w:rsid w:val="00F12DE6"/>
    <w:rsid w:val="00F12E9C"/>
    <w:rsid w:val="00F1310E"/>
    <w:rsid w:val="00F13F76"/>
    <w:rsid w:val="00F13FAD"/>
    <w:rsid w:val="00F14537"/>
    <w:rsid w:val="00F14AB4"/>
    <w:rsid w:val="00F154BA"/>
    <w:rsid w:val="00F15725"/>
    <w:rsid w:val="00F15F15"/>
    <w:rsid w:val="00F169F7"/>
    <w:rsid w:val="00F16ABB"/>
    <w:rsid w:val="00F17764"/>
    <w:rsid w:val="00F17BFA"/>
    <w:rsid w:val="00F20596"/>
    <w:rsid w:val="00F20707"/>
    <w:rsid w:val="00F20954"/>
    <w:rsid w:val="00F2139B"/>
    <w:rsid w:val="00F218E3"/>
    <w:rsid w:val="00F22B1D"/>
    <w:rsid w:val="00F22E6D"/>
    <w:rsid w:val="00F23814"/>
    <w:rsid w:val="00F23D63"/>
    <w:rsid w:val="00F23F49"/>
    <w:rsid w:val="00F23F50"/>
    <w:rsid w:val="00F24594"/>
    <w:rsid w:val="00F24C50"/>
    <w:rsid w:val="00F252C8"/>
    <w:rsid w:val="00F25B39"/>
    <w:rsid w:val="00F25D15"/>
    <w:rsid w:val="00F2789F"/>
    <w:rsid w:val="00F304BA"/>
    <w:rsid w:val="00F304DB"/>
    <w:rsid w:val="00F306AD"/>
    <w:rsid w:val="00F30A16"/>
    <w:rsid w:val="00F31348"/>
    <w:rsid w:val="00F31644"/>
    <w:rsid w:val="00F316C9"/>
    <w:rsid w:val="00F326F2"/>
    <w:rsid w:val="00F32C3D"/>
    <w:rsid w:val="00F331F1"/>
    <w:rsid w:val="00F33A9A"/>
    <w:rsid w:val="00F33E86"/>
    <w:rsid w:val="00F344C5"/>
    <w:rsid w:val="00F34F38"/>
    <w:rsid w:val="00F3510D"/>
    <w:rsid w:val="00F35681"/>
    <w:rsid w:val="00F37007"/>
    <w:rsid w:val="00F37188"/>
    <w:rsid w:val="00F374BE"/>
    <w:rsid w:val="00F404E2"/>
    <w:rsid w:val="00F40587"/>
    <w:rsid w:val="00F40D60"/>
    <w:rsid w:val="00F40F2C"/>
    <w:rsid w:val="00F417BB"/>
    <w:rsid w:val="00F41A41"/>
    <w:rsid w:val="00F41B59"/>
    <w:rsid w:val="00F41E38"/>
    <w:rsid w:val="00F42B71"/>
    <w:rsid w:val="00F43D00"/>
    <w:rsid w:val="00F44C4C"/>
    <w:rsid w:val="00F45003"/>
    <w:rsid w:val="00F45FB8"/>
    <w:rsid w:val="00F465CF"/>
    <w:rsid w:val="00F46CE5"/>
    <w:rsid w:val="00F47E1C"/>
    <w:rsid w:val="00F501D5"/>
    <w:rsid w:val="00F50776"/>
    <w:rsid w:val="00F50AEF"/>
    <w:rsid w:val="00F50E28"/>
    <w:rsid w:val="00F51214"/>
    <w:rsid w:val="00F514B3"/>
    <w:rsid w:val="00F51594"/>
    <w:rsid w:val="00F51B34"/>
    <w:rsid w:val="00F51FDC"/>
    <w:rsid w:val="00F5275C"/>
    <w:rsid w:val="00F52B47"/>
    <w:rsid w:val="00F53032"/>
    <w:rsid w:val="00F5342C"/>
    <w:rsid w:val="00F54EDC"/>
    <w:rsid w:val="00F5594F"/>
    <w:rsid w:val="00F5602E"/>
    <w:rsid w:val="00F56DBF"/>
    <w:rsid w:val="00F57412"/>
    <w:rsid w:val="00F57DDA"/>
    <w:rsid w:val="00F60A22"/>
    <w:rsid w:val="00F60A52"/>
    <w:rsid w:val="00F60F6C"/>
    <w:rsid w:val="00F616A1"/>
    <w:rsid w:val="00F61B5B"/>
    <w:rsid w:val="00F62347"/>
    <w:rsid w:val="00F62417"/>
    <w:rsid w:val="00F62808"/>
    <w:rsid w:val="00F6293C"/>
    <w:rsid w:val="00F62DFD"/>
    <w:rsid w:val="00F62EED"/>
    <w:rsid w:val="00F6455D"/>
    <w:rsid w:val="00F6485B"/>
    <w:rsid w:val="00F64B65"/>
    <w:rsid w:val="00F65B0E"/>
    <w:rsid w:val="00F65D8D"/>
    <w:rsid w:val="00F672BB"/>
    <w:rsid w:val="00F67413"/>
    <w:rsid w:val="00F67496"/>
    <w:rsid w:val="00F67BDD"/>
    <w:rsid w:val="00F67EA2"/>
    <w:rsid w:val="00F71C31"/>
    <w:rsid w:val="00F71E6F"/>
    <w:rsid w:val="00F724AE"/>
    <w:rsid w:val="00F72FB1"/>
    <w:rsid w:val="00F7312C"/>
    <w:rsid w:val="00F737AE"/>
    <w:rsid w:val="00F73AD5"/>
    <w:rsid w:val="00F743B7"/>
    <w:rsid w:val="00F744FF"/>
    <w:rsid w:val="00F746E8"/>
    <w:rsid w:val="00F74702"/>
    <w:rsid w:val="00F74CE4"/>
    <w:rsid w:val="00F74E2F"/>
    <w:rsid w:val="00F7527F"/>
    <w:rsid w:val="00F75901"/>
    <w:rsid w:val="00F759B2"/>
    <w:rsid w:val="00F75F98"/>
    <w:rsid w:val="00F764DE"/>
    <w:rsid w:val="00F769F1"/>
    <w:rsid w:val="00F76FD3"/>
    <w:rsid w:val="00F7711D"/>
    <w:rsid w:val="00F77D88"/>
    <w:rsid w:val="00F805E6"/>
    <w:rsid w:val="00F80911"/>
    <w:rsid w:val="00F80921"/>
    <w:rsid w:val="00F80DB1"/>
    <w:rsid w:val="00F81331"/>
    <w:rsid w:val="00F81A07"/>
    <w:rsid w:val="00F81A6C"/>
    <w:rsid w:val="00F81B35"/>
    <w:rsid w:val="00F81BB8"/>
    <w:rsid w:val="00F821A9"/>
    <w:rsid w:val="00F821DC"/>
    <w:rsid w:val="00F822B8"/>
    <w:rsid w:val="00F82320"/>
    <w:rsid w:val="00F827E8"/>
    <w:rsid w:val="00F82866"/>
    <w:rsid w:val="00F82E9A"/>
    <w:rsid w:val="00F83A86"/>
    <w:rsid w:val="00F848E9"/>
    <w:rsid w:val="00F84D81"/>
    <w:rsid w:val="00F85483"/>
    <w:rsid w:val="00F859F7"/>
    <w:rsid w:val="00F85DBE"/>
    <w:rsid w:val="00F86DAA"/>
    <w:rsid w:val="00F87134"/>
    <w:rsid w:val="00F87FEF"/>
    <w:rsid w:val="00F901EF"/>
    <w:rsid w:val="00F913F2"/>
    <w:rsid w:val="00F91605"/>
    <w:rsid w:val="00F918A0"/>
    <w:rsid w:val="00F91BEB"/>
    <w:rsid w:val="00F92093"/>
    <w:rsid w:val="00F92211"/>
    <w:rsid w:val="00F927C2"/>
    <w:rsid w:val="00F92B97"/>
    <w:rsid w:val="00F93CAF"/>
    <w:rsid w:val="00F9446C"/>
    <w:rsid w:val="00F94497"/>
    <w:rsid w:val="00F94940"/>
    <w:rsid w:val="00F94E4D"/>
    <w:rsid w:val="00F95FAC"/>
    <w:rsid w:val="00F966D4"/>
    <w:rsid w:val="00F966E6"/>
    <w:rsid w:val="00F97621"/>
    <w:rsid w:val="00FA003B"/>
    <w:rsid w:val="00FA0CEE"/>
    <w:rsid w:val="00FA0DCF"/>
    <w:rsid w:val="00FA0E5A"/>
    <w:rsid w:val="00FA126D"/>
    <w:rsid w:val="00FA1308"/>
    <w:rsid w:val="00FA1535"/>
    <w:rsid w:val="00FA1B42"/>
    <w:rsid w:val="00FA1F5C"/>
    <w:rsid w:val="00FA22CD"/>
    <w:rsid w:val="00FA56D5"/>
    <w:rsid w:val="00FA58D6"/>
    <w:rsid w:val="00FA5CBF"/>
    <w:rsid w:val="00FA5E06"/>
    <w:rsid w:val="00FA5FD5"/>
    <w:rsid w:val="00FA610C"/>
    <w:rsid w:val="00FA6152"/>
    <w:rsid w:val="00FA756E"/>
    <w:rsid w:val="00FA78BB"/>
    <w:rsid w:val="00FA795E"/>
    <w:rsid w:val="00FA7C7B"/>
    <w:rsid w:val="00FB0269"/>
    <w:rsid w:val="00FB0A72"/>
    <w:rsid w:val="00FB106E"/>
    <w:rsid w:val="00FB1597"/>
    <w:rsid w:val="00FB1BFF"/>
    <w:rsid w:val="00FB2768"/>
    <w:rsid w:val="00FB279C"/>
    <w:rsid w:val="00FB2C1C"/>
    <w:rsid w:val="00FB3013"/>
    <w:rsid w:val="00FB31E7"/>
    <w:rsid w:val="00FB336A"/>
    <w:rsid w:val="00FB3476"/>
    <w:rsid w:val="00FB4188"/>
    <w:rsid w:val="00FB43A2"/>
    <w:rsid w:val="00FB45A0"/>
    <w:rsid w:val="00FB484A"/>
    <w:rsid w:val="00FB50BD"/>
    <w:rsid w:val="00FB5308"/>
    <w:rsid w:val="00FB563C"/>
    <w:rsid w:val="00FB571B"/>
    <w:rsid w:val="00FB58D9"/>
    <w:rsid w:val="00FB59BF"/>
    <w:rsid w:val="00FB5D7F"/>
    <w:rsid w:val="00FB64FB"/>
    <w:rsid w:val="00FB6B69"/>
    <w:rsid w:val="00FB749D"/>
    <w:rsid w:val="00FB7E10"/>
    <w:rsid w:val="00FB7F0F"/>
    <w:rsid w:val="00FC0699"/>
    <w:rsid w:val="00FC0F4C"/>
    <w:rsid w:val="00FC105A"/>
    <w:rsid w:val="00FC1345"/>
    <w:rsid w:val="00FC1ED6"/>
    <w:rsid w:val="00FC1F42"/>
    <w:rsid w:val="00FC26B6"/>
    <w:rsid w:val="00FC2AB1"/>
    <w:rsid w:val="00FC34FD"/>
    <w:rsid w:val="00FC3A39"/>
    <w:rsid w:val="00FC46B3"/>
    <w:rsid w:val="00FC4AE4"/>
    <w:rsid w:val="00FC5110"/>
    <w:rsid w:val="00FC55FA"/>
    <w:rsid w:val="00FC5FC4"/>
    <w:rsid w:val="00FC61B9"/>
    <w:rsid w:val="00FC6303"/>
    <w:rsid w:val="00FC6CC0"/>
    <w:rsid w:val="00FC6F83"/>
    <w:rsid w:val="00FC727D"/>
    <w:rsid w:val="00FC7427"/>
    <w:rsid w:val="00FC759E"/>
    <w:rsid w:val="00FC7C1F"/>
    <w:rsid w:val="00FC7D1B"/>
    <w:rsid w:val="00FC7DFA"/>
    <w:rsid w:val="00FD0614"/>
    <w:rsid w:val="00FD09DD"/>
    <w:rsid w:val="00FD1300"/>
    <w:rsid w:val="00FD132A"/>
    <w:rsid w:val="00FD148E"/>
    <w:rsid w:val="00FD1DFF"/>
    <w:rsid w:val="00FD222D"/>
    <w:rsid w:val="00FD267F"/>
    <w:rsid w:val="00FD29D3"/>
    <w:rsid w:val="00FD2D31"/>
    <w:rsid w:val="00FD2F59"/>
    <w:rsid w:val="00FD35D7"/>
    <w:rsid w:val="00FD3986"/>
    <w:rsid w:val="00FD3A9F"/>
    <w:rsid w:val="00FD3AD0"/>
    <w:rsid w:val="00FD4010"/>
    <w:rsid w:val="00FD4C19"/>
    <w:rsid w:val="00FD4EB3"/>
    <w:rsid w:val="00FD5402"/>
    <w:rsid w:val="00FD59B7"/>
    <w:rsid w:val="00FD63CC"/>
    <w:rsid w:val="00FD7043"/>
    <w:rsid w:val="00FD7248"/>
    <w:rsid w:val="00FD72EC"/>
    <w:rsid w:val="00FD77AA"/>
    <w:rsid w:val="00FD79F7"/>
    <w:rsid w:val="00FD7E4E"/>
    <w:rsid w:val="00FE0001"/>
    <w:rsid w:val="00FE00C2"/>
    <w:rsid w:val="00FE0178"/>
    <w:rsid w:val="00FE0A95"/>
    <w:rsid w:val="00FE1B20"/>
    <w:rsid w:val="00FE21D3"/>
    <w:rsid w:val="00FE365F"/>
    <w:rsid w:val="00FE4173"/>
    <w:rsid w:val="00FE438A"/>
    <w:rsid w:val="00FE4757"/>
    <w:rsid w:val="00FE4A4A"/>
    <w:rsid w:val="00FE5579"/>
    <w:rsid w:val="00FE57DA"/>
    <w:rsid w:val="00FE598E"/>
    <w:rsid w:val="00FE5BDD"/>
    <w:rsid w:val="00FE601C"/>
    <w:rsid w:val="00FE6270"/>
    <w:rsid w:val="00FE67CA"/>
    <w:rsid w:val="00FE699F"/>
    <w:rsid w:val="00FE71C0"/>
    <w:rsid w:val="00FE78C6"/>
    <w:rsid w:val="00FE7D7E"/>
    <w:rsid w:val="00FF0358"/>
    <w:rsid w:val="00FF06B9"/>
    <w:rsid w:val="00FF0707"/>
    <w:rsid w:val="00FF0B59"/>
    <w:rsid w:val="00FF0BB3"/>
    <w:rsid w:val="00FF10CA"/>
    <w:rsid w:val="00FF19E1"/>
    <w:rsid w:val="00FF253E"/>
    <w:rsid w:val="00FF2995"/>
    <w:rsid w:val="00FF3613"/>
    <w:rsid w:val="00FF38C2"/>
    <w:rsid w:val="00FF3F5D"/>
    <w:rsid w:val="00FF49B2"/>
    <w:rsid w:val="00FF4B98"/>
    <w:rsid w:val="00FF4D70"/>
    <w:rsid w:val="00FF608F"/>
    <w:rsid w:val="00FF62C4"/>
    <w:rsid w:val="00FF62DC"/>
    <w:rsid w:val="00FF6F50"/>
    <w:rsid w:val="00FF72B2"/>
    <w:rsid w:val="00FF7894"/>
    <w:rsid w:val="00FF7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C5314"/>
  <w15:docId w15:val="{65926BB7-58DF-4588-A3D7-D6C0A2A1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B0041"/>
    <w:pPr>
      <w:ind w:left="510"/>
    </w:pPr>
    <w:rPr>
      <w:rFonts w:ascii="Arial" w:hAnsi="Arial"/>
      <w:sz w:val="22"/>
      <w:szCs w:val="24"/>
    </w:rPr>
  </w:style>
  <w:style w:type="paragraph" w:styleId="berschrift1">
    <w:name w:val="heading 1"/>
    <w:basedOn w:val="Standard"/>
    <w:next w:val="Standard"/>
    <w:link w:val="berschrift1Zchn"/>
    <w:qFormat/>
    <w:rsid w:val="00EB6077"/>
    <w:pPr>
      <w:keepNext/>
      <w:spacing w:line="480" w:lineRule="auto"/>
      <w:outlineLvl w:val="0"/>
    </w:pPr>
    <w:rPr>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C65F7"/>
    <w:pPr>
      <w:tabs>
        <w:tab w:val="center" w:pos="4536"/>
        <w:tab w:val="right" w:pos="9072"/>
      </w:tabs>
    </w:pPr>
  </w:style>
  <w:style w:type="character" w:customStyle="1" w:styleId="berschrift1Zchn">
    <w:name w:val="Überschrift 1 Zchn"/>
    <w:basedOn w:val="Absatz-Standardschriftart"/>
    <w:link w:val="berschrift1"/>
    <w:rsid w:val="00EB6077"/>
    <w:rPr>
      <w:rFonts w:ascii="Arial" w:hAnsi="Arial"/>
      <w:b/>
      <w:bCs/>
      <w:kern w:val="32"/>
      <w:sz w:val="28"/>
      <w:szCs w:val="32"/>
    </w:rPr>
  </w:style>
  <w:style w:type="paragraph" w:customStyle="1" w:styleId="Zwischenhead">
    <w:name w:val="Zwischenhead"/>
    <w:basedOn w:val="Standard"/>
    <w:qFormat/>
    <w:rsid w:val="00CB3085"/>
    <w:rPr>
      <w:b/>
    </w:rPr>
  </w:style>
  <w:style w:type="paragraph" w:customStyle="1" w:styleId="Intro">
    <w:name w:val="Intro"/>
    <w:basedOn w:val="Zwischenhead"/>
    <w:qFormat/>
    <w:rsid w:val="002E07E3"/>
    <w:rPr>
      <w:b w:val="0"/>
      <w:i/>
    </w:rPr>
  </w:style>
  <w:style w:type="paragraph" w:styleId="Fuzeile">
    <w:name w:val="footer"/>
    <w:basedOn w:val="Standard"/>
    <w:link w:val="FuzeileZchn"/>
    <w:rsid w:val="00353CC9"/>
    <w:pPr>
      <w:tabs>
        <w:tab w:val="center" w:pos="4536"/>
        <w:tab w:val="right" w:pos="9072"/>
      </w:tabs>
    </w:pPr>
  </w:style>
  <w:style w:type="character" w:customStyle="1" w:styleId="FuzeileZchn">
    <w:name w:val="Fußzeile Zchn"/>
    <w:basedOn w:val="Absatz-Standardschriftart"/>
    <w:link w:val="Fuzeile"/>
    <w:rsid w:val="00353CC9"/>
    <w:rPr>
      <w:rFonts w:ascii="Arial" w:hAnsi="Arial"/>
      <w:sz w:val="22"/>
      <w:szCs w:val="24"/>
    </w:rPr>
  </w:style>
  <w:style w:type="paragraph" w:styleId="Sprechblasentext">
    <w:name w:val="Balloon Text"/>
    <w:basedOn w:val="Standard"/>
    <w:link w:val="SprechblasentextZchn"/>
    <w:semiHidden/>
    <w:unhideWhenUsed/>
    <w:rsid w:val="005623B7"/>
    <w:rPr>
      <w:rFonts w:ascii="Tahoma" w:hAnsi="Tahoma" w:cs="Tahoma"/>
      <w:sz w:val="16"/>
      <w:szCs w:val="16"/>
    </w:rPr>
  </w:style>
  <w:style w:type="character" w:customStyle="1" w:styleId="SprechblasentextZchn">
    <w:name w:val="Sprechblasentext Zchn"/>
    <w:basedOn w:val="Absatz-Standardschriftart"/>
    <w:link w:val="Sprechblasentext"/>
    <w:semiHidden/>
    <w:rsid w:val="005623B7"/>
    <w:rPr>
      <w:rFonts w:ascii="Tahoma" w:hAnsi="Tahoma" w:cs="Tahoma"/>
      <w:sz w:val="16"/>
      <w:szCs w:val="16"/>
    </w:rPr>
  </w:style>
  <w:style w:type="character" w:styleId="Kommentarzeichen">
    <w:name w:val="annotation reference"/>
    <w:basedOn w:val="Absatz-Standardschriftart"/>
    <w:semiHidden/>
    <w:unhideWhenUsed/>
    <w:rsid w:val="006B6CE6"/>
    <w:rPr>
      <w:sz w:val="16"/>
      <w:szCs w:val="16"/>
    </w:rPr>
  </w:style>
  <w:style w:type="paragraph" w:styleId="Kommentartext">
    <w:name w:val="annotation text"/>
    <w:basedOn w:val="Standard"/>
    <w:link w:val="KommentartextZchn"/>
    <w:unhideWhenUsed/>
    <w:rsid w:val="006B6CE6"/>
    <w:rPr>
      <w:sz w:val="20"/>
      <w:szCs w:val="20"/>
    </w:rPr>
  </w:style>
  <w:style w:type="character" w:customStyle="1" w:styleId="KommentartextZchn">
    <w:name w:val="Kommentartext Zchn"/>
    <w:basedOn w:val="Absatz-Standardschriftart"/>
    <w:link w:val="Kommentartext"/>
    <w:rsid w:val="006B6CE6"/>
    <w:rPr>
      <w:rFonts w:ascii="Arial" w:hAnsi="Arial"/>
    </w:rPr>
  </w:style>
  <w:style w:type="paragraph" w:styleId="Kommentarthema">
    <w:name w:val="annotation subject"/>
    <w:basedOn w:val="Kommentartext"/>
    <w:next w:val="Kommentartext"/>
    <w:link w:val="KommentarthemaZchn"/>
    <w:semiHidden/>
    <w:unhideWhenUsed/>
    <w:rsid w:val="006B6CE6"/>
    <w:rPr>
      <w:b/>
      <w:bCs/>
    </w:rPr>
  </w:style>
  <w:style w:type="character" w:customStyle="1" w:styleId="KommentarthemaZchn">
    <w:name w:val="Kommentarthema Zchn"/>
    <w:basedOn w:val="KommentartextZchn"/>
    <w:link w:val="Kommentarthema"/>
    <w:semiHidden/>
    <w:rsid w:val="006B6CE6"/>
    <w:rPr>
      <w:rFonts w:ascii="Arial" w:hAnsi="Arial"/>
      <w:b/>
      <w:bCs/>
    </w:rPr>
  </w:style>
  <w:style w:type="character" w:styleId="Hyperlink">
    <w:name w:val="Hyperlink"/>
    <w:basedOn w:val="Absatz-Standardschriftart"/>
    <w:unhideWhenUsed/>
    <w:rsid w:val="006B6CE6"/>
    <w:rPr>
      <w:color w:val="0563C1" w:themeColor="hyperlink"/>
      <w:u w:val="single"/>
    </w:rPr>
  </w:style>
  <w:style w:type="character" w:customStyle="1" w:styleId="NichtaufgelsteErwhnung1">
    <w:name w:val="Nicht aufgelöste Erwähnung1"/>
    <w:basedOn w:val="Absatz-Standardschriftart"/>
    <w:uiPriority w:val="99"/>
    <w:semiHidden/>
    <w:unhideWhenUsed/>
    <w:rsid w:val="00451F4D"/>
    <w:rPr>
      <w:color w:val="605E5C"/>
      <w:shd w:val="clear" w:color="auto" w:fill="E1DFDD"/>
    </w:rPr>
  </w:style>
  <w:style w:type="paragraph" w:styleId="berarbeitung">
    <w:name w:val="Revision"/>
    <w:hidden/>
    <w:uiPriority w:val="99"/>
    <w:semiHidden/>
    <w:rsid w:val="0058221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en\Documents\Kemper_Kommunikation\Dokumentvorlagen\SFS_Presse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C098-C9C2-4D03-B4DA-475F6497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SFS_Presseinfo.dotx</Template>
  <TotalTime>0</TotalTime>
  <Pages>3</Pages>
  <Words>627</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SFS services AG</Company>
  <LinksUpToDate>false</LinksUpToDate>
  <CharactersWithSpaces>4574</CharactersWithSpaces>
  <SharedDoc>false</SharedDoc>
  <HLinks>
    <vt:vector size="6" baseType="variant">
      <vt:variant>
        <vt:i4>3276847</vt:i4>
      </vt:variant>
      <vt:variant>
        <vt:i4>0</vt:i4>
      </vt:variant>
      <vt:variant>
        <vt:i4>0</vt:i4>
      </vt:variant>
      <vt:variant>
        <vt:i4>5</vt:i4>
      </vt:variant>
      <vt:variant>
        <vt:lpwstr>http://www.kemper-kommunikation.de/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Kommunikation2B</dc:creator>
  <cp:lastModifiedBy>Mareike Wand-Quassowski</cp:lastModifiedBy>
  <cp:revision>2</cp:revision>
  <cp:lastPrinted>2012-02-29T14:08:00Z</cp:lastPrinted>
  <dcterms:created xsi:type="dcterms:W3CDTF">2023-08-21T11:24:00Z</dcterms:created>
  <dcterms:modified xsi:type="dcterms:W3CDTF">2023-08-21T11:24:00Z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1087184838</vt:i4>
  </property>
  <property fmtid="{D5CDD505-2E9C-101B-9397-08002B2CF9AE}" pid="3" name="_NewReviewCycle">
    <vt:lpwstr/>
  </property>
  <property fmtid="{D5CDD505-2E9C-101B-9397-08002B2CF9AE}" pid="4" name="_EmailSubject">
    <vt:lpwstr>BSA Presseinfo Feedback</vt:lpwstr>
  </property>
  <property fmtid="{D5CDD505-2E9C-101B-9397-08002B2CF9AE}" pid="5" name="_AuthorEmail">
    <vt:lpwstr>mathias.mandler@sfs.com</vt:lpwstr>
  </property>
  <property fmtid="{D5CDD505-2E9C-101B-9397-08002B2CF9AE}" pid="6" name="_AuthorEmailDisplayName">
    <vt:lpwstr>Mathias Mandler</vt:lpwstr>
  </property>
  <property fmtid="{D5CDD505-2E9C-101B-9397-08002B2CF9AE}" pid="7" name="MSIP_Label_64c6a3c2-d9b5-460e-8f6d-4f02ea8ab2c7_Enabled">
    <vt:lpwstr>true</vt:lpwstr>
  </property>
  <property fmtid="{D5CDD505-2E9C-101B-9397-08002B2CF9AE}" pid="8" name="MSIP_Label_64c6a3c2-d9b5-460e-8f6d-4f02ea8ab2c7_SetDate">
    <vt:lpwstr>2023-06-20T12:50:32Z</vt:lpwstr>
  </property>
  <property fmtid="{D5CDD505-2E9C-101B-9397-08002B2CF9AE}" pid="9" name="MSIP_Label_64c6a3c2-d9b5-460e-8f6d-4f02ea8ab2c7_Method">
    <vt:lpwstr>Privileged</vt:lpwstr>
  </property>
  <property fmtid="{D5CDD505-2E9C-101B-9397-08002B2CF9AE}" pid="10" name="MSIP_Label_64c6a3c2-d9b5-460e-8f6d-4f02ea8ab2c7_Name">
    <vt:lpwstr>Public</vt:lpwstr>
  </property>
  <property fmtid="{D5CDD505-2E9C-101B-9397-08002B2CF9AE}" pid="11" name="MSIP_Label_64c6a3c2-d9b5-460e-8f6d-4f02ea8ab2c7_SiteId">
    <vt:lpwstr>868cc6c6-9e6d-4385-bb2c-38c732cf3bc3</vt:lpwstr>
  </property>
  <property fmtid="{D5CDD505-2E9C-101B-9397-08002B2CF9AE}" pid="12" name="MSIP_Label_64c6a3c2-d9b5-460e-8f6d-4f02ea8ab2c7_ActionId">
    <vt:lpwstr>8d78d5d5-aad2-4ed9-8fd0-d2529b5d2114</vt:lpwstr>
  </property>
  <property fmtid="{D5CDD505-2E9C-101B-9397-08002B2CF9AE}" pid="13" name="MSIP_Label_64c6a3c2-d9b5-460e-8f6d-4f02ea8ab2c7_ContentBits">
    <vt:lpwstr>0</vt:lpwstr>
  </property>
  <property fmtid="{D5CDD505-2E9C-101B-9397-08002B2CF9AE}" pid="14" name="_PreviousAdHocReviewCycleID">
    <vt:i4>-1645442008</vt:i4>
  </property>
  <property fmtid="{D5CDD505-2E9C-101B-9397-08002B2CF9AE}" pid="15" name="_ReviewingToolsShownOnce">
    <vt:lpwstr/>
  </property>
</Properties>
</file>